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32F9" w14:textId="7175FCAF" w:rsidR="00A118EC" w:rsidRDefault="00A118EC" w:rsidP="00A118EC">
      <w:pPr>
        <w:pStyle w:val="Heading1"/>
      </w:pPr>
      <w:r>
        <w:t xml:space="preserve">23-24 HS Redistribution Topic – MSU Blog </w:t>
      </w:r>
      <w:r w:rsidR="00950BD2">
        <w:t>Cards Part 1</w:t>
      </w:r>
    </w:p>
    <w:p w14:paraId="6341FA56" w14:textId="3A6A3E13" w:rsidR="00A118EC" w:rsidRDefault="00A118EC" w:rsidP="00A118EC">
      <w:pPr>
        <w:pStyle w:val="Heading3"/>
      </w:pPr>
      <w:r>
        <w:t>Finance PIC – 1NC</w:t>
      </w:r>
    </w:p>
    <w:p w14:paraId="752DACE6" w14:textId="77777777" w:rsidR="00A118EC" w:rsidRDefault="00A118EC" w:rsidP="00A118EC"/>
    <w:p w14:paraId="744EF6D4" w14:textId="77777777" w:rsidR="00A118EC" w:rsidRDefault="00A118EC" w:rsidP="00A118EC">
      <w:pPr>
        <w:pStyle w:val="Heading4"/>
      </w:pPr>
      <w:r>
        <w:t>Counterplan:</w:t>
      </w:r>
    </w:p>
    <w:p w14:paraId="146005D9" w14:textId="77777777" w:rsidR="00A118EC" w:rsidRDefault="00A118EC" w:rsidP="00A118EC">
      <w:pPr>
        <w:pStyle w:val="Heading4"/>
      </w:pPr>
      <w:r w:rsidRPr="00D32A54">
        <w:t>Without substantially increasing fiscal redistribution in the United States,</w:t>
      </w:r>
      <w:r>
        <w:t xml:space="preserve"> the United States federal government </w:t>
      </w:r>
      <w:proofErr w:type="gramStart"/>
      <w:r>
        <w:t>should</w:t>
      </w:r>
      <w:proofErr w:type="gramEnd"/>
    </w:p>
    <w:p w14:paraId="42CD1FC9" w14:textId="77777777" w:rsidR="00A118EC" w:rsidRPr="00291C7E" w:rsidRDefault="00A118EC" w:rsidP="00A118EC">
      <w:pPr>
        <w:pStyle w:val="Heading4"/>
        <w:rPr>
          <w:b w:val="0"/>
          <w:bCs/>
        </w:rPr>
      </w:pPr>
      <w:r w:rsidRPr="00291C7E">
        <w:rPr>
          <w:b w:val="0"/>
          <w:bCs/>
        </w:rPr>
        <w:t xml:space="preserve">&lt; adopt </w:t>
      </w:r>
      <w:proofErr w:type="gramStart"/>
      <w:r w:rsidRPr="00291C7E">
        <w:rPr>
          <w:b w:val="0"/>
          <w:bCs/>
        </w:rPr>
        <w:t>a federal jobs</w:t>
      </w:r>
      <w:proofErr w:type="gramEnd"/>
      <w:r w:rsidRPr="00291C7E">
        <w:rPr>
          <w:b w:val="0"/>
          <w:bCs/>
        </w:rPr>
        <w:t xml:space="preserve"> guarantee / expand Social Security / </w:t>
      </w:r>
      <w:r w:rsidRPr="002F6F16">
        <w:t>provide a basic income</w:t>
      </w:r>
      <w:r w:rsidRPr="00291C7E">
        <w:rPr>
          <w:b w:val="0"/>
          <w:bCs/>
        </w:rPr>
        <w:t xml:space="preserve"> &gt;</w:t>
      </w:r>
    </w:p>
    <w:p w14:paraId="52494693" w14:textId="77777777" w:rsidR="00A118EC" w:rsidRPr="00D32A54" w:rsidRDefault="00A118EC" w:rsidP="00A118EC">
      <w:pPr>
        <w:pStyle w:val="Heading4"/>
      </w:pPr>
      <w:r w:rsidRPr="002F6F16">
        <w:t>and</w:t>
      </w:r>
      <w:r w:rsidRPr="002F6F16">
        <w:rPr>
          <w:b w:val="0"/>
          <w:bCs/>
        </w:rPr>
        <w:t xml:space="preserve"> &lt; </w:t>
      </w:r>
      <w:r w:rsidRPr="006A3516">
        <w:t>implement a carbon tax</w:t>
      </w:r>
      <w:r>
        <w:t xml:space="preserve"> </w:t>
      </w:r>
      <w:r w:rsidRPr="001D1A6F">
        <w:rPr>
          <w:b w:val="0"/>
          <w:bCs/>
        </w:rPr>
        <w:t xml:space="preserve">/ </w:t>
      </w:r>
      <w:r>
        <w:rPr>
          <w:b w:val="0"/>
          <w:bCs/>
        </w:rPr>
        <w:t>any</w:t>
      </w:r>
      <w:r w:rsidRPr="001D1A6F">
        <w:rPr>
          <w:b w:val="0"/>
          <w:bCs/>
        </w:rPr>
        <w:t xml:space="preserve"> tax the plan specifies</w:t>
      </w:r>
      <w:r>
        <w:rPr>
          <w:b w:val="0"/>
          <w:bCs/>
        </w:rPr>
        <w:t xml:space="preserve"> &gt;</w:t>
      </w:r>
      <w:r w:rsidRPr="00D32A54">
        <w:t>.</w:t>
      </w:r>
    </w:p>
    <w:p w14:paraId="60254619" w14:textId="77777777" w:rsidR="00A118EC" w:rsidRDefault="00A118EC" w:rsidP="00A118EC"/>
    <w:p w14:paraId="10FF1EFA" w14:textId="77777777" w:rsidR="00A118EC" w:rsidRPr="004164C9" w:rsidRDefault="00A118EC" w:rsidP="00A118EC">
      <w:pPr>
        <w:pStyle w:val="Heading4"/>
      </w:pPr>
      <w:r>
        <w:t xml:space="preserve">It </w:t>
      </w:r>
      <w:r w:rsidRPr="00A971A8">
        <w:rPr>
          <w:u w:val="single"/>
        </w:rPr>
        <w:t>competes</w:t>
      </w:r>
      <w:r>
        <w:t xml:space="preserve"> – “fiscal redistribution” requires </w:t>
      </w:r>
      <w:r>
        <w:rPr>
          <w:u w:val="single"/>
        </w:rPr>
        <w:t>linkage</w:t>
      </w:r>
      <w:r>
        <w:t xml:space="preserve"> between revenue extracted and expended</w:t>
      </w:r>
      <w:r w:rsidRPr="00FF56F4">
        <w:rPr>
          <w:b w:val="0"/>
          <w:bCs/>
        </w:rPr>
        <w:t xml:space="preserve"> (regardless of whether it’s interpreted narrowly as cash-only, or broadly including in-kind)</w:t>
      </w:r>
    </w:p>
    <w:p w14:paraId="265413E5" w14:textId="77777777" w:rsidR="00A118EC" w:rsidRDefault="00A118EC" w:rsidP="00A118EC">
      <w:r>
        <w:t xml:space="preserve">Stefan </w:t>
      </w:r>
      <w:proofErr w:type="spellStart"/>
      <w:r w:rsidRPr="0045579C">
        <w:rPr>
          <w:rStyle w:val="Style13ptBold"/>
        </w:rPr>
        <w:t>Altorfer</w:t>
      </w:r>
      <w:proofErr w:type="spellEnd"/>
      <w:r w:rsidRPr="0045579C">
        <w:rPr>
          <w:rStyle w:val="Style13ptBold"/>
        </w:rPr>
        <w:t>-Ong 7</w:t>
      </w:r>
      <w:r>
        <w:t xml:space="preserve">, PhD candidate, Economic History, The London School of Economics and Political Science (LSE), MSc Economic History, LSE, “State-Building without Taxation. The Political Economy of Government Finance in the Eighteenth-Century Republic of Bern,” PhD thesis, Economic History Department, London School of Economics and Political Science, February 2007, http://etheses.lse.ac.uk/2424/1/U615373.pdf, </w:t>
      </w:r>
      <w:proofErr w:type="spellStart"/>
      <w:r>
        <w:t>GoGreen</w:t>
      </w:r>
      <w:proofErr w:type="spellEnd"/>
      <w:r>
        <w:t>!</w:t>
      </w:r>
    </w:p>
    <w:p w14:paraId="028BFF14" w14:textId="77777777" w:rsidR="00A118EC" w:rsidRPr="004F6EF2" w:rsidRDefault="00A118EC" w:rsidP="00A118EC">
      <w:r>
        <w:t xml:space="preserve">I will begin with a definition of fiscal redistribution to avoid misunderstandings about the scope of my analysis. </w:t>
      </w:r>
      <w:r w:rsidRPr="00D47C34">
        <w:rPr>
          <w:rStyle w:val="StyleUnderline"/>
        </w:rPr>
        <w:t xml:space="preserve">In modern-day economics, </w:t>
      </w:r>
      <w:r w:rsidRPr="004F1C6C">
        <w:rPr>
          <w:rStyle w:val="Emphasis"/>
          <w:highlight w:val="green"/>
        </w:rPr>
        <w:t>fiscal redistribution</w:t>
      </w:r>
      <w:r w:rsidRPr="004F1C6C">
        <w:rPr>
          <w:rStyle w:val="StyleUnderline"/>
          <w:highlight w:val="green"/>
        </w:rPr>
        <w:t xml:space="preserve"> is </w:t>
      </w:r>
      <w:r w:rsidRPr="004F1C6C">
        <w:rPr>
          <w:rStyle w:val="Emphasis"/>
          <w:highlight w:val="green"/>
        </w:rPr>
        <w:t>normally</w:t>
      </w:r>
      <w:r w:rsidRPr="004F1C6C">
        <w:rPr>
          <w:rStyle w:val="StyleUnderline"/>
          <w:highlight w:val="green"/>
        </w:rPr>
        <w:t xml:space="preserve"> understood a</w:t>
      </w:r>
      <w:r w:rsidRPr="007F0034">
        <w:rPr>
          <w:rStyle w:val="StyleUnderline"/>
          <w:highlight w:val="green"/>
        </w:rPr>
        <w:t xml:space="preserve">s the </w:t>
      </w:r>
      <w:r w:rsidRPr="007F0034">
        <w:rPr>
          <w:rStyle w:val="Emphasis"/>
          <w:highlight w:val="green"/>
        </w:rPr>
        <w:t>amount of money</w:t>
      </w:r>
      <w:r w:rsidRPr="00D47C34">
        <w:rPr>
          <w:rStyle w:val="StyleUnderline"/>
        </w:rPr>
        <w:t xml:space="preserve"> that is </w:t>
      </w:r>
      <w:r w:rsidRPr="007F0034">
        <w:rPr>
          <w:rStyle w:val="Emphasis"/>
          <w:highlight w:val="green"/>
        </w:rPr>
        <w:t>taxed</w:t>
      </w:r>
      <w:r w:rsidRPr="00D47C34">
        <w:rPr>
          <w:rStyle w:val="StyleUnderline"/>
        </w:rPr>
        <w:t xml:space="preserve"> from the rich </w:t>
      </w:r>
      <w:r w:rsidRPr="004F1C6C">
        <w:rPr>
          <w:rStyle w:val="StyleUnderline"/>
          <w:highlight w:val="green"/>
        </w:rPr>
        <w:t>and</w:t>
      </w:r>
      <w:r w:rsidRPr="00D47C34">
        <w:rPr>
          <w:rStyle w:val="StyleUnderline"/>
        </w:rPr>
        <w:t xml:space="preserve"> </w:t>
      </w:r>
      <w:r w:rsidRPr="007F0034">
        <w:rPr>
          <w:rStyle w:val="Emphasis"/>
          <w:highlight w:val="green"/>
        </w:rPr>
        <w:t>used for</w:t>
      </w:r>
      <w:r w:rsidRPr="00D47C34">
        <w:rPr>
          <w:rStyle w:val="StyleUnderline"/>
        </w:rPr>
        <w:t xml:space="preserve"> social </w:t>
      </w:r>
      <w:r w:rsidRPr="007F0034">
        <w:rPr>
          <w:rStyle w:val="Emphasis"/>
          <w:highlight w:val="green"/>
        </w:rPr>
        <w:t>transfer payments</w:t>
      </w:r>
      <w:r w:rsidRPr="00D47C34">
        <w:rPr>
          <w:rStyle w:val="StyleUnderline"/>
        </w:rPr>
        <w:t xml:space="preserve"> to the poor by comparing a pre-tax income distribution with the post-tax situation</w:t>
      </w:r>
      <w:r>
        <w:t xml:space="preserve">. For my analysis of eighteenth-century </w:t>
      </w:r>
      <w:proofErr w:type="spellStart"/>
      <w:r>
        <w:t>Bemese</w:t>
      </w:r>
      <w:proofErr w:type="spellEnd"/>
      <w:r>
        <w:t xml:space="preserve"> state finance, </w:t>
      </w:r>
      <w:r w:rsidRPr="00D47C34">
        <w:rPr>
          <w:rStyle w:val="StyleUnderline"/>
        </w:rPr>
        <w:t xml:space="preserve">I understand </w:t>
      </w:r>
      <w:r w:rsidRPr="00D47C34">
        <w:rPr>
          <w:rStyle w:val="Emphasis"/>
        </w:rPr>
        <w:t>fiscal redistribution</w:t>
      </w:r>
      <w:r w:rsidRPr="00D47C34">
        <w:rPr>
          <w:rStyle w:val="StyleUnderline"/>
        </w:rPr>
        <w:t xml:space="preserve"> </w:t>
      </w:r>
      <w:r w:rsidRPr="004F1C6C">
        <w:rPr>
          <w:rStyle w:val="StyleUnderline"/>
          <w:highlight w:val="green"/>
        </w:rPr>
        <w:t xml:space="preserve">in a </w:t>
      </w:r>
      <w:r w:rsidRPr="004F1C6C">
        <w:rPr>
          <w:rStyle w:val="Emphasis"/>
          <w:highlight w:val="green"/>
        </w:rPr>
        <w:t>broader sense</w:t>
      </w:r>
      <w:r w:rsidRPr="00D47C34">
        <w:rPr>
          <w:rStyle w:val="StyleUnderline"/>
        </w:rPr>
        <w:t xml:space="preserve"> as </w:t>
      </w:r>
      <w:r w:rsidRPr="007F0034">
        <w:rPr>
          <w:rStyle w:val="StyleUnderline"/>
          <w:highlight w:val="green"/>
        </w:rPr>
        <w:t xml:space="preserve">the way in which a state </w:t>
      </w:r>
      <w:r w:rsidRPr="007F0034">
        <w:rPr>
          <w:rStyle w:val="Emphasis"/>
          <w:highlight w:val="green"/>
        </w:rPr>
        <w:t>extracts revenue and spends it</w:t>
      </w:r>
      <w:r w:rsidRPr="0069687E">
        <w:rPr>
          <w:rStyle w:val="StyleUnderline"/>
        </w:rPr>
        <w:t xml:space="preserve"> as expenditure</w:t>
      </w:r>
      <w:r>
        <w:t xml:space="preserve">. The pattern which ensues determines how resources that would have been used for different purposes in the absence of a </w:t>
      </w:r>
      <w:proofErr w:type="spellStart"/>
      <w:r>
        <w:t>fisc</w:t>
      </w:r>
      <w:proofErr w:type="spellEnd"/>
      <w:r>
        <w:t xml:space="preserve"> end up being redirected by the state. Other than many studies of fiscal history that focus on revenue and taxation in particular, my definition explicitly includes expenditure as well.</w:t>
      </w:r>
      <w:r w:rsidRPr="004F6EF2">
        <w:t xml:space="preserve"> In short, I define fiscal redistribution as the effect of accumulated revenue and expenditure by the government.</w:t>
      </w:r>
    </w:p>
    <w:p w14:paraId="4FC54F4C" w14:textId="77777777" w:rsidR="00A118EC" w:rsidRDefault="00A118EC" w:rsidP="00A118EC"/>
    <w:p w14:paraId="5F7FF6D1" w14:textId="77777777" w:rsidR="00A118EC" w:rsidRDefault="00A118EC" w:rsidP="00A118EC">
      <w:pPr>
        <w:pStyle w:val="Heading4"/>
      </w:pPr>
      <w:r>
        <w:t xml:space="preserve">AND </w:t>
      </w:r>
      <w:r w:rsidRPr="00A971A8">
        <w:rPr>
          <w:u w:val="single"/>
        </w:rPr>
        <w:t>solves</w:t>
      </w:r>
      <w:r>
        <w:t xml:space="preserve"> – BUT </w:t>
      </w:r>
      <w:r w:rsidRPr="00EF0BE5">
        <w:rPr>
          <w:u w:val="single"/>
        </w:rPr>
        <w:t>severs plan and perm’s link</w:t>
      </w:r>
      <w:r>
        <w:t xml:space="preserve"> between </w:t>
      </w:r>
      <w:r w:rsidRPr="00EF0BE5">
        <w:rPr>
          <w:u w:val="single"/>
        </w:rPr>
        <w:t>taxes</w:t>
      </w:r>
      <w:r>
        <w:t xml:space="preserve"> and </w:t>
      </w:r>
      <w:r w:rsidRPr="00EF0BE5">
        <w:rPr>
          <w:u w:val="single"/>
        </w:rPr>
        <w:t>transfers</w:t>
      </w:r>
      <w:r>
        <w:t xml:space="preserve"> – </w:t>
      </w:r>
      <w:r w:rsidRPr="00EF0BE5">
        <w:rPr>
          <w:u w:val="single"/>
        </w:rPr>
        <w:t>empowering tax</w:t>
      </w:r>
      <w:r>
        <w:rPr>
          <w:u w:val="single"/>
        </w:rPr>
        <w:t>ati</w:t>
      </w:r>
      <w:r w:rsidRPr="001F1858">
        <w:rPr>
          <w:u w:val="single"/>
        </w:rPr>
        <w:t>on broadly</w:t>
      </w:r>
      <w:r>
        <w:t xml:space="preserve"> as a </w:t>
      </w:r>
      <w:r w:rsidRPr="00670EA1">
        <w:rPr>
          <w:u w:val="single"/>
        </w:rPr>
        <w:t>policy</w:t>
      </w:r>
      <w:r w:rsidRPr="00023A1B">
        <w:rPr>
          <w:b w:val="0"/>
          <w:bCs/>
        </w:rPr>
        <w:t xml:space="preserve">, and NOT merely </w:t>
      </w:r>
      <w:r w:rsidRPr="00023A1B">
        <w:rPr>
          <w:b w:val="0"/>
          <w:bCs/>
          <w:u w:val="single"/>
        </w:rPr>
        <w:t>finance</w:t>
      </w:r>
      <w:r w:rsidRPr="00023A1B">
        <w:rPr>
          <w:b w:val="0"/>
          <w:bCs/>
        </w:rPr>
        <w:t>,</w:t>
      </w:r>
      <w:r>
        <w:t xml:space="preserve"> tool, to combat </w:t>
      </w:r>
      <w:r w:rsidRPr="00023A1B">
        <w:rPr>
          <w:u w:val="single"/>
        </w:rPr>
        <w:t xml:space="preserve">existential </w:t>
      </w:r>
      <w:proofErr w:type="gramStart"/>
      <w:r w:rsidRPr="00023A1B">
        <w:rPr>
          <w:u w:val="single"/>
        </w:rPr>
        <w:t>risks</w:t>
      </w:r>
      <w:proofErr w:type="gramEnd"/>
    </w:p>
    <w:p w14:paraId="4B2CA976" w14:textId="77777777" w:rsidR="00A118EC" w:rsidRDefault="00A118EC" w:rsidP="00A118EC">
      <w:r>
        <w:t xml:space="preserve">Scott </w:t>
      </w:r>
      <w:proofErr w:type="spellStart"/>
      <w:r w:rsidRPr="0028384A">
        <w:rPr>
          <w:rStyle w:val="Style13ptBold"/>
        </w:rPr>
        <w:t>Santens</w:t>
      </w:r>
      <w:proofErr w:type="spellEnd"/>
      <w:r w:rsidRPr="0028384A">
        <w:rPr>
          <w:rStyle w:val="Style13ptBold"/>
        </w:rPr>
        <w:t xml:space="preserve"> 21</w:t>
      </w:r>
      <w:r>
        <w:t xml:space="preserve">, founding member of the Economic Security Project, Senior Advisor for Humanity Forward, serves on the board of directors of the Gerald Huff Fund for Humanity, “Why We Need Modern Monetary Theory (MMT) and Why It Needs Universal Basic Income (UBI),” The Swamp, September 2021, https://vocal.media/theSwamp/why-we-need-modern-monetary-theory-mmt-and-why-it-needs-universal-basic-income-ubi, </w:t>
      </w:r>
      <w:proofErr w:type="spellStart"/>
      <w:r>
        <w:t>GoGreen</w:t>
      </w:r>
      <w:proofErr w:type="spellEnd"/>
      <w:r>
        <w:t>!</w:t>
      </w:r>
    </w:p>
    <w:p w14:paraId="0B6DDF2C" w14:textId="77777777" w:rsidR="00A118EC" w:rsidRDefault="00A118EC" w:rsidP="00A118EC">
      <w:r>
        <w:t xml:space="preserve">In the beginning, man said, </w:t>
      </w:r>
      <w:proofErr w:type="gramStart"/>
      <w:r>
        <w:t>Let</w:t>
      </w:r>
      <w:proofErr w:type="gramEnd"/>
      <w:r>
        <w:t xml:space="preserve"> there be money: and there was money. Centuries later, </w:t>
      </w:r>
      <w:r w:rsidRPr="00617600">
        <w:t xml:space="preserve">on March 27, 2020, the United States passed </w:t>
      </w:r>
      <w:r w:rsidRPr="00617600">
        <w:rPr>
          <w:rStyle w:val="StyleUnderline"/>
        </w:rPr>
        <w:t>in</w:t>
      </w:r>
      <w:r w:rsidRPr="00617600">
        <w:t xml:space="preserve">to law </w:t>
      </w:r>
      <w:r w:rsidRPr="00617600">
        <w:rPr>
          <w:rStyle w:val="StyleUnderline"/>
        </w:rPr>
        <w:t xml:space="preserve">the </w:t>
      </w:r>
      <w:r w:rsidRPr="00617600">
        <w:rPr>
          <w:rStyle w:val="Emphasis"/>
        </w:rPr>
        <w:t>Coronavirus Aid</w:t>
      </w:r>
      <w:r w:rsidRPr="00617600">
        <w:rPr>
          <w:rStyle w:val="StyleUnderline"/>
        </w:rPr>
        <w:t>, Relief, and Economic Security Act</w:t>
      </w:r>
      <w:r w:rsidRPr="00617600">
        <w:t xml:space="preserve"> and with the stroke of a pen, </w:t>
      </w:r>
      <w:r w:rsidRPr="00617600">
        <w:rPr>
          <w:rStyle w:val="StyleUnderline"/>
        </w:rPr>
        <w:t xml:space="preserve">over </w:t>
      </w:r>
      <w:r w:rsidRPr="00617600">
        <w:rPr>
          <w:rStyle w:val="Emphasis"/>
        </w:rPr>
        <w:t>$2 trillion</w:t>
      </w:r>
      <w:r w:rsidRPr="00617600">
        <w:rPr>
          <w:rStyle w:val="StyleUnderline"/>
        </w:rPr>
        <w:t xml:space="preserve"> was </w:t>
      </w:r>
      <w:r w:rsidRPr="00617600">
        <w:rPr>
          <w:rStyle w:val="Emphasis"/>
        </w:rPr>
        <w:t>spent without first taxing</w:t>
      </w:r>
      <w:r w:rsidRPr="00617600">
        <w:rPr>
          <w:rStyle w:val="StyleUnderline"/>
        </w:rPr>
        <w:t xml:space="preserve"> or borrowing from anyone</w:t>
      </w:r>
      <w:r w:rsidRPr="00617600">
        <w:t>. It included $1,200 stimulus</w:t>
      </w:r>
      <w:r>
        <w:t xml:space="preserve"> checks for adults and $500 for kids. Another $900 billion was spent without first taxing or borrowing from anyone nine months later as the Consolidated Appropriations Act. It included $600 stimulus checks per adult and kid. Another $1.9 trillion was spent without first taxing or borrowing from anyone another three months later when a third stimulus check went out thanks to the American Rescue Plan Act, this one for $1,400 per adult and kid. It was followed in July by the </w:t>
      </w:r>
      <w:proofErr w:type="gramStart"/>
      <w:r>
        <w:t>first of six monthly</w:t>
      </w:r>
      <w:proofErr w:type="gramEnd"/>
      <w:r>
        <w:t xml:space="preserve"> payments of $250 to $300 more per kid. All told, within one year, $1 trillion in cash was sent directly to the bank accounts and mailboxes of about 85% of Americans, no strings attached.</w:t>
      </w:r>
    </w:p>
    <w:p w14:paraId="11176385" w14:textId="77777777" w:rsidR="00A118EC" w:rsidRDefault="00A118EC" w:rsidP="00A118EC">
      <w:r w:rsidRPr="00C47AA8">
        <w:rPr>
          <w:rStyle w:val="StyleUnderline"/>
        </w:rPr>
        <w:t xml:space="preserve">We didn’t "pay for" any of this. We just did it. None of it was made possible by taxing or borrowing from anyone first, and that’s the big lesson I believe everyone needs to take away from the COVID-19 pandemic besides the effectiveness of direct cash payments and dangers of politicizing science and public health. Americans needed money, so it was created out of nothing. The thing </w:t>
      </w:r>
      <w:proofErr w:type="gramStart"/>
      <w:r w:rsidRPr="00C47AA8">
        <w:rPr>
          <w:rStyle w:val="StyleUnderline"/>
        </w:rPr>
        <w:t>is,</w:t>
      </w:r>
      <w:proofErr w:type="gramEnd"/>
      <w:r w:rsidRPr="00C47AA8">
        <w:rPr>
          <w:rStyle w:val="StyleUnderline"/>
        </w:rPr>
        <w:t xml:space="preserve"> that’s not new</w:t>
      </w:r>
      <w:r>
        <w:t>. It’s how money works in any country that issues its own currency.</w:t>
      </w:r>
    </w:p>
    <w:p w14:paraId="49519233" w14:textId="77777777" w:rsidR="00A118EC" w:rsidRDefault="00A118EC" w:rsidP="00A118EC">
      <w:r>
        <w:t>Here’s the now less secret truth: the US government is not funded by taxes. It creates its own currency out of nothing. It spends it into existence. Taxes then remove money from the money supply to maintain its value (among other things). For the cryptocurrency enthusiasts out there, the US dollar utilizes a mint and burn model. The eater address is the IRS.</w:t>
      </w:r>
    </w:p>
    <w:p w14:paraId="596280CC" w14:textId="77777777" w:rsidR="00A118EC" w:rsidRDefault="00A118EC" w:rsidP="00A118EC">
      <w:r>
        <w:t xml:space="preserve">In other words, yes there is in fact a "magical money tree." All money is a human invention and there is in fact no limit to the amount of money that can be created. There is however a limit at any point in time to the goods and services that can be exchanged for money at that point in time, and that real and always changing limit depends entirely on the </w:t>
      </w:r>
      <w:proofErr w:type="gramStart"/>
      <w:r>
        <w:t>amount</w:t>
      </w:r>
      <w:proofErr w:type="gramEnd"/>
      <w:r>
        <w:t xml:space="preserve"> of natural resources, human labor, machine labor, knowledge, skills, time, energy, etc. that is available to meet demand with supply at that point in time. That’s what really matters - what money is meant to measure - not money itself. Money is only a human construct created to </w:t>
      </w:r>
      <w:proofErr w:type="gramStart"/>
      <w:r>
        <w:t>very roughly measure the stuff</w:t>
      </w:r>
      <w:proofErr w:type="gramEnd"/>
      <w:r>
        <w:t xml:space="preserve"> it’s traded for, and taxation is important for a multitude of reasons, but making spending possible by a currency issuing government just isn’t one of them. This is the heart of what’s come to be known as Modern Monetary Theory (or MMT).</w:t>
      </w:r>
    </w:p>
    <w:p w14:paraId="32F3FCE2" w14:textId="77777777" w:rsidR="00A118EC" w:rsidRDefault="00A118EC" w:rsidP="00A118EC">
      <w:r w:rsidRPr="00C47AA8">
        <w:rPr>
          <w:rStyle w:val="Emphasis"/>
          <w:highlight w:val="green"/>
        </w:rPr>
        <w:t>Conventional thinking</w:t>
      </w:r>
      <w:r w:rsidRPr="00C47AA8">
        <w:rPr>
          <w:rStyle w:val="StyleUnderline"/>
          <w:highlight w:val="green"/>
        </w:rPr>
        <w:t xml:space="preserve"> says</w:t>
      </w:r>
      <w:r w:rsidRPr="00C47AA8">
        <w:rPr>
          <w:rStyle w:val="StyleUnderline"/>
        </w:rPr>
        <w:t xml:space="preserve"> that the US government </w:t>
      </w:r>
      <w:r w:rsidRPr="00C47AA8">
        <w:rPr>
          <w:rStyle w:val="Emphasis"/>
          <w:highlight w:val="green"/>
        </w:rPr>
        <w:t>first</w:t>
      </w:r>
      <w:r w:rsidRPr="00C47AA8">
        <w:rPr>
          <w:rStyle w:val="StyleUnderline"/>
        </w:rPr>
        <w:t xml:space="preserve"> needs to obtain money from </w:t>
      </w:r>
      <w:r w:rsidRPr="00C47AA8">
        <w:rPr>
          <w:rStyle w:val="Emphasis"/>
          <w:highlight w:val="green"/>
        </w:rPr>
        <w:t>tax</w:t>
      </w:r>
      <w:r w:rsidRPr="00C47AA8">
        <w:rPr>
          <w:rStyle w:val="Emphasis"/>
        </w:rPr>
        <w:t>es</w:t>
      </w:r>
      <w:r w:rsidRPr="00C47AA8">
        <w:rPr>
          <w:rStyle w:val="StyleUnderline"/>
        </w:rPr>
        <w:t xml:space="preserve"> or borrowing </w:t>
      </w:r>
      <w:proofErr w:type="gramStart"/>
      <w:r w:rsidRPr="00C47AA8">
        <w:rPr>
          <w:rStyle w:val="Emphasis"/>
          <w:highlight w:val="green"/>
        </w:rPr>
        <w:t>in order to</w:t>
      </w:r>
      <w:proofErr w:type="gramEnd"/>
      <w:r w:rsidRPr="00C47AA8">
        <w:rPr>
          <w:rStyle w:val="Emphasis"/>
          <w:highlight w:val="green"/>
        </w:rPr>
        <w:t xml:space="preserve"> spend</w:t>
      </w:r>
      <w:r w:rsidRPr="00C47AA8">
        <w:rPr>
          <w:rStyle w:val="StyleUnderline"/>
        </w:rPr>
        <w:t xml:space="preserve"> it. </w:t>
      </w:r>
      <w:r w:rsidRPr="00C47AA8">
        <w:rPr>
          <w:rStyle w:val="Emphasis"/>
          <w:highlight w:val="green"/>
        </w:rPr>
        <w:t>MMT</w:t>
      </w:r>
      <w:r w:rsidRPr="00C47AA8">
        <w:rPr>
          <w:rStyle w:val="StyleUnderline"/>
          <w:highlight w:val="green"/>
        </w:rPr>
        <w:t xml:space="preserve"> says</w:t>
      </w:r>
      <w:r w:rsidRPr="00C47AA8">
        <w:rPr>
          <w:rStyle w:val="StyleUnderline"/>
        </w:rPr>
        <w:t xml:space="preserve"> that the government </w:t>
      </w:r>
      <w:r w:rsidRPr="00C47AA8">
        <w:rPr>
          <w:rStyle w:val="Emphasis"/>
          <w:highlight w:val="green"/>
        </w:rPr>
        <w:t>first spend</w:t>
      </w:r>
      <w:r w:rsidRPr="00C47AA8">
        <w:rPr>
          <w:rStyle w:val="Emphasis"/>
        </w:rPr>
        <w:t>s</w:t>
      </w:r>
      <w:r w:rsidRPr="00C47AA8">
        <w:rPr>
          <w:rStyle w:val="StyleUnderline"/>
        </w:rPr>
        <w:t xml:space="preserve"> money, </w:t>
      </w:r>
      <w:r w:rsidRPr="00C47AA8">
        <w:rPr>
          <w:rStyle w:val="Emphasis"/>
          <w:highlight w:val="green"/>
        </w:rPr>
        <w:t>then</w:t>
      </w:r>
      <w:r w:rsidRPr="00C47AA8">
        <w:rPr>
          <w:rStyle w:val="StyleUnderline"/>
        </w:rPr>
        <w:t xml:space="preserve"> it </w:t>
      </w:r>
      <w:r w:rsidRPr="00C47AA8">
        <w:rPr>
          <w:rStyle w:val="Emphasis"/>
          <w:highlight w:val="green"/>
        </w:rPr>
        <w:t>tax</w:t>
      </w:r>
      <w:r w:rsidRPr="00C47AA8">
        <w:rPr>
          <w:rStyle w:val="Emphasis"/>
        </w:rPr>
        <w:t>es</w:t>
      </w:r>
      <w:r w:rsidRPr="00C47AA8">
        <w:rPr>
          <w:rStyle w:val="StyleUnderline"/>
        </w:rPr>
        <w:t xml:space="preserve"> or borrows money to remove it from circulation. That may </w:t>
      </w:r>
      <w:r w:rsidRPr="00C47AA8">
        <w:rPr>
          <w:rStyle w:val="Emphasis"/>
          <w:highlight w:val="green"/>
        </w:rPr>
        <w:t>seem</w:t>
      </w:r>
      <w:r w:rsidRPr="00C47AA8">
        <w:rPr>
          <w:rStyle w:val="StyleUnderline"/>
          <w:highlight w:val="green"/>
        </w:rPr>
        <w:t xml:space="preserve"> like a</w:t>
      </w:r>
      <w:r w:rsidRPr="00C47AA8">
        <w:rPr>
          <w:rStyle w:val="StyleUnderline"/>
        </w:rPr>
        <w:t xml:space="preserve"> somewhat </w:t>
      </w:r>
      <w:r w:rsidRPr="00C47AA8">
        <w:rPr>
          <w:rStyle w:val="Emphasis"/>
          <w:highlight w:val="green"/>
        </w:rPr>
        <w:t>silly difference</w:t>
      </w:r>
      <w:r w:rsidRPr="00C47AA8">
        <w:rPr>
          <w:rStyle w:val="StyleUnderline"/>
          <w:highlight w:val="green"/>
        </w:rPr>
        <w:t>, but</w:t>
      </w:r>
      <w:r>
        <w:t xml:space="preserve"> I’ve come to believe </w:t>
      </w:r>
      <w:r w:rsidRPr="00C47AA8">
        <w:rPr>
          <w:rStyle w:val="StyleUnderline"/>
        </w:rPr>
        <w:t xml:space="preserve">it’s </w:t>
      </w:r>
      <w:proofErr w:type="gramStart"/>
      <w:r w:rsidRPr="00C47AA8">
        <w:rPr>
          <w:rStyle w:val="StyleUnderline"/>
        </w:rPr>
        <w:t>actually an</w:t>
      </w:r>
      <w:proofErr w:type="gramEnd"/>
      <w:r w:rsidRPr="00C47AA8">
        <w:rPr>
          <w:rStyle w:val="StyleUnderline"/>
        </w:rPr>
        <w:t xml:space="preserve"> </w:t>
      </w:r>
      <w:r w:rsidRPr="00C47AA8">
        <w:rPr>
          <w:rStyle w:val="Emphasis"/>
        </w:rPr>
        <w:t xml:space="preserve">extremely </w:t>
      </w:r>
      <w:r w:rsidRPr="00C47AA8">
        <w:rPr>
          <w:rStyle w:val="Emphasis"/>
          <w:highlight w:val="green"/>
        </w:rPr>
        <w:t>important</w:t>
      </w:r>
      <w:r w:rsidRPr="00C47AA8">
        <w:rPr>
          <w:rStyle w:val="StyleUnderline"/>
        </w:rPr>
        <w:t xml:space="preserve"> one, </w:t>
      </w:r>
      <w:r w:rsidRPr="00C47AA8">
        <w:rPr>
          <w:rStyle w:val="StyleUnderline"/>
          <w:highlight w:val="green"/>
        </w:rPr>
        <w:t>and</w:t>
      </w:r>
      <w:r w:rsidRPr="00C47AA8">
        <w:rPr>
          <w:rStyle w:val="StyleUnderline"/>
        </w:rPr>
        <w:t xml:space="preserve"> one that </w:t>
      </w:r>
      <w:r w:rsidRPr="00C47AA8">
        <w:rPr>
          <w:rStyle w:val="Emphasis"/>
          <w:highlight w:val="green"/>
        </w:rPr>
        <w:t>once adopted</w:t>
      </w:r>
      <w:r w:rsidRPr="00C47AA8">
        <w:rPr>
          <w:rStyle w:val="StyleUnderline"/>
          <w:highlight w:val="green"/>
        </w:rPr>
        <w:t>, is the most likely path to a better future</w:t>
      </w:r>
      <w:r w:rsidRPr="0087219A">
        <w:rPr>
          <w:rStyle w:val="StyleUnderline"/>
        </w:rPr>
        <w:t xml:space="preserve"> that includes a truly </w:t>
      </w:r>
      <w:r w:rsidRPr="0087219A">
        <w:rPr>
          <w:rStyle w:val="Emphasis"/>
        </w:rPr>
        <w:t>U</w:t>
      </w:r>
      <w:r w:rsidRPr="0087219A">
        <w:rPr>
          <w:rStyle w:val="StyleUnderline"/>
        </w:rPr>
        <w:t xml:space="preserve">niversal </w:t>
      </w:r>
      <w:r w:rsidRPr="0087219A">
        <w:rPr>
          <w:rStyle w:val="Emphasis"/>
        </w:rPr>
        <w:t>B</w:t>
      </w:r>
      <w:r w:rsidRPr="0087219A">
        <w:rPr>
          <w:rStyle w:val="StyleUnderline"/>
        </w:rPr>
        <w:t xml:space="preserve">asic </w:t>
      </w:r>
      <w:r w:rsidRPr="0087219A">
        <w:rPr>
          <w:rStyle w:val="Emphasis"/>
        </w:rPr>
        <w:t>I</w:t>
      </w:r>
      <w:r w:rsidRPr="0087219A">
        <w:rPr>
          <w:rStyle w:val="StyleUnderline"/>
        </w:rPr>
        <w:t>ncome</w:t>
      </w:r>
      <w:r w:rsidRPr="0087219A">
        <w:t xml:space="preserve"> — like Alaska's annual dividend but monthly and larger — </w:t>
      </w:r>
      <w:r w:rsidRPr="0087219A">
        <w:rPr>
          <w:rStyle w:val="StyleUnderline"/>
        </w:rPr>
        <w:t>that’s the highest it can be without surpassing inflation targets</w:t>
      </w:r>
      <w:r w:rsidRPr="0087219A">
        <w:t>.</w:t>
      </w:r>
    </w:p>
    <w:p w14:paraId="55393DB8" w14:textId="77777777" w:rsidR="00A118EC" w:rsidRDefault="00A118EC" w:rsidP="00A118EC">
      <w:r>
        <w:t xml:space="preserve">I’ve never been against </w:t>
      </w:r>
      <w:r w:rsidRPr="00416D65">
        <w:rPr>
          <w:rStyle w:val="StyleUnderline"/>
        </w:rPr>
        <w:t>MMT as a descriptive theory</w:t>
      </w:r>
      <w:r>
        <w:t xml:space="preserve">, but for years I’ve </w:t>
      </w:r>
      <w:r w:rsidRPr="00416D65">
        <w:rPr>
          <w:rStyle w:val="StyleUnderline"/>
        </w:rPr>
        <w:t>just</w:t>
      </w:r>
      <w:r>
        <w:t xml:space="preserve"> seen it as </w:t>
      </w:r>
      <w:r w:rsidRPr="00416D65">
        <w:rPr>
          <w:rStyle w:val="StyleUnderline"/>
        </w:rPr>
        <w:t>an alternative way of looking at federal spending and taxes, but</w:t>
      </w:r>
      <w:r>
        <w:t xml:space="preserve"> having just lived through the year 2020, and having read Stephanie Kelton’s book The Deficit Myth, I've come to believe </w:t>
      </w:r>
      <w:r w:rsidRPr="00416D65">
        <w:rPr>
          <w:rStyle w:val="Emphasis"/>
        </w:rPr>
        <w:t>MMT</w:t>
      </w:r>
      <w:r w:rsidRPr="00416D65">
        <w:rPr>
          <w:rStyle w:val="StyleUnderline"/>
        </w:rPr>
        <w:t xml:space="preserve"> may</w:t>
      </w:r>
      <w:r>
        <w:t xml:space="preserve"> just </w:t>
      </w:r>
      <w:r w:rsidRPr="00416D65">
        <w:rPr>
          <w:rStyle w:val="StyleUnderline"/>
        </w:rPr>
        <w:t xml:space="preserve">be </w:t>
      </w:r>
      <w:r w:rsidRPr="002A5B5B">
        <w:rPr>
          <w:rStyle w:val="StyleUnderline"/>
          <w:highlight w:val="green"/>
        </w:rPr>
        <w:t xml:space="preserve">the </w:t>
      </w:r>
      <w:r w:rsidRPr="002A5B5B">
        <w:rPr>
          <w:rStyle w:val="Emphasis"/>
          <w:highlight w:val="green"/>
        </w:rPr>
        <w:t>key</w:t>
      </w:r>
      <w:r w:rsidRPr="002A5B5B">
        <w:rPr>
          <w:rStyle w:val="StyleUnderline"/>
          <w:highlight w:val="green"/>
        </w:rPr>
        <w:t xml:space="preserve"> to achieving </w:t>
      </w:r>
      <w:r w:rsidRPr="0068401A">
        <w:rPr>
          <w:rStyle w:val="Emphasis"/>
          <w:highlight w:val="green"/>
        </w:rPr>
        <w:t>UBI</w:t>
      </w:r>
      <w:r w:rsidRPr="0068401A">
        <w:rPr>
          <w:rStyle w:val="StyleUnderline"/>
          <w:highlight w:val="green"/>
        </w:rPr>
        <w:t>, and</w:t>
      </w:r>
      <w:r>
        <w:t xml:space="preserve"> perhaps </w:t>
      </w:r>
      <w:r w:rsidRPr="002A5B5B">
        <w:t xml:space="preserve">even </w:t>
      </w:r>
      <w:r w:rsidRPr="002A5B5B">
        <w:rPr>
          <w:rStyle w:val="StyleUnderline"/>
        </w:rPr>
        <w:t xml:space="preserve">the </w:t>
      </w:r>
      <w:r w:rsidRPr="002A5B5B">
        <w:rPr>
          <w:rStyle w:val="Emphasis"/>
        </w:rPr>
        <w:t>only way</w:t>
      </w:r>
      <w:r w:rsidRPr="002A5B5B">
        <w:t>.</w:t>
      </w:r>
    </w:p>
    <w:p w14:paraId="1001B0F6" w14:textId="77777777" w:rsidR="00A118EC" w:rsidRDefault="00A118EC" w:rsidP="00A118EC">
      <w:r>
        <w:t>Now to begin this MMT-UBI journey (which I admit will take some time to fully explore) let’s first imagine a very special bathtub...</w:t>
      </w:r>
    </w:p>
    <w:p w14:paraId="2BEE7D2C" w14:textId="77777777" w:rsidR="00A118EC" w:rsidRPr="000708D6" w:rsidRDefault="00A118EC" w:rsidP="00A118EC">
      <w:pPr>
        <w:rPr>
          <w:sz w:val="4"/>
          <w:szCs w:val="4"/>
        </w:rPr>
      </w:pPr>
      <w:r w:rsidRPr="000708D6">
        <w:rPr>
          <w:sz w:val="4"/>
          <w:szCs w:val="4"/>
        </w:rPr>
        <w:t>The Magical Bathtub</w:t>
      </w:r>
    </w:p>
    <w:p w14:paraId="7744D679" w14:textId="77777777" w:rsidR="00A118EC" w:rsidRPr="000708D6" w:rsidRDefault="00A118EC" w:rsidP="00A118EC">
      <w:pPr>
        <w:rPr>
          <w:sz w:val="4"/>
          <w:szCs w:val="4"/>
        </w:rPr>
      </w:pPr>
      <w:r w:rsidRPr="000708D6">
        <w:rPr>
          <w:sz w:val="4"/>
          <w:szCs w:val="4"/>
        </w:rPr>
        <w:t>Imagine a bathtub where our goal is to fill the tub as close to the brim as possible without spilling over onto the floor. Water flowing into the tub represents government spending and water flowing down the drain represents taxation. The tub itself represents the economy and an overflowing tub is inflation. If more money flows into the tub than down the drain, the water level rises. That’s what running a federal budget deficit looks like, because a deficit is spending more than taxing, and the government’s deficit is the private sector’s surplus. A balanced budget would be matching the rate of water flowing in with the rate draining out, which would keep the water level steady where it is. If the tub is full, that would make more sense, but if it isn’t, it makes sense to either increase the flow rate, or decrease the drain rate to fill the tub all the way.</w:t>
      </w:r>
    </w:p>
    <w:p w14:paraId="26E4E9D4" w14:textId="77777777" w:rsidR="00A118EC" w:rsidRPr="000708D6" w:rsidRDefault="00A118EC" w:rsidP="00A118EC">
      <w:pPr>
        <w:rPr>
          <w:sz w:val="4"/>
          <w:szCs w:val="4"/>
        </w:rPr>
      </w:pPr>
      <w:r w:rsidRPr="000708D6">
        <w:rPr>
          <w:sz w:val="4"/>
          <w:szCs w:val="4"/>
        </w:rPr>
        <w:t>Meanwhile, the "national debt" is just all the water that's been made into a different kind of water, not because we had to, but because we chose to, because investors like it. Let's call it ice. It's not like household debt at all. It's government-issued assets where each deficit dollar has been swapped for an equal amount of a different dollar called Treasury securities (bills, notes, or bonds) which exist as a form of savings account for risk averse savers. If the national "debt" was ever wiped out, it would also eliminate all those ultra-safe savings accounts. To learn more about the national debt, bookmark this for later, but for now, let's focus on the tub.</w:t>
      </w:r>
    </w:p>
    <w:p w14:paraId="36EB25E2" w14:textId="77777777" w:rsidR="00A118EC" w:rsidRPr="000708D6" w:rsidRDefault="00A118EC" w:rsidP="00A118EC">
      <w:pPr>
        <w:rPr>
          <w:sz w:val="4"/>
          <w:szCs w:val="4"/>
        </w:rPr>
      </w:pPr>
      <w:r w:rsidRPr="000708D6">
        <w:rPr>
          <w:sz w:val="4"/>
          <w:szCs w:val="4"/>
        </w:rPr>
        <w:t xml:space="preserve">A full-to-the-brim tub is an economy at maximum capacity. All resources are being utilized in the most efficient way possible using state-of-the-art technology. Automation is maximally deployed. Everyone who can do productive work is doing it, paid or unpaid, with maximum engagement and skills-matching, for an amount of time that maximizes efficiency, maximizes the quantity and quality of goods and services that people most want and value, maximizes the consumption of what’s being produced, and minimizes the </w:t>
      </w:r>
      <w:proofErr w:type="gramStart"/>
      <w:r w:rsidRPr="000708D6">
        <w:rPr>
          <w:sz w:val="4"/>
          <w:szCs w:val="4"/>
        </w:rPr>
        <w:t>amount</w:t>
      </w:r>
      <w:proofErr w:type="gramEnd"/>
      <w:r w:rsidRPr="000708D6">
        <w:rPr>
          <w:sz w:val="4"/>
          <w:szCs w:val="4"/>
        </w:rPr>
        <w:t xml:space="preserve"> of resources and ecological footprint used to accomplish it all. In this theoretical state of total economic perfection, nothing could be tweaked without water falling below the brim or spilling over the side of it.</w:t>
      </w:r>
    </w:p>
    <w:p w14:paraId="76192DF5" w14:textId="77777777" w:rsidR="00A118EC" w:rsidRPr="000708D6" w:rsidRDefault="00A118EC" w:rsidP="00A118EC">
      <w:pPr>
        <w:rPr>
          <w:sz w:val="4"/>
          <w:szCs w:val="4"/>
        </w:rPr>
      </w:pPr>
      <w:r w:rsidRPr="000708D6">
        <w:rPr>
          <w:sz w:val="4"/>
          <w:szCs w:val="4"/>
        </w:rPr>
        <w:t xml:space="preserve">There is however also another important detail to this tub. The tub is </w:t>
      </w:r>
      <w:proofErr w:type="gramStart"/>
      <w:r w:rsidRPr="000708D6">
        <w:rPr>
          <w:sz w:val="4"/>
          <w:szCs w:val="4"/>
        </w:rPr>
        <w:t>actually no</w:t>
      </w:r>
      <w:proofErr w:type="gramEnd"/>
      <w:r w:rsidRPr="000708D6">
        <w:rPr>
          <w:sz w:val="4"/>
          <w:szCs w:val="4"/>
        </w:rPr>
        <w:t xml:space="preserve"> ordinary tub. It’s a very special tub that continually grows bigger. As the water gets closer to reaching the brim, the tub itself </w:t>
      </w:r>
      <w:proofErr w:type="gramStart"/>
      <w:r w:rsidRPr="000708D6">
        <w:rPr>
          <w:sz w:val="4"/>
          <w:szCs w:val="4"/>
        </w:rPr>
        <w:t>actually expands</w:t>
      </w:r>
      <w:proofErr w:type="gramEnd"/>
      <w:r w:rsidRPr="000708D6">
        <w:rPr>
          <w:sz w:val="4"/>
          <w:szCs w:val="4"/>
        </w:rPr>
        <w:t xml:space="preserve"> in response. The tub is a complex adaptive system. It evolves. Businesses tend to not like turning away customers. When they’re unable to meet consumer demand with supply, they tend to invest in expanding their capacity so they can meet whatever the demand is from all their existing and potential customers. When the amount of water in the tub isn’t close enough to the brim to spur tub growth, usually due to insufficient demand due to insufficient customers due to insufficient spending power, that difference in tub size between what it presently is and how large it could potentially be, is known as the output gap.</w:t>
      </w:r>
    </w:p>
    <w:p w14:paraId="3F050E8F" w14:textId="77777777" w:rsidR="00A118EC" w:rsidRPr="000708D6" w:rsidRDefault="00A118EC" w:rsidP="00A118EC">
      <w:pPr>
        <w:rPr>
          <w:sz w:val="4"/>
          <w:szCs w:val="4"/>
        </w:rPr>
      </w:pPr>
      <w:r w:rsidRPr="000708D6">
        <w:rPr>
          <w:sz w:val="4"/>
          <w:szCs w:val="4"/>
        </w:rPr>
        <w:t>Output Gaps and Capacity Utilization</w:t>
      </w:r>
    </w:p>
    <w:p w14:paraId="400C55D9" w14:textId="77777777" w:rsidR="00A118EC" w:rsidRPr="000708D6" w:rsidRDefault="00A118EC" w:rsidP="00A118EC">
      <w:pPr>
        <w:rPr>
          <w:sz w:val="4"/>
          <w:szCs w:val="4"/>
        </w:rPr>
      </w:pPr>
      <w:r w:rsidRPr="000708D6">
        <w:rPr>
          <w:sz w:val="4"/>
          <w:szCs w:val="4"/>
        </w:rPr>
        <w:t xml:space="preserve">The output gap is something that needs to be a part of every conversation about inflation. It’s defined as the difference between actual GDP and potential GDP, aka tub size vs potential tub size. Inflation is not simply the result of too much water in the tub. It’s a result of there being too much water for the tub to contain, based on whatever the tub’s maximum growth rate is, </w:t>
      </w:r>
      <w:proofErr w:type="gramStart"/>
      <w:r w:rsidRPr="000708D6">
        <w:rPr>
          <w:sz w:val="4"/>
          <w:szCs w:val="4"/>
        </w:rPr>
        <w:t>and also</w:t>
      </w:r>
      <w:proofErr w:type="gramEnd"/>
      <w:r w:rsidRPr="000708D6">
        <w:rPr>
          <w:sz w:val="4"/>
          <w:szCs w:val="4"/>
        </w:rPr>
        <w:t xml:space="preserve"> taking into account how much water is leaving the tub and how it’s leaving. Importantly, increasing the amount of water going into the tub doesn’t necessarily lead to the water spilling over, because the tub can and does grow. If the rate of growth is set just right, the extra water flowing in can cause the tub to grow and match </w:t>
      </w:r>
      <w:proofErr w:type="gramStart"/>
      <w:r w:rsidRPr="000708D6">
        <w:rPr>
          <w:sz w:val="4"/>
          <w:szCs w:val="4"/>
        </w:rPr>
        <w:t>it’s</w:t>
      </w:r>
      <w:proofErr w:type="gramEnd"/>
      <w:r w:rsidRPr="000708D6">
        <w:rPr>
          <w:sz w:val="4"/>
          <w:szCs w:val="4"/>
        </w:rPr>
        <w:t xml:space="preserve"> rate of growth so that the tub stays full to the brim while growing in size at the same time. That represents true 100% maximum theoretical economic capacity and achieving it requires that more water always pours into the tub than drains out of it. Thus, achieving true maximum economic capacity </w:t>
      </w:r>
      <w:proofErr w:type="gramStart"/>
      <w:r w:rsidRPr="000708D6">
        <w:rPr>
          <w:sz w:val="4"/>
          <w:szCs w:val="4"/>
        </w:rPr>
        <w:t>actually requires</w:t>
      </w:r>
      <w:proofErr w:type="gramEnd"/>
      <w:r w:rsidRPr="000708D6">
        <w:rPr>
          <w:sz w:val="4"/>
          <w:szCs w:val="4"/>
        </w:rPr>
        <w:t xml:space="preserve"> that we always spend more than we tax.</w:t>
      </w:r>
    </w:p>
    <w:p w14:paraId="34462DC4" w14:textId="77777777" w:rsidR="00A118EC" w:rsidRPr="000708D6" w:rsidRDefault="00A118EC" w:rsidP="00A118EC">
      <w:pPr>
        <w:rPr>
          <w:sz w:val="4"/>
          <w:szCs w:val="4"/>
        </w:rPr>
      </w:pPr>
      <w:r w:rsidRPr="000708D6">
        <w:rPr>
          <w:sz w:val="4"/>
          <w:szCs w:val="4"/>
        </w:rPr>
        <w:t xml:space="preserve">So just how much water can flow out of the government faucet into the tub before true maximum capacity is reached? First, another important factor to consider, is that there’s </w:t>
      </w:r>
      <w:proofErr w:type="gramStart"/>
      <w:r w:rsidRPr="000708D6">
        <w:rPr>
          <w:sz w:val="4"/>
          <w:szCs w:val="4"/>
        </w:rPr>
        <w:t>actually another</w:t>
      </w:r>
      <w:proofErr w:type="gramEnd"/>
      <w:r w:rsidRPr="000708D6">
        <w:rPr>
          <w:sz w:val="4"/>
          <w:szCs w:val="4"/>
        </w:rPr>
        <w:t xml:space="preserve"> tub that water can flow into. Call it the international tub. That’s represented by a trade deficit where more money is flowing overseas rather than into the American tub. Trade deficits are essentially deflationary because </w:t>
      </w:r>
      <w:proofErr w:type="gramStart"/>
      <w:r w:rsidRPr="000708D6">
        <w:rPr>
          <w:sz w:val="4"/>
          <w:szCs w:val="4"/>
        </w:rPr>
        <w:t>it’s</w:t>
      </w:r>
      <w:proofErr w:type="gramEnd"/>
      <w:r w:rsidRPr="000708D6">
        <w:rPr>
          <w:sz w:val="4"/>
          <w:szCs w:val="4"/>
        </w:rPr>
        <w:t xml:space="preserve"> water flowing into a different tub. The more water is diverted into the international tub, the less water there is in the American tub.</w:t>
      </w:r>
    </w:p>
    <w:p w14:paraId="03567A12" w14:textId="77777777" w:rsidR="00A118EC" w:rsidRPr="000708D6" w:rsidRDefault="00A118EC" w:rsidP="00A118EC">
      <w:pPr>
        <w:rPr>
          <w:sz w:val="4"/>
          <w:szCs w:val="4"/>
        </w:rPr>
      </w:pPr>
      <w:r w:rsidRPr="000708D6">
        <w:rPr>
          <w:sz w:val="4"/>
          <w:szCs w:val="4"/>
        </w:rPr>
        <w:t xml:space="preserve">Second, another thing to consider is who is spending money, and on what. Money that is spent paying off student debt and credit cards is not inflationary. It's </w:t>
      </w:r>
      <w:proofErr w:type="gramStart"/>
      <w:r w:rsidRPr="000708D6">
        <w:rPr>
          <w:sz w:val="4"/>
          <w:szCs w:val="4"/>
        </w:rPr>
        <w:t>deflationary, because</w:t>
      </w:r>
      <w:proofErr w:type="gramEnd"/>
      <w:r w:rsidRPr="000708D6">
        <w:rPr>
          <w:sz w:val="4"/>
          <w:szCs w:val="4"/>
        </w:rPr>
        <w:t xml:space="preserve"> banks also create new money whenever they provide anyone a loan. Every dollar spent paying down a loan eliminates that dollar, just as taxes do. Taxes destroy government created money. Loan payments destroy bank created money. Both actions reduce the total amount of money circulating.</w:t>
      </w:r>
    </w:p>
    <w:p w14:paraId="2795AB0E" w14:textId="77777777" w:rsidR="00A118EC" w:rsidRPr="000708D6" w:rsidRDefault="00A118EC" w:rsidP="00A118EC">
      <w:pPr>
        <w:rPr>
          <w:sz w:val="4"/>
          <w:szCs w:val="4"/>
        </w:rPr>
      </w:pPr>
      <w:r w:rsidRPr="000708D6">
        <w:rPr>
          <w:sz w:val="4"/>
          <w:szCs w:val="4"/>
        </w:rPr>
        <w:t xml:space="preserve">Money that is spent on digital goods isn’t inflationary either, because digital goods are infinite. Money that is literally buried in the ground doesn’t have any impact on inflation no matter how much of it there is. Money that buys the food that would otherwise end up in a landfill or a food bank is not inflationary either, and it also makes far more sense </w:t>
      </w:r>
      <w:proofErr w:type="gramStart"/>
      <w:r w:rsidRPr="000708D6">
        <w:rPr>
          <w:sz w:val="4"/>
          <w:szCs w:val="4"/>
        </w:rPr>
        <w:t>so as to</w:t>
      </w:r>
      <w:proofErr w:type="gramEnd"/>
      <w:r w:rsidRPr="000708D6">
        <w:rPr>
          <w:sz w:val="4"/>
          <w:szCs w:val="4"/>
        </w:rPr>
        <w:t xml:space="preserve"> not let the food go to waste and to also create grocery store paychecks. Where money goes matters far more than its simple creation.</w:t>
      </w:r>
    </w:p>
    <w:p w14:paraId="33CFF980" w14:textId="77777777" w:rsidR="00A118EC" w:rsidRPr="000708D6" w:rsidRDefault="00A118EC" w:rsidP="00A118EC">
      <w:pPr>
        <w:rPr>
          <w:sz w:val="4"/>
          <w:szCs w:val="4"/>
        </w:rPr>
      </w:pPr>
      <w:r w:rsidRPr="000708D6">
        <w:rPr>
          <w:sz w:val="4"/>
          <w:szCs w:val="4"/>
        </w:rPr>
        <w:t xml:space="preserve">The only spending that is truly inflationary is the spending that outstrips the ability of the economy to meet that </w:t>
      </w:r>
      <w:proofErr w:type="gramStart"/>
      <w:r w:rsidRPr="000708D6">
        <w:rPr>
          <w:sz w:val="4"/>
          <w:szCs w:val="4"/>
        </w:rPr>
        <w:t>particular demand</w:t>
      </w:r>
      <w:proofErr w:type="gramEnd"/>
      <w:r w:rsidRPr="000708D6">
        <w:rPr>
          <w:sz w:val="4"/>
          <w:szCs w:val="4"/>
        </w:rPr>
        <w:t xml:space="preserve"> with supply. This is also why inflation tends to be the result of supply issues, and not so much money itself, contrary to popular belief. Inflation in certain sectors can also be the result of rent extraction, where prices go up on stuff like EpiPens and insulin because of intellectual property monopolies, not because of an actual inability to produce enough EpiPens and insulin. Intellectual property is a way of artificially restraining supply below real limits to purposely inflate the price, often to degrees that should be considered criminal. It's not inflation. It's greed.</w:t>
      </w:r>
    </w:p>
    <w:p w14:paraId="4CA36CEE" w14:textId="77777777" w:rsidR="00A118EC" w:rsidRPr="000708D6" w:rsidRDefault="00A118EC" w:rsidP="00A118EC">
      <w:pPr>
        <w:rPr>
          <w:sz w:val="4"/>
          <w:szCs w:val="4"/>
        </w:rPr>
      </w:pPr>
      <w:r w:rsidRPr="000708D6">
        <w:rPr>
          <w:sz w:val="4"/>
          <w:szCs w:val="4"/>
        </w:rPr>
        <w:t xml:space="preserve">There's an economic term called capacity utilization that attempts to measure just how much room there is to create more stuff without hitting supply ceilings. In 1973, the US was operating at an estimated 89% capacity. Since then, capacity utilization has trended downward. Right </w:t>
      </w:r>
      <w:proofErr w:type="gramStart"/>
      <w:r w:rsidRPr="000708D6">
        <w:rPr>
          <w:sz w:val="4"/>
          <w:szCs w:val="4"/>
        </w:rPr>
        <w:t>now</w:t>
      </w:r>
      <w:proofErr w:type="gramEnd"/>
      <w:r w:rsidRPr="000708D6">
        <w:rPr>
          <w:sz w:val="4"/>
          <w:szCs w:val="4"/>
        </w:rPr>
        <w:t xml:space="preserve"> it’s at 76% after having risen from a pandemic low of 63%. So even now, as supply constrained as the US economy is in certain sectors, it's not considered as being at 100% capacity overall. In some specific areas, we may be maxed out, but in many others, we aren't even close.</w:t>
      </w:r>
    </w:p>
    <w:p w14:paraId="3496C09A" w14:textId="77777777" w:rsidR="00A118EC" w:rsidRPr="000708D6" w:rsidRDefault="00A118EC" w:rsidP="00A118EC">
      <w:pPr>
        <w:rPr>
          <w:sz w:val="4"/>
          <w:szCs w:val="4"/>
        </w:rPr>
      </w:pPr>
      <w:r w:rsidRPr="000708D6">
        <w:rPr>
          <w:sz w:val="4"/>
          <w:szCs w:val="4"/>
        </w:rPr>
        <w:t>Another result of this downward trend in capacity utilization has been downward forecast after downward forecast of US GDP potential. That economists forecast lower GDP potential now than they used to doesn’t mean we can’t achieve what we used to, especially when those assumptions include absurd things like how a 10% unemployment rate is the lowest possible amount of Black unemployment.</w:t>
      </w:r>
    </w:p>
    <w:p w14:paraId="16679B21" w14:textId="77777777" w:rsidR="00A118EC" w:rsidRPr="000708D6" w:rsidRDefault="00A118EC" w:rsidP="00A118EC">
      <w:pPr>
        <w:rPr>
          <w:sz w:val="4"/>
          <w:szCs w:val="4"/>
        </w:rPr>
      </w:pPr>
      <w:r w:rsidRPr="000708D6">
        <w:rPr>
          <w:sz w:val="4"/>
          <w:szCs w:val="4"/>
        </w:rPr>
        <w:t xml:space="preserve">The real problem is that incomes have stagnated for decades, which reduces consumer demand, which slows the entire economy down over time, which causes economists to revise their estimates. Why bother investing in more capacity if consumer demand for the bottom 90% is falling instead of rising? This leads to a </w:t>
      </w:r>
      <w:proofErr w:type="gramStart"/>
      <w:r w:rsidRPr="000708D6">
        <w:rPr>
          <w:sz w:val="4"/>
          <w:szCs w:val="4"/>
        </w:rPr>
        <w:t>really weird</w:t>
      </w:r>
      <w:proofErr w:type="gramEnd"/>
      <w:r w:rsidRPr="000708D6">
        <w:rPr>
          <w:sz w:val="4"/>
          <w:szCs w:val="4"/>
        </w:rPr>
        <w:t xml:space="preserve"> observation where despite steadily increasing productivity and accelerating technological advances, economists actually think we can do less in 2022 than they thought was possible in 2005 to do in 2015.</w:t>
      </w:r>
    </w:p>
    <w:p w14:paraId="1FB709E5" w14:textId="77777777" w:rsidR="00A118EC" w:rsidRPr="000708D6" w:rsidRDefault="00A118EC" w:rsidP="00A118EC">
      <w:pPr>
        <w:rPr>
          <w:sz w:val="4"/>
          <w:szCs w:val="4"/>
        </w:rPr>
      </w:pPr>
      <w:r w:rsidRPr="000708D6">
        <w:rPr>
          <w:sz w:val="4"/>
          <w:szCs w:val="4"/>
        </w:rPr>
        <w:t xml:space="preserve">So again, just how large of a deficit could theoretically achieve 100% true maximum economic capacity without out-of-control long-term excessive across-the-board inflation? A back-of-the-envelope calculation via </w:t>
      </w:r>
      <w:proofErr w:type="spellStart"/>
      <w:r w:rsidRPr="000708D6">
        <w:rPr>
          <w:sz w:val="4"/>
          <w:szCs w:val="4"/>
        </w:rPr>
        <w:t>Steinernomics</w:t>
      </w:r>
      <w:proofErr w:type="spellEnd"/>
      <w:r w:rsidRPr="000708D6">
        <w:rPr>
          <w:sz w:val="4"/>
          <w:szCs w:val="4"/>
        </w:rPr>
        <w:t xml:space="preserve"> based on World War II suggested it could be as high as 27% of GDP, or about $6 trillion a year. That’s enough to write every American over age 18 a check every year for $24,000. Granted, that’s if all the US government did with a $6 trillion budget deficit was write everyone checks, and if no taxes were raised, and if banks weren’t allowed to further expand the money supply themselves, but it’s at least something to consider as a potential ballpark for discussion of how much annual deficit is actually too much deficit that leads to across the board inflation above and beyond the Fed's target.</w:t>
      </w:r>
    </w:p>
    <w:p w14:paraId="4C0365EA" w14:textId="77777777" w:rsidR="00A118EC" w:rsidRPr="000708D6" w:rsidRDefault="00A118EC" w:rsidP="00A118EC">
      <w:pPr>
        <w:rPr>
          <w:sz w:val="4"/>
          <w:szCs w:val="4"/>
        </w:rPr>
      </w:pPr>
      <w:r w:rsidRPr="000708D6">
        <w:rPr>
          <w:sz w:val="4"/>
          <w:szCs w:val="4"/>
        </w:rPr>
        <w:t>Inflation, Inflation, Inflation</w:t>
      </w:r>
    </w:p>
    <w:p w14:paraId="3969A60A" w14:textId="77777777" w:rsidR="00A118EC" w:rsidRPr="000708D6" w:rsidRDefault="00A118EC" w:rsidP="00A118EC">
      <w:pPr>
        <w:rPr>
          <w:sz w:val="4"/>
          <w:szCs w:val="4"/>
        </w:rPr>
      </w:pPr>
      <w:r w:rsidRPr="000708D6">
        <w:rPr>
          <w:sz w:val="4"/>
          <w:szCs w:val="4"/>
        </w:rPr>
        <w:t xml:space="preserve">In 2020, the United States ran a deficit of $3.1 trillion and at the end of the year, annual inflation was at 1.36%. The Federal Reserve’s target rate is 2%, so even with historic deficit spending, it was unable to hit its goal, and that’s not unusual. Also, because the Fed seeks an average of 2%, even with what may </w:t>
      </w:r>
      <w:proofErr w:type="gramStart"/>
      <w:r w:rsidRPr="000708D6">
        <w:rPr>
          <w:sz w:val="4"/>
          <w:szCs w:val="4"/>
        </w:rPr>
        <w:t>be considered to be</w:t>
      </w:r>
      <w:proofErr w:type="gramEnd"/>
      <w:r w:rsidRPr="000708D6">
        <w:rPr>
          <w:sz w:val="4"/>
          <w:szCs w:val="4"/>
        </w:rPr>
        <w:t xml:space="preserve"> high inflation for a matter of months, when the long-term average over three years is still below 2%, more inflation is needed to hit the target.</w:t>
      </w:r>
    </w:p>
    <w:p w14:paraId="251393EB" w14:textId="77777777" w:rsidR="00A118EC" w:rsidRPr="000708D6" w:rsidRDefault="00A118EC" w:rsidP="00A118EC">
      <w:pPr>
        <w:rPr>
          <w:sz w:val="4"/>
          <w:szCs w:val="4"/>
        </w:rPr>
      </w:pPr>
      <w:r w:rsidRPr="000708D6">
        <w:rPr>
          <w:sz w:val="4"/>
          <w:szCs w:val="4"/>
        </w:rPr>
        <w:t>Inflation also isn't the only danger that central banks want to avoid. Deflation is considered something to avoid even more than inflation as it would create an incentive to not spend money, which would hurt businesses, which would cause layoffs, which would reduce incomes, which would even further reduce spending, creating a feedback loop of economic destruction. This is why central banks like a target of 2%. It’s considered a kind of goldilocks zone of inflation where there's an incentive to spend, but not so much incentive that there’s a feedback loop in the other direction known as hyperinflation.</w:t>
      </w:r>
    </w:p>
    <w:p w14:paraId="7B1E6061" w14:textId="77777777" w:rsidR="00A118EC" w:rsidRPr="000708D6" w:rsidRDefault="00A118EC" w:rsidP="00A118EC">
      <w:pPr>
        <w:rPr>
          <w:sz w:val="4"/>
          <w:szCs w:val="4"/>
        </w:rPr>
      </w:pPr>
      <w:r w:rsidRPr="000708D6">
        <w:rPr>
          <w:sz w:val="4"/>
          <w:szCs w:val="4"/>
        </w:rPr>
        <w:t xml:space="preserve">Technology however is creating a deflationary force. As technology displaces workers, it reduces the spending of those unable to find new jobs that pay more instead of paying less, which is part of the reason why the Fed has been finding it so difficult to </w:t>
      </w:r>
      <w:proofErr w:type="gramStart"/>
      <w:r w:rsidRPr="000708D6">
        <w:rPr>
          <w:sz w:val="4"/>
          <w:szCs w:val="4"/>
        </w:rPr>
        <w:t>actually reach</w:t>
      </w:r>
      <w:proofErr w:type="gramEnd"/>
      <w:r w:rsidRPr="000708D6">
        <w:rPr>
          <w:sz w:val="4"/>
          <w:szCs w:val="4"/>
        </w:rPr>
        <w:t xml:space="preserve"> its 2% inflation target. This provides </w:t>
      </w:r>
      <w:proofErr w:type="gramStart"/>
      <w:r w:rsidRPr="000708D6">
        <w:rPr>
          <w:sz w:val="4"/>
          <w:szCs w:val="4"/>
        </w:rPr>
        <w:t>all the more</w:t>
      </w:r>
      <w:proofErr w:type="gramEnd"/>
      <w:r w:rsidRPr="000708D6">
        <w:rPr>
          <w:sz w:val="4"/>
          <w:szCs w:val="4"/>
        </w:rPr>
        <w:t xml:space="preserve"> reason to run a deficit to increase the money supply to directly increase consumer spending. Some amount of inflationary pressure in a deflationary environment is helpful, not harmful.</w:t>
      </w:r>
    </w:p>
    <w:p w14:paraId="57646A6A" w14:textId="77777777" w:rsidR="00A118EC" w:rsidRPr="000708D6" w:rsidRDefault="00A118EC" w:rsidP="00A118EC">
      <w:pPr>
        <w:rPr>
          <w:sz w:val="4"/>
          <w:szCs w:val="4"/>
        </w:rPr>
      </w:pPr>
      <w:r w:rsidRPr="000708D6">
        <w:rPr>
          <w:sz w:val="4"/>
          <w:szCs w:val="4"/>
        </w:rPr>
        <w:t xml:space="preserve">There isn't even full agreement on 2% inflation as optimal. There are economists who believe it would be better to raise the target rate to 3% or even 4% </w:t>
      </w:r>
      <w:proofErr w:type="gramStart"/>
      <w:r w:rsidRPr="000708D6">
        <w:rPr>
          <w:sz w:val="4"/>
          <w:szCs w:val="4"/>
        </w:rPr>
        <w:t>so as to</w:t>
      </w:r>
      <w:proofErr w:type="gramEnd"/>
      <w:r w:rsidRPr="000708D6">
        <w:rPr>
          <w:sz w:val="4"/>
          <w:szCs w:val="4"/>
        </w:rPr>
        <w:t xml:space="preserve"> create more room for the Fed to adjust interest rates for greater impact when necessary to intervene to avoid recessions. Some even believe that if Japan had a 4% target, that it would have been able to avoid its “lost decade.” </w:t>
      </w:r>
      <w:proofErr w:type="gramStart"/>
      <w:r w:rsidRPr="000708D6">
        <w:rPr>
          <w:sz w:val="4"/>
          <w:szCs w:val="4"/>
        </w:rPr>
        <w:t>So</w:t>
      </w:r>
      <w:proofErr w:type="gramEnd"/>
      <w:r w:rsidRPr="000708D6">
        <w:rPr>
          <w:sz w:val="4"/>
          <w:szCs w:val="4"/>
        </w:rPr>
        <w:t xml:space="preserve"> it’s possible that at some point we’ll even look back with a new consensus that a 2% inflation rate may actually be too low.</w:t>
      </w:r>
    </w:p>
    <w:p w14:paraId="4253440B" w14:textId="77777777" w:rsidR="00A118EC" w:rsidRPr="000708D6" w:rsidRDefault="00A118EC" w:rsidP="00A118EC">
      <w:pPr>
        <w:rPr>
          <w:sz w:val="4"/>
          <w:szCs w:val="4"/>
        </w:rPr>
      </w:pPr>
      <w:r w:rsidRPr="000708D6">
        <w:rPr>
          <w:sz w:val="4"/>
          <w:szCs w:val="4"/>
        </w:rPr>
        <w:t xml:space="preserve">It's also important to consider the tradeoffs of inflation and unemployment. Because a one percentage point increase in unemployment is five times worse for overall wellbeing than a one percentage point increase in inflation, if inflation is higher than what we may want it to be </w:t>
      </w:r>
      <w:proofErr w:type="gramStart"/>
      <w:r w:rsidRPr="000708D6">
        <w:rPr>
          <w:sz w:val="4"/>
          <w:szCs w:val="4"/>
        </w:rPr>
        <w:t>in order to</w:t>
      </w:r>
      <w:proofErr w:type="gramEnd"/>
      <w:r w:rsidRPr="000708D6">
        <w:rPr>
          <w:sz w:val="4"/>
          <w:szCs w:val="4"/>
        </w:rPr>
        <w:t xml:space="preserve"> achieve a lower unemployment rate, then that tradeoff is arguably the right tradeoff to make, inflation be damned.</w:t>
      </w:r>
    </w:p>
    <w:p w14:paraId="0F66242E" w14:textId="77777777" w:rsidR="00A118EC" w:rsidRPr="000708D6" w:rsidRDefault="00A118EC" w:rsidP="00A118EC">
      <w:pPr>
        <w:rPr>
          <w:sz w:val="4"/>
          <w:szCs w:val="4"/>
        </w:rPr>
      </w:pPr>
      <w:r w:rsidRPr="000708D6">
        <w:rPr>
          <w:sz w:val="4"/>
          <w:szCs w:val="4"/>
        </w:rPr>
        <w:t>Now, let’s assume that the US decides to put the pedal to the metal, and that our capacity limit really does exist at a deficit of $6 trillion a year. Starting with a current deficit in July 2021 of $2.5 trillion, and deficit financing an additional $3.5 trillion to send every adult in America a check for $1,200 each month for the entire year retroactively, what would potentially happen? Would the sky fall? Would it be the end of the US dollar as the world’s reserve currency?</w:t>
      </w:r>
    </w:p>
    <w:p w14:paraId="5C86A571" w14:textId="77777777" w:rsidR="00A118EC" w:rsidRPr="000708D6" w:rsidRDefault="00A118EC" w:rsidP="00A118EC">
      <w:pPr>
        <w:rPr>
          <w:sz w:val="4"/>
          <w:szCs w:val="4"/>
        </w:rPr>
      </w:pPr>
      <w:r w:rsidRPr="000708D6">
        <w:rPr>
          <w:sz w:val="4"/>
          <w:szCs w:val="4"/>
        </w:rPr>
        <w:t>First, it’s important to understand that inflation isn’t an across-the-board phenomenon that has across-the-board solutions. Inflation happens when demand for something is greater than supply of something. If everyone cashed out their $1,200 checks and hid it under their beds, there would be no inflationary impact at all despite all the newly created money, because no increased demand would be expressed. What matters is buying something, not the money itself. Again, it also depends on what is bought. If everyone spent their $1,200 checks to expand their digital music collections, that demand wouldn’t exceed the supply of digital songs available, because there’s no limit to those goods. They’re infinite. So that wouldn’t have any inflationary impact either.</w:t>
      </w:r>
    </w:p>
    <w:p w14:paraId="3485CAC0" w14:textId="77777777" w:rsidR="00A118EC" w:rsidRPr="000708D6" w:rsidRDefault="00A118EC" w:rsidP="00A118EC">
      <w:pPr>
        <w:rPr>
          <w:sz w:val="4"/>
          <w:szCs w:val="4"/>
        </w:rPr>
      </w:pPr>
      <w:r w:rsidRPr="000708D6">
        <w:rPr>
          <w:sz w:val="4"/>
          <w:szCs w:val="4"/>
        </w:rPr>
        <w:t xml:space="preserve">If everyone spent their $1,200 checks on stocks, stock prices would go up, which is another way of saying wealth would inflate. If everyone spent their $1,200 checks on Bitcoin, the value of Bitcoin would go up, not the cost of food. If everyone spent their $1,200 checks paying off their student loans, credit cards, car loans, </w:t>
      </w:r>
      <w:proofErr w:type="gramStart"/>
      <w:r w:rsidRPr="000708D6">
        <w:rPr>
          <w:sz w:val="4"/>
          <w:szCs w:val="4"/>
        </w:rPr>
        <w:t>mortgages</w:t>
      </w:r>
      <w:proofErr w:type="gramEnd"/>
      <w:r w:rsidRPr="000708D6">
        <w:rPr>
          <w:sz w:val="4"/>
          <w:szCs w:val="4"/>
        </w:rPr>
        <w:t xml:space="preserve"> and every other form of private debt, that would be deflationary not inflationary, because again, paying off private debt functions in the same way taxes do. Both erase money from existence. Both drain the tub of water.</w:t>
      </w:r>
    </w:p>
    <w:p w14:paraId="0BBFF468" w14:textId="77777777" w:rsidR="00A118EC" w:rsidRPr="000708D6" w:rsidRDefault="00A118EC" w:rsidP="00A118EC">
      <w:pPr>
        <w:rPr>
          <w:sz w:val="4"/>
          <w:szCs w:val="4"/>
        </w:rPr>
      </w:pPr>
      <w:r w:rsidRPr="000708D6">
        <w:rPr>
          <w:sz w:val="4"/>
          <w:szCs w:val="4"/>
        </w:rPr>
        <w:t xml:space="preserve">The deflationary impact of paying off debts is also something to consider </w:t>
      </w:r>
      <w:proofErr w:type="gramStart"/>
      <w:r w:rsidRPr="000708D6">
        <w:rPr>
          <w:sz w:val="4"/>
          <w:szCs w:val="4"/>
        </w:rPr>
        <w:t>in regards to</w:t>
      </w:r>
      <w:proofErr w:type="gramEnd"/>
      <w:r w:rsidRPr="000708D6">
        <w:rPr>
          <w:sz w:val="4"/>
          <w:szCs w:val="4"/>
        </w:rPr>
        <w:t xml:space="preserve"> forgiving debt. If we were to forgive all student debt, and then issue another stimulus check, that stimulus would be more inflationary than if the check had been issued absent student debt forgiveness.</w:t>
      </w:r>
    </w:p>
    <w:p w14:paraId="5E0FE64A" w14:textId="77777777" w:rsidR="00A118EC" w:rsidRPr="000708D6" w:rsidRDefault="00A118EC" w:rsidP="00A118EC">
      <w:pPr>
        <w:rPr>
          <w:sz w:val="4"/>
          <w:szCs w:val="4"/>
        </w:rPr>
      </w:pPr>
      <w:r w:rsidRPr="000708D6">
        <w:rPr>
          <w:sz w:val="4"/>
          <w:szCs w:val="4"/>
        </w:rPr>
        <w:t>Inflation also has a psychological component that has nothing to do with supply and demand. If people believe inflation is going to happen, then workers can demand more money and businesses can demand higher prices. In this way, it can be a kind of self-fulfilling prophecy where the opposite is also true. If people believe inflation will remain stable, it's more likely to stay that way. Inflation fearmongering is thus counterproductive.</w:t>
      </w:r>
    </w:p>
    <w:p w14:paraId="23027AAE" w14:textId="77777777" w:rsidR="00A118EC" w:rsidRPr="000708D6" w:rsidRDefault="00A118EC" w:rsidP="00A118EC">
      <w:pPr>
        <w:rPr>
          <w:sz w:val="4"/>
          <w:szCs w:val="4"/>
        </w:rPr>
      </w:pPr>
      <w:proofErr w:type="gramStart"/>
      <w:r w:rsidRPr="000708D6">
        <w:rPr>
          <w:sz w:val="4"/>
          <w:szCs w:val="4"/>
        </w:rPr>
        <w:t>So</w:t>
      </w:r>
      <w:proofErr w:type="gramEnd"/>
      <w:r w:rsidRPr="000708D6">
        <w:rPr>
          <w:sz w:val="4"/>
          <w:szCs w:val="4"/>
        </w:rPr>
        <w:t xml:space="preserve"> what kind of spending would actually be inflationary? In 2020, demand for used cars increased, and the prices of used cars increased as a result. More people wanting a limited supply of stuff can lead to the price of that stuff rising as people compete against each other to buy it. In the case of cars, lots of people relocated away from cities where they may not have needed cars, while simultaneously rental car companies that had sold off their fleets to survive 2020 wanted to rebuild their fleets, while also simultaneously, a global microchip shortage reduced the production of new cars. This is a story of an unusual amount of demand for cars combined with an unusually low </w:t>
      </w:r>
      <w:proofErr w:type="gramStart"/>
      <w:r w:rsidRPr="000708D6">
        <w:rPr>
          <w:sz w:val="4"/>
          <w:szCs w:val="4"/>
        </w:rPr>
        <w:t>amount</w:t>
      </w:r>
      <w:proofErr w:type="gramEnd"/>
      <w:r w:rsidRPr="000708D6">
        <w:rPr>
          <w:sz w:val="4"/>
          <w:szCs w:val="4"/>
        </w:rPr>
        <w:t xml:space="preserve"> of cars, all in response to a pandemic. And it accounts for one-third of the present rate of inflation.</w:t>
      </w:r>
    </w:p>
    <w:p w14:paraId="312917DD" w14:textId="77777777" w:rsidR="00A118EC" w:rsidRPr="000708D6" w:rsidRDefault="00A118EC" w:rsidP="00A118EC">
      <w:pPr>
        <w:rPr>
          <w:sz w:val="4"/>
          <w:szCs w:val="4"/>
        </w:rPr>
      </w:pPr>
      <w:r w:rsidRPr="000708D6">
        <w:rPr>
          <w:sz w:val="4"/>
          <w:szCs w:val="4"/>
        </w:rPr>
        <w:t xml:space="preserve">Same with gas prices. During the 2020 shutdown, prices plummeted as most people stayed home and no longer drove anywhere. There was a lot more supply than demand. As a result, refineries closed, and as a result our capacity to create gasoline shrank. In 2021, demand greatly expanded back to normal, but capacity in 2021 is still below 2020 capacity because some refineries permanently closed. It takes time to adjust to large changes in demand, and that’s why gas prices are up, but they will come back down again as capacity grows </w:t>
      </w:r>
      <w:proofErr w:type="gramStart"/>
      <w:r w:rsidRPr="000708D6">
        <w:rPr>
          <w:sz w:val="4"/>
          <w:szCs w:val="4"/>
        </w:rPr>
        <w:t>and also</w:t>
      </w:r>
      <w:proofErr w:type="gramEnd"/>
      <w:r w:rsidRPr="000708D6">
        <w:rPr>
          <w:sz w:val="4"/>
          <w:szCs w:val="4"/>
        </w:rPr>
        <w:t xml:space="preserve"> as people continue shifting to electric cars.</w:t>
      </w:r>
    </w:p>
    <w:p w14:paraId="10854B09" w14:textId="77777777" w:rsidR="00A118EC" w:rsidRPr="000708D6" w:rsidRDefault="00A118EC" w:rsidP="00A118EC">
      <w:pPr>
        <w:rPr>
          <w:sz w:val="4"/>
          <w:szCs w:val="4"/>
        </w:rPr>
      </w:pPr>
      <w:r w:rsidRPr="000708D6">
        <w:rPr>
          <w:sz w:val="4"/>
          <w:szCs w:val="4"/>
        </w:rPr>
        <w:t xml:space="preserve">However, when supply can’t meet demand, that still doesn’t necessitate higher prices. Something else observed in 2020 when businesses </w:t>
      </w:r>
      <w:proofErr w:type="gramStart"/>
      <w:r w:rsidRPr="000708D6">
        <w:rPr>
          <w:sz w:val="4"/>
          <w:szCs w:val="4"/>
        </w:rPr>
        <w:t>weren’t able to</w:t>
      </w:r>
      <w:proofErr w:type="gramEnd"/>
      <w:r w:rsidRPr="000708D6">
        <w:rPr>
          <w:sz w:val="4"/>
          <w:szCs w:val="4"/>
        </w:rPr>
        <w:t xml:space="preserve"> meet the demand of their customers was that instead of raising prices, they increased wait times. If a business can only make 100 cakes in a day, and there’s a demand from 500 customers for 500 cakes, one response is to make a $40 cake cost $200, but another response is to make a waiting list for cakes, so that the person at the end of the line has to wait five days to spend $40, instead of paying $200 with no wait at all. Time is therefore another important factor to consider. If everyone spent their $1,200 on the day they got it, that’s a different inflationary impact than if everyone spent a bit of it every day for the entire month in a way that supply can keep up with. What ultimately always matters is demand and supply at any specific point in time.</w:t>
      </w:r>
    </w:p>
    <w:p w14:paraId="649C5243" w14:textId="77777777" w:rsidR="00A118EC" w:rsidRPr="000708D6" w:rsidRDefault="00A118EC" w:rsidP="00A118EC">
      <w:pPr>
        <w:rPr>
          <w:sz w:val="4"/>
          <w:szCs w:val="4"/>
        </w:rPr>
      </w:pPr>
      <w:r w:rsidRPr="000708D6">
        <w:rPr>
          <w:sz w:val="4"/>
          <w:szCs w:val="4"/>
        </w:rPr>
        <w:t>Supply and demand can also influence each other to the point that increased demand can even lead to lower prices. A powerful example of high demand leading to lower prices was the invention of fracking. Expensive oil prices made oil production extremely profitable, which led to the invention of a way to make a lot more oil. Whatever you think of fracking, it was an innovation that created a lot more gasoline, which brought prices down from over $4 a gallon to under $2 a gallon, which in turn made lots of other stuff cost less too, because of the reduced costs of transportation. This also shows that demand exceeding supply can lead to temporary inflation, but then lead to strong deflation through a dramatic increase in supply through new investments and innovations.</w:t>
      </w:r>
    </w:p>
    <w:p w14:paraId="5C0CC4CE" w14:textId="77777777" w:rsidR="00A118EC" w:rsidRPr="000708D6" w:rsidRDefault="00A118EC" w:rsidP="00A118EC">
      <w:pPr>
        <w:rPr>
          <w:sz w:val="4"/>
          <w:szCs w:val="4"/>
        </w:rPr>
      </w:pPr>
      <w:r w:rsidRPr="000708D6">
        <w:rPr>
          <w:sz w:val="4"/>
          <w:szCs w:val="4"/>
        </w:rPr>
        <w:t xml:space="preserve">Increased demand can also lead to fewer total resources used. This may be counterintuitive, but when people have more money to spend, they can buy less of something, not more of it. Economists refer to this kind of product as an inferior good. As an example, think of cheap shoes versus nice shoes. If someone can't afford nicer shoes, they'll buy cheaper shoes, and the result can be buying pair after pair of cheap shoes, instead of just the one nicer pair that would have lasted much longer. This ends up costing more in the long run, </w:t>
      </w:r>
      <w:proofErr w:type="gramStart"/>
      <w:r w:rsidRPr="000708D6">
        <w:rPr>
          <w:sz w:val="4"/>
          <w:szCs w:val="4"/>
        </w:rPr>
        <w:t>and also</w:t>
      </w:r>
      <w:proofErr w:type="gramEnd"/>
      <w:r w:rsidRPr="000708D6">
        <w:rPr>
          <w:sz w:val="4"/>
          <w:szCs w:val="4"/>
        </w:rPr>
        <w:t xml:space="preserve"> ends up using more resources in the long run. Making sure people can afford to not buy inferior goods means a more efficient use of limited resources.</w:t>
      </w:r>
    </w:p>
    <w:p w14:paraId="70E70553" w14:textId="77777777" w:rsidR="00A118EC" w:rsidRPr="000708D6" w:rsidRDefault="00A118EC" w:rsidP="00A118EC">
      <w:pPr>
        <w:rPr>
          <w:sz w:val="4"/>
          <w:szCs w:val="4"/>
        </w:rPr>
      </w:pPr>
      <w:r w:rsidRPr="000708D6">
        <w:rPr>
          <w:sz w:val="4"/>
          <w:szCs w:val="4"/>
        </w:rPr>
        <w:t xml:space="preserve">So again, back to the question at hand, what happens when everyone starts getting $1,200 a month to spend via newly created money? The answer if you haven’t figured it out already is that there’s no certain answer. It all depends. Anyone who tells you otherwise is selling something. Some of the money will be spent in ways that doesn’t impact inflation at all. Some will cause some inflation in some areas while some will cause deflation in other areas. Some will cause temporary inflation before causing long-term deflation. And </w:t>
      </w:r>
      <w:proofErr w:type="gramStart"/>
      <w:r w:rsidRPr="000708D6">
        <w:rPr>
          <w:sz w:val="4"/>
          <w:szCs w:val="4"/>
        </w:rPr>
        <w:t>all of</w:t>
      </w:r>
      <w:proofErr w:type="gramEnd"/>
      <w:r w:rsidRPr="000708D6">
        <w:rPr>
          <w:sz w:val="4"/>
          <w:szCs w:val="4"/>
        </w:rPr>
        <w:t xml:space="preserve"> these responses exist within a central bank system equipped with tools to manage inflation rates, and also a federal government capable of implementing policies that themselves reduce demand or increase supply, and also competitive markets where business owners who avoid price increases can gain market share over any of their competitors who raise their prices.</w:t>
      </w:r>
    </w:p>
    <w:p w14:paraId="69C42FF8" w14:textId="77777777" w:rsidR="00A118EC" w:rsidRPr="000708D6" w:rsidRDefault="00A118EC" w:rsidP="00A118EC">
      <w:pPr>
        <w:rPr>
          <w:sz w:val="4"/>
          <w:szCs w:val="4"/>
        </w:rPr>
      </w:pPr>
      <w:r w:rsidRPr="000708D6">
        <w:rPr>
          <w:sz w:val="4"/>
          <w:szCs w:val="4"/>
        </w:rPr>
        <w:t>Again, the economy is a complex adaptive system, not a static unchanging machine. Many changes are temporary as new equilibriums are reached. What can be scary inflation one month, can be below target the next. Inflation can be and often is temporary, especially during a pandemic, and inflation is something that can be intelligently managed and even utilized as a uniquely useful tool.</w:t>
      </w:r>
    </w:p>
    <w:p w14:paraId="26712FD0" w14:textId="77777777" w:rsidR="00A118EC" w:rsidRPr="000708D6" w:rsidRDefault="00A118EC" w:rsidP="00A118EC">
      <w:pPr>
        <w:rPr>
          <w:sz w:val="4"/>
          <w:szCs w:val="4"/>
        </w:rPr>
      </w:pPr>
      <w:r w:rsidRPr="000708D6">
        <w:rPr>
          <w:sz w:val="4"/>
          <w:szCs w:val="4"/>
        </w:rPr>
        <w:t>The Invisible Tax</w:t>
      </w:r>
    </w:p>
    <w:p w14:paraId="5F43F58F" w14:textId="77777777" w:rsidR="00A118EC" w:rsidRPr="000708D6" w:rsidRDefault="00A118EC" w:rsidP="00A118EC">
      <w:pPr>
        <w:rPr>
          <w:sz w:val="4"/>
          <w:szCs w:val="4"/>
        </w:rPr>
      </w:pPr>
      <w:r w:rsidRPr="000708D6">
        <w:rPr>
          <w:sz w:val="4"/>
          <w:szCs w:val="4"/>
        </w:rPr>
        <w:t xml:space="preserve">One final important point to consider when it comes to inflation </w:t>
      </w:r>
      <w:proofErr w:type="gramStart"/>
      <w:r w:rsidRPr="000708D6">
        <w:rPr>
          <w:sz w:val="4"/>
          <w:szCs w:val="4"/>
        </w:rPr>
        <w:t>as a result of</w:t>
      </w:r>
      <w:proofErr w:type="gramEnd"/>
      <w:r w:rsidRPr="000708D6">
        <w:rPr>
          <w:sz w:val="4"/>
          <w:szCs w:val="4"/>
        </w:rPr>
        <w:t xml:space="preserve"> deficit-financed “printed” monthly cash for all, is questioning whether inflation itself actually does any harm, and to whom. Inflation is the fear it is, not because money loses value, but because purchasing power is decreased when money loses value. The harm is not that groceries might cost 10% more, but that someone will only be able to buy 90% of the groceries they usually do when their purchasing power falls by 10%. But what happens if inflation is a direct result of increased purchasing power? If the increase in purchasing power is greater than the increase in inflation, and the rate of inflation remains steady, then that person can </w:t>
      </w:r>
      <w:proofErr w:type="gramStart"/>
      <w:r w:rsidRPr="000708D6">
        <w:rPr>
          <w:sz w:val="4"/>
          <w:szCs w:val="4"/>
        </w:rPr>
        <w:t>actually still</w:t>
      </w:r>
      <w:proofErr w:type="gramEnd"/>
      <w:r w:rsidRPr="000708D6">
        <w:rPr>
          <w:sz w:val="4"/>
          <w:szCs w:val="4"/>
        </w:rPr>
        <w:t xml:space="preserve"> be better off despite the inflation.</w:t>
      </w:r>
    </w:p>
    <w:p w14:paraId="4D30553A" w14:textId="77777777" w:rsidR="00A118EC" w:rsidRPr="000708D6" w:rsidRDefault="00A118EC" w:rsidP="00A118EC">
      <w:pPr>
        <w:rPr>
          <w:sz w:val="4"/>
          <w:szCs w:val="4"/>
        </w:rPr>
      </w:pPr>
      <w:r w:rsidRPr="000708D6">
        <w:rPr>
          <w:sz w:val="4"/>
          <w:szCs w:val="4"/>
        </w:rPr>
        <w:t xml:space="preserve">Libertarians like Ron Paul like to refer to inflation as invisible taxation. Okay, think of it that way. If you have a fixed income of $20,000 a year, and there’s a “high” annualized inflation rate of 5%, it’s like having an income of $19,000 or being invisibly taxed $1,000. But if you also got $2,000 a month in newly created money, perhaps in the form of universal basic income (UBI), then your total income is $44,000, with a purchasing power of $41,800 after a loss to inflation of $2,200 in purchasing power. </w:t>
      </w:r>
      <w:proofErr w:type="gramStart"/>
      <w:r w:rsidRPr="000708D6">
        <w:rPr>
          <w:sz w:val="4"/>
          <w:szCs w:val="4"/>
        </w:rPr>
        <w:t>So</w:t>
      </w:r>
      <w:proofErr w:type="gramEnd"/>
      <w:r w:rsidRPr="000708D6">
        <w:rPr>
          <w:sz w:val="4"/>
          <w:szCs w:val="4"/>
        </w:rPr>
        <w:t xml:space="preserve"> under a 5% inflation rate, you went from being able to buy $20,000 of stuff to being able to buy more than twice that amount. You’re better off not worse off. Plus, if you have a mortgage, when you eventually pay it off, you’ll have effectively paid back less than what you originally borrowed. Inflation is </w:t>
      </w:r>
      <w:proofErr w:type="gramStart"/>
      <w:r w:rsidRPr="000708D6">
        <w:rPr>
          <w:sz w:val="4"/>
          <w:szCs w:val="4"/>
        </w:rPr>
        <w:t>actually beneficial</w:t>
      </w:r>
      <w:proofErr w:type="gramEnd"/>
      <w:r w:rsidRPr="000708D6">
        <w:rPr>
          <w:sz w:val="4"/>
          <w:szCs w:val="4"/>
        </w:rPr>
        <w:t xml:space="preserve"> to anyone with debt. </w:t>
      </w:r>
      <w:proofErr w:type="gramStart"/>
      <w:r w:rsidRPr="000708D6">
        <w:rPr>
          <w:sz w:val="4"/>
          <w:szCs w:val="4"/>
        </w:rPr>
        <w:t>So</w:t>
      </w:r>
      <w:proofErr w:type="gramEnd"/>
      <w:r w:rsidRPr="000708D6">
        <w:rPr>
          <w:sz w:val="4"/>
          <w:szCs w:val="4"/>
        </w:rPr>
        <w:t xml:space="preserve"> who does inflation really hurt if it’s paired with an equal amount per person of newly created money for everyone, including the rich? The rich. That’s who.</w:t>
      </w:r>
    </w:p>
    <w:p w14:paraId="52426996" w14:textId="77777777" w:rsidR="00A118EC" w:rsidRPr="000708D6" w:rsidRDefault="00A118EC" w:rsidP="00A118EC">
      <w:pPr>
        <w:rPr>
          <w:sz w:val="4"/>
          <w:szCs w:val="4"/>
        </w:rPr>
      </w:pPr>
      <w:r w:rsidRPr="000708D6">
        <w:rPr>
          <w:sz w:val="4"/>
          <w:szCs w:val="4"/>
        </w:rPr>
        <w:t xml:space="preserve">If someone has an income of $500,000 and inflation is at 5%, their buying power falls to $475,000. If they too are receiving $24,000 in the hypothetical UBI, their buying power has fallen by $1,000 despite receiving the $24,000. They can only buy $499,000 worth of stuff where they otherwise would have been able to buy $500,000 worth of stuff in a 0% inflation environment. Inflation for them is </w:t>
      </w:r>
      <w:proofErr w:type="gramStart"/>
      <w:r w:rsidRPr="000708D6">
        <w:rPr>
          <w:sz w:val="4"/>
          <w:szCs w:val="4"/>
        </w:rPr>
        <w:t>definitely an</w:t>
      </w:r>
      <w:proofErr w:type="gramEnd"/>
      <w:r w:rsidRPr="000708D6">
        <w:rPr>
          <w:sz w:val="4"/>
          <w:szCs w:val="4"/>
        </w:rPr>
        <w:t xml:space="preserve"> invisible tax, but only for them, not everyone, when UBI is involved.</w:t>
      </w:r>
    </w:p>
    <w:p w14:paraId="58D97F53" w14:textId="77777777" w:rsidR="00A118EC" w:rsidRPr="000708D6" w:rsidRDefault="00A118EC" w:rsidP="00A118EC">
      <w:pPr>
        <w:rPr>
          <w:sz w:val="4"/>
          <w:szCs w:val="4"/>
        </w:rPr>
      </w:pPr>
      <w:r w:rsidRPr="000708D6">
        <w:rPr>
          <w:sz w:val="4"/>
          <w:szCs w:val="4"/>
        </w:rPr>
        <w:t xml:space="preserve">Because UBI is effectively a flat universal tax credit, it’s a tax rebate for both visible and invisible taxes, and </w:t>
      </w:r>
      <w:proofErr w:type="gramStart"/>
      <w:r w:rsidRPr="000708D6">
        <w:rPr>
          <w:sz w:val="4"/>
          <w:szCs w:val="4"/>
        </w:rPr>
        <w:t>as long as</w:t>
      </w:r>
      <w:proofErr w:type="gramEnd"/>
      <w:r w:rsidRPr="000708D6">
        <w:rPr>
          <w:sz w:val="4"/>
          <w:szCs w:val="4"/>
        </w:rPr>
        <w:t xml:space="preserve"> the UBI amount is larger than the amount of tax a particular person is paying, then that person experiences an increase in buying power, not a loss of buying power.</w:t>
      </w:r>
    </w:p>
    <w:p w14:paraId="2AF67935" w14:textId="77777777" w:rsidR="00A118EC" w:rsidRPr="000708D6" w:rsidRDefault="00A118EC" w:rsidP="00A118EC">
      <w:pPr>
        <w:rPr>
          <w:sz w:val="4"/>
          <w:szCs w:val="4"/>
        </w:rPr>
      </w:pPr>
      <w:r w:rsidRPr="000708D6">
        <w:rPr>
          <w:sz w:val="4"/>
          <w:szCs w:val="4"/>
        </w:rPr>
        <w:t xml:space="preserve">Now also consider Jeff Bezos with his $200 billion in untaxed wealth doing everything he can to avoid paying taxes. Can he avoid his $200 billion being effectively worth $190 billion </w:t>
      </w:r>
      <w:proofErr w:type="gramStart"/>
      <w:r w:rsidRPr="000708D6">
        <w:rPr>
          <w:sz w:val="4"/>
          <w:szCs w:val="4"/>
        </w:rPr>
        <w:t>as a result of</w:t>
      </w:r>
      <w:proofErr w:type="gramEnd"/>
      <w:r w:rsidRPr="000708D6">
        <w:rPr>
          <w:sz w:val="4"/>
          <w:szCs w:val="4"/>
        </w:rPr>
        <w:t xml:space="preserve"> 5% inflation? No. And if he gets an additional $24,000 in UBI does that in any way compensate him for what is effectively a wealth tax of $10 billion? No, it doesn’t. Let’s also consider that Bezos’ wealth grew from July 2020 to July 2021 by $23 billion, in which case his wealth still would have grown by the total wealth of 13 billionaires in this invisible wealth tax scenario.</w:t>
      </w:r>
    </w:p>
    <w:p w14:paraId="4C94A8DD" w14:textId="77777777" w:rsidR="00A118EC" w:rsidRPr="000708D6" w:rsidRDefault="00A118EC" w:rsidP="00A118EC">
      <w:pPr>
        <w:rPr>
          <w:sz w:val="4"/>
          <w:szCs w:val="4"/>
        </w:rPr>
      </w:pPr>
      <w:r w:rsidRPr="000708D6">
        <w:rPr>
          <w:sz w:val="4"/>
          <w:szCs w:val="4"/>
        </w:rPr>
        <w:t>It's also not true to say that inflation always even hits the poorest at all. If inflation is not generalized and instead experienced in certain sectors of the economy, like for example if gold watches were to double in price due to a gold watch shortage, then the only people impacted by those higher prices are those buying the gold watches, which aren't people in poverty.</w:t>
      </w:r>
    </w:p>
    <w:p w14:paraId="7E1F127A" w14:textId="77777777" w:rsidR="00A118EC" w:rsidRPr="000708D6" w:rsidRDefault="00A118EC" w:rsidP="00A118EC">
      <w:pPr>
        <w:rPr>
          <w:sz w:val="4"/>
          <w:szCs w:val="4"/>
        </w:rPr>
      </w:pPr>
      <w:r w:rsidRPr="000708D6">
        <w:rPr>
          <w:sz w:val="4"/>
          <w:szCs w:val="4"/>
        </w:rPr>
        <w:t xml:space="preserve">So not only is a higher rate of inflation not an inevitable result of increasing the money supply, but </w:t>
      </w:r>
      <w:proofErr w:type="gramStart"/>
      <w:r w:rsidRPr="000708D6">
        <w:rPr>
          <w:sz w:val="4"/>
          <w:szCs w:val="4"/>
        </w:rPr>
        <w:t>as long as</w:t>
      </w:r>
      <w:proofErr w:type="gramEnd"/>
      <w:r w:rsidRPr="000708D6">
        <w:rPr>
          <w:sz w:val="4"/>
          <w:szCs w:val="4"/>
        </w:rPr>
        <w:t xml:space="preserve"> UBI is part of the equation where there is some amount of increased inflation, then the UBI also makes sure that the poor and middle class still end up better off, and that the invisible taxation only falls on those who are spending the most and have the most wealth. Because of this, there’s an argument to be made that no amount of inflation should ever be pursued without UBI operating as a kind of inflation rebate to protect those with no incomes, fixed incomes, or low incomes hardest hit by any increase in the costs of basic goods and services. And if we’re interested in taxing the rich in a way they can’t avoid, we may really want to look at inflation as an invisible wealth tax.</w:t>
      </w:r>
    </w:p>
    <w:p w14:paraId="0914DD9E" w14:textId="77777777" w:rsidR="00A118EC" w:rsidRPr="000708D6" w:rsidRDefault="00A118EC" w:rsidP="00A118EC">
      <w:pPr>
        <w:rPr>
          <w:sz w:val="4"/>
          <w:szCs w:val="4"/>
        </w:rPr>
      </w:pPr>
      <w:r w:rsidRPr="000708D6">
        <w:rPr>
          <w:sz w:val="4"/>
          <w:szCs w:val="4"/>
        </w:rPr>
        <w:t>In recap before continuing, we (1) want the government to spend some amount more than it taxes in order to reach our economy’s true full capacity, and (2) government spending in the form of UBI will not necessarily lead to high inflation in the absence of taxes because there are many other factors to consider, and (3) any amount of inflation requires UBI anyway in order to counteract the regressive impacts of inflation.</w:t>
      </w:r>
    </w:p>
    <w:p w14:paraId="00869D4A" w14:textId="77777777" w:rsidR="00A118EC" w:rsidRPr="000708D6" w:rsidRDefault="00A118EC" w:rsidP="00A118EC">
      <w:pPr>
        <w:rPr>
          <w:sz w:val="4"/>
          <w:szCs w:val="4"/>
        </w:rPr>
      </w:pPr>
      <w:r w:rsidRPr="000708D6">
        <w:rPr>
          <w:sz w:val="4"/>
          <w:szCs w:val="4"/>
        </w:rPr>
        <w:t>Now, let’s look more deeply at the role of taxation in MMT and UBI.</w:t>
      </w:r>
    </w:p>
    <w:p w14:paraId="474CDDC6" w14:textId="77777777" w:rsidR="00A118EC" w:rsidRDefault="00A118EC" w:rsidP="00A118EC">
      <w:r>
        <w:t>Draining the Water</w:t>
      </w:r>
    </w:p>
    <w:p w14:paraId="6AE4D01E" w14:textId="77777777" w:rsidR="00A118EC" w:rsidRDefault="00A118EC" w:rsidP="00A118EC">
      <w:r>
        <w:t xml:space="preserve">Again, the role of taxation at the federal level in the United States is not actually about funding the federal government. Because the US creates its own currency, and because that fiat currency isn’t pegged to anything, all federal spending is just money creation. It’s just pouring water into the tub. Taxation is money supply elimination. It’s just draining water from the tub to help manage the water level. Every April when we file our federal taxes, we aren’t funding our federal government. We’re just doing our part as US dollar users to keep inflation in check among other things. State taxes though do fund state </w:t>
      </w:r>
      <w:proofErr w:type="gramStart"/>
      <w:r>
        <w:t>governments, because</w:t>
      </w:r>
      <w:proofErr w:type="gramEnd"/>
      <w:r>
        <w:t xml:space="preserve"> they can’t create money, but taxes at the federal level are about inflation, inequality, and incentives, not “paying for” anything.</w:t>
      </w:r>
    </w:p>
    <w:p w14:paraId="6710F65F" w14:textId="77777777" w:rsidR="00A118EC" w:rsidRDefault="00A118EC" w:rsidP="00A118EC">
      <w:r w:rsidRPr="00737C23">
        <w:rPr>
          <w:rStyle w:val="Emphasis"/>
          <w:highlight w:val="green"/>
        </w:rPr>
        <w:t>Social Security</w:t>
      </w:r>
      <w:r w:rsidRPr="00737C23">
        <w:rPr>
          <w:rStyle w:val="StyleUnderline"/>
        </w:rPr>
        <w:t xml:space="preserve"> taxes are </w:t>
      </w:r>
      <w:r w:rsidRPr="0068401A">
        <w:rPr>
          <w:rStyle w:val="StyleUnderline"/>
        </w:rPr>
        <w:t>a good example</w:t>
      </w:r>
      <w:r w:rsidRPr="00737C23">
        <w:rPr>
          <w:rStyle w:val="StyleUnderline"/>
        </w:rPr>
        <w:t xml:space="preserve"> of the difference between how people think taxes work at the federal level and how they </w:t>
      </w:r>
      <w:proofErr w:type="gramStart"/>
      <w:r w:rsidRPr="00737C23">
        <w:rPr>
          <w:rStyle w:val="StyleUnderline"/>
        </w:rPr>
        <w:t>actually work</w:t>
      </w:r>
      <w:proofErr w:type="gramEnd"/>
      <w:r w:rsidRPr="00737C23">
        <w:rPr>
          <w:rStyle w:val="StyleUnderline"/>
        </w:rPr>
        <w:t>. Social Security is supposedly funded mostly by payroll taxes</w:t>
      </w:r>
      <w:r>
        <w:t xml:space="preserve">. People see a big chunk of their paychecks missing every payday and think they are paying into a kind of savings account that they'll draw from when they retire. </w:t>
      </w:r>
      <w:r w:rsidRPr="00737C23">
        <w:rPr>
          <w:rStyle w:val="StyleUnderline"/>
        </w:rPr>
        <w:t xml:space="preserve">That’s not what’s </w:t>
      </w:r>
      <w:proofErr w:type="gramStart"/>
      <w:r w:rsidRPr="00737C23">
        <w:rPr>
          <w:rStyle w:val="StyleUnderline"/>
        </w:rPr>
        <w:t>actually going</w:t>
      </w:r>
      <w:proofErr w:type="gramEnd"/>
      <w:r w:rsidRPr="00737C23">
        <w:rPr>
          <w:rStyle w:val="StyleUnderline"/>
        </w:rPr>
        <w:t xml:space="preserve"> on. What’s going on is that the employed are being constrained with decreased access to resources so that the retired can be provided with continued access to resources. By reducing the buying power of the employed, that frees up resources for the retired</w:t>
      </w:r>
      <w:r w:rsidRPr="00737C23">
        <w:t>.</w:t>
      </w:r>
      <w:r>
        <w:t xml:space="preserve"> The key word is resources. </w:t>
      </w:r>
      <w:r w:rsidRPr="00737C23">
        <w:rPr>
          <w:rStyle w:val="StyleUnderline"/>
        </w:rPr>
        <w:t>If there were no payroll taxes, Social Security checks could still all be sent to Social Security recipients. It’s just that the employed would then compete more with the retired for resources</w:t>
      </w:r>
      <w:r>
        <w:t>. Or using the tub analogy, the tub would be more likely to overflow because less water would be draining from it.</w:t>
      </w:r>
    </w:p>
    <w:p w14:paraId="10C894DF" w14:textId="77777777" w:rsidR="00A118EC" w:rsidRPr="00A168C4" w:rsidRDefault="00A118EC" w:rsidP="00A118EC">
      <w:r w:rsidRPr="001405A0">
        <w:rPr>
          <w:rStyle w:val="StyleUnderline"/>
        </w:rPr>
        <w:t xml:space="preserve">Payroll taxes are simply not necessary to fund Social Security. That doesn’t mean we should just dump them </w:t>
      </w:r>
      <w:proofErr w:type="gramStart"/>
      <w:r w:rsidRPr="001405A0">
        <w:rPr>
          <w:rStyle w:val="StyleUnderline"/>
        </w:rPr>
        <w:t>though, because</w:t>
      </w:r>
      <w:proofErr w:type="gramEnd"/>
      <w:r w:rsidRPr="001405A0">
        <w:rPr>
          <w:rStyle w:val="StyleUnderline"/>
        </w:rPr>
        <w:t xml:space="preserve"> they are serving a useful purpose. Besides freeing up resources to avoid inflation, they also provide the psychological support for Social Security itself</w:t>
      </w:r>
      <w:r>
        <w:t xml:space="preserve">. Because people think they're getting their own money back in retirement, and because everyone thinks </w:t>
      </w:r>
      <w:proofErr w:type="gramStart"/>
      <w:r>
        <w:t>that,</w:t>
      </w:r>
      <w:proofErr w:type="gramEnd"/>
      <w:r>
        <w:t xml:space="preserve"> it’s a very popular program. It may not be as popular if everyone understood their money was </w:t>
      </w:r>
      <w:proofErr w:type="gramStart"/>
      <w:r>
        <w:t>actually being</w:t>
      </w:r>
      <w:proofErr w:type="gramEnd"/>
      <w:r>
        <w:t xml:space="preserve"> sacrificed to the gods of inflation so that seniors can be mostly free of poverty. And that’s the rub of </w:t>
      </w:r>
      <w:r w:rsidRPr="00A168C4">
        <w:t>taxes as money deletion vs federal funding, but it’s also not the only one.</w:t>
      </w:r>
    </w:p>
    <w:p w14:paraId="7A03FA3D" w14:textId="77777777" w:rsidR="00A118EC" w:rsidRPr="00A168C4" w:rsidRDefault="00A118EC" w:rsidP="00A118EC">
      <w:r w:rsidRPr="00A168C4">
        <w:rPr>
          <w:rStyle w:val="StyleUnderline"/>
        </w:rPr>
        <w:t xml:space="preserve">The greatest potential of everyone realizing we aren’t </w:t>
      </w:r>
      <w:proofErr w:type="gramStart"/>
      <w:r w:rsidRPr="00A168C4">
        <w:rPr>
          <w:rStyle w:val="StyleUnderline"/>
        </w:rPr>
        <w:t>actually constrained</w:t>
      </w:r>
      <w:proofErr w:type="gramEnd"/>
      <w:r w:rsidRPr="00A168C4">
        <w:rPr>
          <w:rStyle w:val="StyleUnderline"/>
        </w:rPr>
        <w:t xml:space="preserve"> by taxes is also perhaps the greatest danger. If every politician knows there’s no limit to government spending, and that the only true limits are our resources and our capacity to utilize them to their maximum potential utilization, suddenly a lot more government programs become possible, and although many of them will be good programs, many others won’t be</w:t>
      </w:r>
      <w:r w:rsidRPr="00A168C4">
        <w:t xml:space="preserve">. Politicians are not scientists. They’re not engineers. They don’t tend to care about experimentation. They don’t tend to care if a program </w:t>
      </w:r>
      <w:proofErr w:type="gramStart"/>
      <w:r w:rsidRPr="00A168C4">
        <w:t>actually works</w:t>
      </w:r>
      <w:proofErr w:type="gramEnd"/>
      <w:r w:rsidRPr="00A168C4">
        <w:t xml:space="preserve"> or not. And that’s something that really needs to change </w:t>
      </w:r>
      <w:r w:rsidRPr="00DA44BC">
        <w:rPr>
          <w:rStyle w:val="Emphasis"/>
          <w:highlight w:val="green"/>
        </w:rPr>
        <w:t>if MMT is embraced</w:t>
      </w:r>
      <w:r w:rsidRPr="00A168C4">
        <w:t xml:space="preserve">. </w:t>
      </w:r>
      <w:r w:rsidRPr="00A168C4">
        <w:rPr>
          <w:rStyle w:val="Emphasis"/>
        </w:rPr>
        <w:t>Evidence-based policymaking</w:t>
      </w:r>
      <w:r w:rsidRPr="00A168C4">
        <w:rPr>
          <w:rStyle w:val="StyleUnderline"/>
        </w:rPr>
        <w:t xml:space="preserve"> needs to </w:t>
      </w:r>
      <w:r w:rsidRPr="00A168C4">
        <w:rPr>
          <w:rStyle w:val="Emphasis"/>
        </w:rPr>
        <w:t>become the new standard within an MMT paradigm</w:t>
      </w:r>
      <w:r w:rsidRPr="00A168C4">
        <w:rPr>
          <w:rStyle w:val="StyleUnderline"/>
        </w:rPr>
        <w:t xml:space="preserve"> </w:t>
      </w:r>
      <w:proofErr w:type="gramStart"/>
      <w:r w:rsidRPr="00A168C4">
        <w:rPr>
          <w:rStyle w:val="StyleUnderline"/>
        </w:rPr>
        <w:t>in order to</w:t>
      </w:r>
      <w:proofErr w:type="gramEnd"/>
      <w:r w:rsidRPr="00A168C4">
        <w:rPr>
          <w:rStyle w:val="StyleUnderline"/>
        </w:rPr>
        <w:t xml:space="preserve"> avoid ineffective or even entirely </w:t>
      </w:r>
      <w:r w:rsidRPr="00A168C4">
        <w:rPr>
          <w:rStyle w:val="Emphasis"/>
        </w:rPr>
        <w:t>counterproductive</w:t>
      </w:r>
      <w:r w:rsidRPr="00A168C4">
        <w:rPr>
          <w:rStyle w:val="StyleUnderline"/>
        </w:rPr>
        <w:t xml:space="preserve"> spending and taxing</w:t>
      </w:r>
      <w:r w:rsidRPr="00A168C4">
        <w:t>.</w:t>
      </w:r>
    </w:p>
    <w:p w14:paraId="05A3DE17" w14:textId="77777777" w:rsidR="00A118EC" w:rsidRPr="000708D6" w:rsidRDefault="00A118EC" w:rsidP="00A118EC">
      <w:pPr>
        <w:rPr>
          <w:sz w:val="4"/>
          <w:szCs w:val="4"/>
        </w:rPr>
      </w:pPr>
      <w:r w:rsidRPr="000708D6">
        <w:rPr>
          <w:sz w:val="4"/>
          <w:szCs w:val="4"/>
        </w:rPr>
        <w:t>Take universal Pre-K for example. That’s something many politicians really want to spend money on, but compared to cash transfers, cash leads to better educational outcomes. It’s certainly possible to spend money on Pre-K, or even to do both together, but Pre-K instead of cash is not the most efficient use of our available resources, and from an MMT perspective, doing the most with the least possible amount of resources should always be top of mind to free up the maximum amount of resources for all the other things we want to do as a society.</w:t>
      </w:r>
    </w:p>
    <w:p w14:paraId="7A8BC96E" w14:textId="77777777" w:rsidR="00A118EC" w:rsidRPr="000708D6" w:rsidRDefault="00A118EC" w:rsidP="00A118EC">
      <w:pPr>
        <w:rPr>
          <w:sz w:val="4"/>
          <w:szCs w:val="4"/>
        </w:rPr>
      </w:pPr>
      <w:r w:rsidRPr="000708D6">
        <w:rPr>
          <w:sz w:val="4"/>
          <w:szCs w:val="4"/>
        </w:rPr>
        <w:t xml:space="preserve">Consider healthcare as well. MMT makes clear we can afford Medicare for </w:t>
      </w:r>
      <w:proofErr w:type="gramStart"/>
      <w:r w:rsidRPr="000708D6">
        <w:rPr>
          <w:sz w:val="4"/>
          <w:szCs w:val="4"/>
        </w:rPr>
        <w:t>All, because</w:t>
      </w:r>
      <w:proofErr w:type="gramEnd"/>
      <w:r w:rsidRPr="000708D6">
        <w:rPr>
          <w:sz w:val="4"/>
          <w:szCs w:val="4"/>
        </w:rPr>
        <w:t xml:space="preserve"> money isn’t the issue. The question is really about resources. Do we have enough doctors and nurses? Do we have enough medical equipment? There’s a lot of unproductive waste involved in the existing system with so many people spending their time within the administrative aspects. The way we go about it now effectively reduces the supply of doctor-hours by requiring doctors to spend a great deal of time doing insurance stuff instead of actual healthcare. Doctors report spending twice as much time on paperwork than time with their patients. Eliminating that paperwork entirely would therefore effectively be like instantly tripling the number of doctors.</w:t>
      </w:r>
    </w:p>
    <w:p w14:paraId="5FBB8030" w14:textId="77777777" w:rsidR="00A118EC" w:rsidRPr="000708D6" w:rsidRDefault="00A118EC" w:rsidP="00A118EC">
      <w:pPr>
        <w:rPr>
          <w:sz w:val="4"/>
          <w:szCs w:val="4"/>
        </w:rPr>
      </w:pPr>
      <w:r w:rsidRPr="000708D6">
        <w:rPr>
          <w:sz w:val="4"/>
          <w:szCs w:val="4"/>
        </w:rPr>
        <w:t xml:space="preserve">Health insurance workers spend time doing administrative work instead of other more productive things too. This is </w:t>
      </w:r>
      <w:proofErr w:type="gramStart"/>
      <w:r w:rsidRPr="000708D6">
        <w:rPr>
          <w:sz w:val="4"/>
          <w:szCs w:val="4"/>
        </w:rPr>
        <w:t>actually one</w:t>
      </w:r>
      <w:proofErr w:type="gramEnd"/>
      <w:r w:rsidRPr="000708D6">
        <w:rPr>
          <w:sz w:val="4"/>
          <w:szCs w:val="4"/>
        </w:rPr>
        <w:t xml:space="preserve"> of the concerns of single payer healthcare, that it would eliminate a lot of clerical jobs. Think about that for a second. People are doing unnecessary work, and the concern is that they won’t have to do that anymore if the unnecessary work is eliminated so that they can do other more productive things.</w:t>
      </w:r>
    </w:p>
    <w:p w14:paraId="37319BC3" w14:textId="77777777" w:rsidR="00A118EC" w:rsidRPr="000708D6" w:rsidRDefault="00A118EC" w:rsidP="00A118EC">
      <w:pPr>
        <w:rPr>
          <w:sz w:val="4"/>
          <w:szCs w:val="4"/>
        </w:rPr>
      </w:pPr>
      <w:r w:rsidRPr="000708D6">
        <w:rPr>
          <w:sz w:val="4"/>
          <w:szCs w:val="4"/>
        </w:rPr>
        <w:t xml:space="preserve">Patients </w:t>
      </w:r>
      <w:proofErr w:type="spellStart"/>
      <w:r w:rsidRPr="000708D6">
        <w:rPr>
          <w:sz w:val="4"/>
          <w:szCs w:val="4"/>
        </w:rPr>
        <w:t>too</w:t>
      </w:r>
      <w:proofErr w:type="spellEnd"/>
      <w:r w:rsidRPr="000708D6">
        <w:rPr>
          <w:sz w:val="4"/>
          <w:szCs w:val="4"/>
        </w:rPr>
        <w:t xml:space="preserve"> spend less time doing more productive work thanks to the hours of bureaucratic hoops they're forced to jump through. There’s a lot of inefficiencies within the current healthcare system that reduces our total healthcare capacity, which helps increase the cost by reducing potential supply.</w:t>
      </w:r>
    </w:p>
    <w:p w14:paraId="05315804" w14:textId="77777777" w:rsidR="00A118EC" w:rsidRPr="000708D6" w:rsidRDefault="00A118EC" w:rsidP="00A118EC">
      <w:pPr>
        <w:rPr>
          <w:sz w:val="4"/>
          <w:szCs w:val="4"/>
        </w:rPr>
      </w:pPr>
      <w:r w:rsidRPr="000708D6">
        <w:rPr>
          <w:sz w:val="4"/>
          <w:szCs w:val="4"/>
        </w:rPr>
        <w:t>There’s also another hit to potential productive capacity by way of businesses being saddled with paying for their employees’ health insurance. Eliminating that burden would lead to a lot more businesses being started, and a lot more businesses succeeding. Single-payer healthcare would be a huge boost to entrepreneurship, and it would also lead to higher wages once the money that currently goes to healthcare premiums goes to wages and salaries instead.</w:t>
      </w:r>
    </w:p>
    <w:p w14:paraId="510A5291" w14:textId="77777777" w:rsidR="00A118EC" w:rsidRPr="000708D6" w:rsidRDefault="00A118EC" w:rsidP="00A118EC">
      <w:pPr>
        <w:rPr>
          <w:sz w:val="4"/>
          <w:szCs w:val="4"/>
        </w:rPr>
      </w:pPr>
      <w:r w:rsidRPr="000708D6">
        <w:rPr>
          <w:sz w:val="4"/>
          <w:szCs w:val="4"/>
        </w:rPr>
        <w:t xml:space="preserve">Besides all of that, the biggest waste of all, is </w:t>
      </w:r>
      <w:proofErr w:type="gramStart"/>
      <w:r w:rsidRPr="000708D6">
        <w:rPr>
          <w:sz w:val="4"/>
          <w:szCs w:val="4"/>
        </w:rPr>
        <w:t>actually how</w:t>
      </w:r>
      <w:proofErr w:type="gramEnd"/>
      <w:r w:rsidRPr="000708D6">
        <w:rPr>
          <w:sz w:val="4"/>
          <w:szCs w:val="4"/>
        </w:rPr>
        <w:t xml:space="preserve"> many medical interventions are treating the results of insufficient incomes and chronic economic insecurity. </w:t>
      </w:r>
      <w:proofErr w:type="gramStart"/>
      <w:r w:rsidRPr="000708D6">
        <w:rPr>
          <w:sz w:val="4"/>
          <w:szCs w:val="4"/>
        </w:rPr>
        <w:t>So</w:t>
      </w:r>
      <w:proofErr w:type="gramEnd"/>
      <w:r w:rsidRPr="000708D6">
        <w:rPr>
          <w:sz w:val="4"/>
          <w:szCs w:val="4"/>
        </w:rPr>
        <w:t xml:space="preserve"> the most efficient use of our resources would be to get unconditional basic income to people to reduce poverty and insecurity, so that people are healthier and need to utilize less healthcare. It's not that UBI makes M4A unnecessary. It's that M4A requires UBI </w:t>
      </w:r>
      <w:proofErr w:type="gramStart"/>
      <w:r w:rsidRPr="000708D6">
        <w:rPr>
          <w:sz w:val="4"/>
          <w:szCs w:val="4"/>
        </w:rPr>
        <w:t>in order to</w:t>
      </w:r>
      <w:proofErr w:type="gramEnd"/>
      <w:r w:rsidRPr="000708D6">
        <w:rPr>
          <w:sz w:val="4"/>
          <w:szCs w:val="4"/>
        </w:rPr>
        <w:t xml:space="preserve"> avoid doing unnecessary medical interventions. UBI is spending on ounces of prevention instead of just M4A spending on pounds of cures.</w:t>
      </w:r>
    </w:p>
    <w:p w14:paraId="140E5899" w14:textId="77777777" w:rsidR="00A118EC" w:rsidRPr="000708D6" w:rsidRDefault="00A118EC" w:rsidP="00A118EC">
      <w:pPr>
        <w:rPr>
          <w:sz w:val="4"/>
          <w:szCs w:val="4"/>
        </w:rPr>
      </w:pPr>
      <w:r w:rsidRPr="000708D6">
        <w:rPr>
          <w:sz w:val="4"/>
          <w:szCs w:val="4"/>
        </w:rPr>
        <w:t xml:space="preserve">So </w:t>
      </w:r>
      <w:proofErr w:type="gramStart"/>
      <w:r w:rsidRPr="000708D6">
        <w:rPr>
          <w:sz w:val="4"/>
          <w:szCs w:val="4"/>
        </w:rPr>
        <w:t>of course</w:t>
      </w:r>
      <w:proofErr w:type="gramEnd"/>
      <w:r w:rsidRPr="000708D6">
        <w:rPr>
          <w:sz w:val="4"/>
          <w:szCs w:val="4"/>
        </w:rPr>
        <w:t xml:space="preserve"> we can afford universal healthcare and it’s just absurd to think it’s a question of taxes, when it’s a question of resources which we absolutely have and are purposely wasting in incredibly inefficient uses of everyone’s time.</w:t>
      </w:r>
    </w:p>
    <w:p w14:paraId="0569A9D8" w14:textId="77777777" w:rsidR="00A118EC" w:rsidRPr="000708D6" w:rsidRDefault="00A118EC" w:rsidP="00A118EC">
      <w:pPr>
        <w:rPr>
          <w:sz w:val="4"/>
          <w:szCs w:val="4"/>
        </w:rPr>
      </w:pPr>
      <w:r w:rsidRPr="000708D6">
        <w:rPr>
          <w:sz w:val="4"/>
          <w:szCs w:val="4"/>
        </w:rPr>
        <w:t>It also doesn't stop at healthcare costs when it comes to the wasting of resources. The cost of child poverty alone has been estimated as exceeding $1 trillion a year. The cost of crime has been estimated as exceeding $2.5 trillion a year. These costs don't only come in the form of higher medical premiums, but also higher taxes, and higher prices. Treating poverty instead of preventing it means spending $60,000 to imprison someone instead of $12,000 to prevent the crime. It means higher local taxes to pay for all the prisons, public defenders, and judges. It means higher costs in stores to pay for shoplifting losses. We spend so much money on the full costs of poverty, that poverty itself can be compared to inflation. Poverty makes everything cost more than it would otherwise cost.</w:t>
      </w:r>
    </w:p>
    <w:p w14:paraId="41A58927" w14:textId="77777777" w:rsidR="00A118EC" w:rsidRDefault="00A118EC" w:rsidP="00A118EC">
      <w:r>
        <w:t>Optimal Drains</w:t>
      </w:r>
    </w:p>
    <w:p w14:paraId="068B742A" w14:textId="77777777" w:rsidR="00A118EC" w:rsidRDefault="00A118EC" w:rsidP="00A118EC">
      <w:r w:rsidRPr="000708D6">
        <w:rPr>
          <w:rStyle w:val="StyleUnderline"/>
        </w:rPr>
        <w:t xml:space="preserve">By looking at taxes through </w:t>
      </w:r>
      <w:r w:rsidRPr="00DA44BC">
        <w:rPr>
          <w:rStyle w:val="StyleUnderline"/>
        </w:rPr>
        <w:t xml:space="preserve">an </w:t>
      </w:r>
      <w:r w:rsidRPr="00DA44BC">
        <w:rPr>
          <w:rStyle w:val="Emphasis"/>
        </w:rPr>
        <w:t>MMT lens</w:t>
      </w:r>
      <w:r w:rsidRPr="00DA44BC">
        <w:rPr>
          <w:rStyle w:val="StyleUnderline"/>
        </w:rPr>
        <w:t xml:space="preserve">, we </w:t>
      </w:r>
      <w:r w:rsidRPr="00DA44BC">
        <w:rPr>
          <w:rStyle w:val="StyleUnderline"/>
          <w:highlight w:val="green"/>
        </w:rPr>
        <w:t>can</w:t>
      </w:r>
      <w:r w:rsidRPr="000708D6">
        <w:rPr>
          <w:rStyle w:val="StyleUnderline"/>
        </w:rPr>
        <w:t xml:space="preserve"> also </w:t>
      </w:r>
      <w:r w:rsidRPr="000708D6">
        <w:rPr>
          <w:rStyle w:val="Emphasis"/>
        </w:rPr>
        <w:t xml:space="preserve">entirely </w:t>
      </w:r>
      <w:r w:rsidRPr="0009364B">
        <w:rPr>
          <w:rStyle w:val="Emphasis"/>
          <w:highlight w:val="green"/>
        </w:rPr>
        <w:t>transform</w:t>
      </w:r>
      <w:r w:rsidRPr="0009364B">
        <w:rPr>
          <w:rStyle w:val="StyleUnderline"/>
          <w:highlight w:val="green"/>
        </w:rPr>
        <w:t xml:space="preserve"> the way we go about </w:t>
      </w:r>
      <w:r w:rsidRPr="0009364B">
        <w:rPr>
          <w:rStyle w:val="Emphasis"/>
          <w:highlight w:val="green"/>
        </w:rPr>
        <w:t>taxes</w:t>
      </w:r>
      <w:r>
        <w:t xml:space="preserve">. Does it make sense to tax income as much as we do now? If taxes are seen as a way of discouraging something, and so many people think of it as forcibly taking from them, why not </w:t>
      </w:r>
      <w:r w:rsidRPr="000708D6">
        <w:rPr>
          <w:rStyle w:val="StyleUnderline"/>
        </w:rPr>
        <w:t>shift to taxing things we want less of, like greenhouse gases?</w:t>
      </w:r>
      <w:r>
        <w:t xml:space="preserve"> Why not also shift to an automated payment tax on all transactions instead of big yearly tax bills, like the way Ethereum now works after EIP-1559? It feels a lot different to pay a tiny tax on everything than it does to pay a huge bill at the end of the year. It also means a lot less tax avoidance and evasion. Plus, just like with health insurance administration workers, shifting away from income tax preparation would free up a lot of time for both taxpayers and tax preparers to do other things that would be far more productive.</w:t>
      </w:r>
    </w:p>
    <w:p w14:paraId="2EF41E50" w14:textId="77777777" w:rsidR="00A118EC" w:rsidRDefault="00A118EC" w:rsidP="00A118EC">
      <w:r>
        <w:t xml:space="preserve">For conservatives focused on reducing income taxes and simplifying tax preparation to a “postcard,” </w:t>
      </w:r>
      <w:r w:rsidRPr="0068401A">
        <w:rPr>
          <w:rStyle w:val="Emphasis"/>
        </w:rPr>
        <w:t>MMT thinking</w:t>
      </w:r>
      <w:r w:rsidRPr="0068401A">
        <w:rPr>
          <w:rStyle w:val="StyleUnderline"/>
        </w:rPr>
        <w:t xml:space="preserve"> provides a </w:t>
      </w:r>
      <w:r w:rsidRPr="0068401A">
        <w:rPr>
          <w:rStyle w:val="Emphasis"/>
        </w:rPr>
        <w:t>real path</w:t>
      </w:r>
      <w:r w:rsidRPr="0068401A">
        <w:rPr>
          <w:rStyle w:val="StyleUnderline"/>
        </w:rPr>
        <w:t xml:space="preserve"> to</w:t>
      </w:r>
      <w:r>
        <w:t xml:space="preserve"> both. It even has the potential to </w:t>
      </w:r>
      <w:r w:rsidRPr="0068401A">
        <w:rPr>
          <w:rStyle w:val="StyleUnderline"/>
        </w:rPr>
        <w:t>end income taxes altogether by focusing on other forms of taxation, and by also focusing on ways of increasing economic capacity as an alternative to taxation, like for example reforming the zoning laws responsible for making housing unaffordable for so many people</w:t>
      </w:r>
      <w:r>
        <w:t>.</w:t>
      </w:r>
    </w:p>
    <w:p w14:paraId="663BBF99" w14:textId="77777777" w:rsidR="00A118EC" w:rsidRDefault="00A118EC" w:rsidP="00A118EC">
      <w:r>
        <w:t xml:space="preserve">Both pro-MMT and anti-MMT people tend to focus much more on the spending part, but what interests me even more than the spending part is in fact the taxation part. </w:t>
      </w:r>
      <w:r w:rsidRPr="0009364B">
        <w:rPr>
          <w:rStyle w:val="Emphasis"/>
          <w:highlight w:val="green"/>
        </w:rPr>
        <w:t>If taxes don’t fund spending</w:t>
      </w:r>
      <w:r w:rsidRPr="0068401A">
        <w:rPr>
          <w:rStyle w:val="StyleUnderline"/>
        </w:rPr>
        <w:t xml:space="preserve">, and </w:t>
      </w:r>
      <w:r w:rsidRPr="0068401A">
        <w:rPr>
          <w:rStyle w:val="Emphasis"/>
        </w:rPr>
        <w:t>instead remove money</w:t>
      </w:r>
      <w:r w:rsidRPr="0068401A">
        <w:rPr>
          <w:rStyle w:val="StyleUnderline"/>
        </w:rPr>
        <w:t xml:space="preserve"> from the circulating money supply, </w:t>
      </w:r>
      <w:r w:rsidRPr="0009364B">
        <w:rPr>
          <w:rStyle w:val="StyleUnderline"/>
          <w:highlight w:val="green"/>
        </w:rPr>
        <w:t xml:space="preserve">then </w:t>
      </w:r>
      <w:r w:rsidRPr="0009364B">
        <w:rPr>
          <w:rStyle w:val="Emphasis"/>
          <w:highlight w:val="green"/>
        </w:rPr>
        <w:t>taxes become</w:t>
      </w:r>
      <w:r w:rsidRPr="0009364B">
        <w:rPr>
          <w:rStyle w:val="Emphasis"/>
        </w:rPr>
        <w:t xml:space="preserve"> much </w:t>
      </w:r>
      <w:r w:rsidRPr="0009364B">
        <w:rPr>
          <w:rStyle w:val="Emphasis"/>
          <w:highlight w:val="green"/>
        </w:rPr>
        <w:t>more about</w:t>
      </w:r>
      <w:r w:rsidRPr="0009364B">
        <w:rPr>
          <w:rStyle w:val="Emphasis"/>
        </w:rPr>
        <w:t xml:space="preserve"> incentives and </w:t>
      </w:r>
      <w:r w:rsidRPr="0009364B">
        <w:rPr>
          <w:rStyle w:val="Emphasis"/>
          <w:highlight w:val="green"/>
        </w:rPr>
        <w:t>disincentives</w:t>
      </w:r>
      <w:r w:rsidRPr="0068401A">
        <w:rPr>
          <w:rStyle w:val="StyleUnderline"/>
        </w:rPr>
        <w:t xml:space="preserve"> besides just maintaining a currency’s value</w:t>
      </w:r>
      <w:r>
        <w:t>. I’d even argue that that’s always been the point of money and taxes all along - behavioral incentives and disincentives - and all that has ever really mattered is resources.</w:t>
      </w:r>
    </w:p>
    <w:p w14:paraId="1D3236F0" w14:textId="77777777" w:rsidR="00A118EC" w:rsidRPr="001A3F8B" w:rsidRDefault="00A118EC" w:rsidP="00A118EC">
      <w:pPr>
        <w:rPr>
          <w:sz w:val="4"/>
          <w:szCs w:val="4"/>
        </w:rPr>
      </w:pPr>
      <w:r w:rsidRPr="001A3F8B">
        <w:rPr>
          <w:sz w:val="4"/>
          <w:szCs w:val="4"/>
        </w:rPr>
        <w:t>Money isn’t real. People are. Resources are. Money is an invention. It’s a measurement tool. It’s a way of both measuring stuff and encouraging us to do things and not do other things. By trading money with each other, we encourage various actions, and by taxing, we discourage various actions.</w:t>
      </w:r>
    </w:p>
    <w:p w14:paraId="2A724D4F" w14:textId="77777777" w:rsidR="00A118EC" w:rsidRPr="001A3F8B" w:rsidRDefault="00A118EC" w:rsidP="00A118EC">
      <w:pPr>
        <w:rPr>
          <w:sz w:val="4"/>
          <w:szCs w:val="4"/>
        </w:rPr>
      </w:pPr>
      <w:r w:rsidRPr="001A3F8B">
        <w:rPr>
          <w:sz w:val="4"/>
          <w:szCs w:val="4"/>
        </w:rPr>
        <w:t xml:space="preserve">When we spend $10 on a sandwich, as a consumer, we’ve helped determine that the sandwich is worth $10. That amount of money roughly measures all the effort that went into it, from the planting and growing of the grain that became the flour that became the bread, to the feeding and milking of the cows that became the milk that became the cheese, to the labor that went into combining and preparing </w:t>
      </w:r>
      <w:proofErr w:type="gramStart"/>
      <w:r w:rsidRPr="001A3F8B">
        <w:rPr>
          <w:sz w:val="4"/>
          <w:szCs w:val="4"/>
        </w:rPr>
        <w:t>all of</w:t>
      </w:r>
      <w:proofErr w:type="gramEnd"/>
      <w:r w:rsidRPr="001A3F8B">
        <w:rPr>
          <w:sz w:val="4"/>
          <w:szCs w:val="4"/>
        </w:rPr>
        <w:t xml:space="preserve"> the other ingredients to make the final product. When you stop and think about all the time and effort that went into making a sandwich possible, ten bucks is really kind of an incredible deal.</w:t>
      </w:r>
    </w:p>
    <w:p w14:paraId="7E0CAB68" w14:textId="77777777" w:rsidR="00A118EC" w:rsidRPr="001A3F8B" w:rsidRDefault="00A118EC" w:rsidP="00A118EC">
      <w:pPr>
        <w:rPr>
          <w:sz w:val="4"/>
          <w:szCs w:val="4"/>
        </w:rPr>
      </w:pPr>
      <w:r w:rsidRPr="001A3F8B">
        <w:rPr>
          <w:sz w:val="4"/>
          <w:szCs w:val="4"/>
        </w:rPr>
        <w:t xml:space="preserve">Meanwhile, $10 can also be what someone else spends on a rock. No effort at all could have gone into that </w:t>
      </w:r>
      <w:proofErr w:type="gramStart"/>
      <w:r w:rsidRPr="001A3F8B">
        <w:rPr>
          <w:sz w:val="4"/>
          <w:szCs w:val="4"/>
        </w:rPr>
        <w:t>rock, because</w:t>
      </w:r>
      <w:proofErr w:type="gramEnd"/>
      <w:r w:rsidRPr="001A3F8B">
        <w:rPr>
          <w:sz w:val="4"/>
          <w:szCs w:val="4"/>
        </w:rPr>
        <w:t xml:space="preserve"> no one actually made it. It was just there to be found and sold. But they’re both “worth” $10 because that’s what humans bought and sold them each for. So even though $10 is $10, the amount of time and resources it measures can </w:t>
      </w:r>
      <w:proofErr w:type="gramStart"/>
      <w:r w:rsidRPr="001A3F8B">
        <w:rPr>
          <w:sz w:val="4"/>
          <w:szCs w:val="4"/>
        </w:rPr>
        <w:t>actually vary</w:t>
      </w:r>
      <w:proofErr w:type="gramEnd"/>
      <w:r w:rsidRPr="001A3F8B">
        <w:rPr>
          <w:sz w:val="4"/>
          <w:szCs w:val="4"/>
        </w:rPr>
        <w:t xml:space="preserve"> by a huge amount from one thing it measures to the next.</w:t>
      </w:r>
    </w:p>
    <w:p w14:paraId="4718C192" w14:textId="77777777" w:rsidR="00A118EC" w:rsidRPr="001A3F8B" w:rsidRDefault="00A118EC" w:rsidP="00A118EC">
      <w:pPr>
        <w:rPr>
          <w:sz w:val="4"/>
          <w:szCs w:val="4"/>
        </w:rPr>
      </w:pPr>
      <w:r w:rsidRPr="001A3F8B">
        <w:rPr>
          <w:sz w:val="4"/>
          <w:szCs w:val="4"/>
        </w:rPr>
        <w:t xml:space="preserve">It’s </w:t>
      </w:r>
      <w:proofErr w:type="gramStart"/>
      <w:r w:rsidRPr="001A3F8B">
        <w:rPr>
          <w:sz w:val="4"/>
          <w:szCs w:val="4"/>
        </w:rPr>
        <w:t>really important</w:t>
      </w:r>
      <w:proofErr w:type="gramEnd"/>
      <w:r w:rsidRPr="001A3F8B">
        <w:rPr>
          <w:sz w:val="4"/>
          <w:szCs w:val="4"/>
        </w:rPr>
        <w:t xml:space="preserve"> to realize how inaccurate money can be in measuring things, because it also says a lot about the effectiveness of taxing things. If $10 in spending isn’t equal for two different things, then taxing $10 in two different ways can also be extremely unequal. Consider the way we traditionally think of taxing and spending, that if the government taxes $10, then it can afford to spend $10. What’s being taxed and what it’s being spent on supposedly doesn’t matter. All that supposedly matters is the $10. But MMT focuses on resources, so we </w:t>
      </w:r>
      <w:proofErr w:type="gramStart"/>
      <w:r w:rsidRPr="001A3F8B">
        <w:rPr>
          <w:sz w:val="4"/>
          <w:szCs w:val="4"/>
        </w:rPr>
        <w:t>have to</w:t>
      </w:r>
      <w:proofErr w:type="gramEnd"/>
      <w:r w:rsidRPr="001A3F8B">
        <w:rPr>
          <w:sz w:val="4"/>
          <w:szCs w:val="4"/>
        </w:rPr>
        <w:t xml:space="preserve"> think beyond the money amount, to what we’re actually trying to achieve with available resources.</w:t>
      </w:r>
    </w:p>
    <w:p w14:paraId="1BC6E392" w14:textId="77777777" w:rsidR="00A118EC" w:rsidRPr="001A3F8B" w:rsidRDefault="00A118EC" w:rsidP="00A118EC">
      <w:pPr>
        <w:rPr>
          <w:sz w:val="4"/>
          <w:szCs w:val="4"/>
        </w:rPr>
      </w:pPr>
      <w:proofErr w:type="spellStart"/>
      <w:r w:rsidRPr="001A3F8B">
        <w:rPr>
          <w:sz w:val="4"/>
          <w:szCs w:val="4"/>
        </w:rPr>
        <w:t>Teslas</w:t>
      </w:r>
      <w:proofErr w:type="spellEnd"/>
      <w:r w:rsidRPr="001A3F8B">
        <w:rPr>
          <w:sz w:val="4"/>
          <w:szCs w:val="4"/>
        </w:rPr>
        <w:t xml:space="preserve"> For All</w:t>
      </w:r>
    </w:p>
    <w:p w14:paraId="3815103C" w14:textId="77777777" w:rsidR="00A118EC" w:rsidRDefault="00A118EC" w:rsidP="00A118EC">
      <w:r w:rsidRPr="005F0893">
        <w:rPr>
          <w:rStyle w:val="StyleUnderline"/>
        </w:rPr>
        <w:t xml:space="preserve">Consider the prospect of </w:t>
      </w:r>
      <w:proofErr w:type="spellStart"/>
      <w:r w:rsidRPr="005F0893">
        <w:rPr>
          <w:rStyle w:val="StyleUnderline"/>
        </w:rPr>
        <w:t>Teslas</w:t>
      </w:r>
      <w:proofErr w:type="spellEnd"/>
      <w:r w:rsidRPr="005F0893">
        <w:rPr>
          <w:rStyle w:val="StyleUnderline"/>
        </w:rPr>
        <w:t xml:space="preserve"> for All</w:t>
      </w:r>
      <w:r>
        <w:t xml:space="preserve">. Everyone gets a </w:t>
      </w:r>
      <w:proofErr w:type="gramStart"/>
      <w:r>
        <w:t>brand new</w:t>
      </w:r>
      <w:proofErr w:type="gramEnd"/>
      <w:r>
        <w:t xml:space="preserve"> Tesla. </w:t>
      </w:r>
      <w:r w:rsidRPr="005F0893">
        <w:rPr>
          <w:rStyle w:val="StyleUnderline"/>
        </w:rPr>
        <w:t>Traditional thinking leads us to believe that the cost of such a program is the number of people multiplied by the cost of one Tesla</w:t>
      </w:r>
      <w:r>
        <w:t xml:space="preserve">. There are about 250 million adults in the US and the price of the lowest-cost Tesla is about $40,000, so such a program would cost about $10 trillion. Is the only thing that matters coming up with $10 trillion? No. </w:t>
      </w:r>
      <w:r w:rsidRPr="005F0893">
        <w:rPr>
          <w:rStyle w:val="StyleUnderline"/>
        </w:rPr>
        <w:t>We could create the money, but it wouldn’t buy the cars because they don’t exist</w:t>
      </w:r>
      <w:r>
        <w:t xml:space="preserve">. 500,000 </w:t>
      </w:r>
      <w:proofErr w:type="spellStart"/>
      <w:r>
        <w:t>Teslas</w:t>
      </w:r>
      <w:proofErr w:type="spellEnd"/>
      <w:r>
        <w:t xml:space="preserve"> were delivered to customers in 2020, so at that rate </w:t>
      </w:r>
      <w:r w:rsidRPr="005F0893">
        <w:rPr>
          <w:rStyle w:val="StyleUnderline"/>
        </w:rPr>
        <w:t xml:space="preserve">it would take another 500 years to make 250 million </w:t>
      </w:r>
      <w:proofErr w:type="spellStart"/>
      <w:r w:rsidRPr="005F0893">
        <w:rPr>
          <w:rStyle w:val="StyleUnderline"/>
        </w:rPr>
        <w:t>Teslas</w:t>
      </w:r>
      <w:proofErr w:type="spellEnd"/>
      <w:r>
        <w:t xml:space="preserve">. </w:t>
      </w:r>
      <w:r w:rsidRPr="00AA2D1A">
        <w:rPr>
          <w:rStyle w:val="StyleUnderline"/>
        </w:rPr>
        <w:t>Could the rate be increased? Sure, but</w:t>
      </w:r>
      <w:r>
        <w:t xml:space="preserve"> the rate still depends on all the materials required to manufacture them. </w:t>
      </w:r>
      <w:r w:rsidRPr="00AA2D1A">
        <w:rPr>
          <w:rStyle w:val="StyleUnderline"/>
        </w:rPr>
        <w:t>It depends on the resources required</w:t>
      </w:r>
      <w:r>
        <w:t xml:space="preserve"> for the batteries. It depends on the number of workers required to make all of them and what work they aren’t doing instead, so it also depends on what else doesn’t get made </w:t>
      </w:r>
      <w:proofErr w:type="gramStart"/>
      <w:r>
        <w:t>as a result of</w:t>
      </w:r>
      <w:proofErr w:type="gramEnd"/>
      <w:r>
        <w:t xml:space="preserve"> focusing on </w:t>
      </w:r>
      <w:proofErr w:type="spellStart"/>
      <w:r>
        <w:t>Teslas</w:t>
      </w:r>
      <w:proofErr w:type="spellEnd"/>
      <w:r>
        <w:t xml:space="preserve"> for all. Obviously, </w:t>
      </w:r>
      <w:r w:rsidRPr="00AA2D1A">
        <w:rPr>
          <w:rStyle w:val="StyleUnderline"/>
        </w:rPr>
        <w:t>what matters is not the money, but the resources available, ability to allocate them, the time required, and what other potentially much more important stuff might be reduced as a result</w:t>
      </w:r>
      <w:r>
        <w:t>.</w:t>
      </w:r>
    </w:p>
    <w:p w14:paraId="1B1CB07B" w14:textId="77777777" w:rsidR="00A118EC" w:rsidRDefault="00A118EC" w:rsidP="00A118EC">
      <w:r>
        <w:t xml:space="preserve">The allocation part is particularly important when it comes to </w:t>
      </w:r>
      <w:proofErr w:type="gramStart"/>
      <w:r>
        <w:t>taxes, because</w:t>
      </w:r>
      <w:proofErr w:type="gramEnd"/>
      <w:r>
        <w:t xml:space="preserve"> </w:t>
      </w:r>
      <w:r w:rsidRPr="00AA2D1A">
        <w:rPr>
          <w:rStyle w:val="StyleUnderline"/>
        </w:rPr>
        <w:t>taxes aren’t about paying for something, but about freeing up room for something within an economy</w:t>
      </w:r>
      <w:r>
        <w:t xml:space="preserve">. Taxing AA and AAA batteries for example could help reduce the amount of lithium going into them instead of Tesla batteries, which would help a </w:t>
      </w:r>
      <w:proofErr w:type="spellStart"/>
      <w:r>
        <w:t>Teslas</w:t>
      </w:r>
      <w:proofErr w:type="spellEnd"/>
      <w:r>
        <w:t xml:space="preserve"> for All plan, whereas a tax on alcohol wouldn’t really impact the amount of </w:t>
      </w:r>
      <w:proofErr w:type="spellStart"/>
      <w:r>
        <w:t>Teslas</w:t>
      </w:r>
      <w:proofErr w:type="spellEnd"/>
      <w:r>
        <w:t xml:space="preserve"> that could be made. </w:t>
      </w:r>
      <w:proofErr w:type="gramStart"/>
      <w:r>
        <w:t>So</w:t>
      </w:r>
      <w:proofErr w:type="gramEnd"/>
      <w:r>
        <w:t xml:space="preserve"> what is taxed matters depending on what our goals are.</w:t>
      </w:r>
    </w:p>
    <w:p w14:paraId="36AB1AA1" w14:textId="77777777" w:rsidR="00A118EC" w:rsidRDefault="00A118EC" w:rsidP="00A118EC">
      <w:r w:rsidRPr="00A21D58">
        <w:rPr>
          <w:rStyle w:val="StyleUnderline"/>
        </w:rPr>
        <w:t xml:space="preserve">It’s </w:t>
      </w:r>
      <w:proofErr w:type="gramStart"/>
      <w:r w:rsidRPr="00A21D58">
        <w:rPr>
          <w:rStyle w:val="StyleUnderline"/>
        </w:rPr>
        <w:t xml:space="preserve">really </w:t>
      </w:r>
      <w:r w:rsidRPr="00AA2D1A">
        <w:rPr>
          <w:rStyle w:val="Emphasis"/>
        </w:rPr>
        <w:t>important</w:t>
      </w:r>
      <w:proofErr w:type="gramEnd"/>
      <w:r w:rsidRPr="00A21D58">
        <w:rPr>
          <w:rStyle w:val="StyleUnderline"/>
        </w:rPr>
        <w:t xml:space="preserve"> to </w:t>
      </w:r>
      <w:r w:rsidRPr="00AA2D1A">
        <w:rPr>
          <w:rStyle w:val="Emphasis"/>
        </w:rPr>
        <w:t>look beyond</w:t>
      </w:r>
      <w:r w:rsidRPr="00A21D58">
        <w:rPr>
          <w:rStyle w:val="StyleUnderline"/>
        </w:rPr>
        <w:t xml:space="preserve"> the </w:t>
      </w:r>
      <w:r w:rsidRPr="00AA2D1A">
        <w:rPr>
          <w:rStyle w:val="Emphasis"/>
        </w:rPr>
        <w:t>cost</w:t>
      </w:r>
      <w:r w:rsidRPr="00A21D58">
        <w:rPr>
          <w:rStyle w:val="StyleUnderline"/>
        </w:rPr>
        <w:t xml:space="preserve"> of things to </w:t>
      </w:r>
      <w:r w:rsidRPr="00AA2D1A">
        <w:rPr>
          <w:rStyle w:val="Emphasis"/>
        </w:rPr>
        <w:t>what’s required to achieve them</w:t>
      </w:r>
      <w:r w:rsidRPr="00A21D58">
        <w:rPr>
          <w:rStyle w:val="StyleUnderline"/>
        </w:rPr>
        <w:t>, because just coming up with the money doesn’t really mean anything</w:t>
      </w:r>
      <w:r>
        <w:t xml:space="preserve">. </w:t>
      </w:r>
      <w:proofErr w:type="gramStart"/>
      <w:r w:rsidRPr="00AA2D1A">
        <w:rPr>
          <w:rStyle w:val="Emphasis"/>
          <w:highlight w:val="green"/>
        </w:rPr>
        <w:t>As long as</w:t>
      </w:r>
      <w:proofErr w:type="gramEnd"/>
      <w:r w:rsidRPr="00AA2D1A">
        <w:rPr>
          <w:rStyle w:val="Emphasis"/>
          <w:highlight w:val="green"/>
        </w:rPr>
        <w:t xml:space="preserve"> we’re stuck on taxing</w:t>
      </w:r>
      <w:r w:rsidRPr="00AA2D1A">
        <w:rPr>
          <w:rStyle w:val="Emphasis"/>
        </w:rPr>
        <w:t xml:space="preserve"> in order </w:t>
      </w:r>
      <w:r w:rsidRPr="00AA2D1A">
        <w:rPr>
          <w:rStyle w:val="Emphasis"/>
          <w:highlight w:val="green"/>
        </w:rPr>
        <w:t>to pay</w:t>
      </w:r>
      <w:r w:rsidRPr="00A21D58">
        <w:rPr>
          <w:rStyle w:val="StyleUnderline"/>
        </w:rPr>
        <w:t xml:space="preserve"> for stuff, we’ll be </w:t>
      </w:r>
      <w:r w:rsidRPr="00AA2D1A">
        <w:rPr>
          <w:rStyle w:val="Emphasis"/>
          <w:highlight w:val="green"/>
        </w:rPr>
        <w:t>fooled into thinking we can do something just because we’ve</w:t>
      </w:r>
      <w:r w:rsidRPr="00AA2D1A">
        <w:rPr>
          <w:rStyle w:val="Emphasis"/>
        </w:rPr>
        <w:t xml:space="preserve"> come up with </w:t>
      </w:r>
      <w:r w:rsidRPr="00AA2D1A">
        <w:rPr>
          <w:rStyle w:val="Emphasis"/>
          <w:highlight w:val="green"/>
        </w:rPr>
        <w:t>the money</w:t>
      </w:r>
      <w:r w:rsidRPr="00A21D58">
        <w:rPr>
          <w:rStyle w:val="StyleUnderline"/>
        </w:rPr>
        <w:t xml:space="preserve"> for it</w:t>
      </w:r>
      <w:r>
        <w:t xml:space="preserve">. There’s a big difference between taxing 300 million people $1 each and taxing one person $300 million dollars. </w:t>
      </w:r>
      <w:r w:rsidRPr="009E032A">
        <w:rPr>
          <w:rStyle w:val="StyleUnderline"/>
        </w:rPr>
        <w:t>It’s simply not the same thing to say that because the amount of money is equivalent, that what’s possible to achieve through each tax is equivalent. This understanding also helps us combat inflation better</w:t>
      </w:r>
      <w:r>
        <w:t>.</w:t>
      </w:r>
    </w:p>
    <w:p w14:paraId="5D2951F3" w14:textId="77777777" w:rsidR="00A118EC" w:rsidRDefault="00A118EC" w:rsidP="00A118EC">
      <w:r>
        <w:t xml:space="preserve">If the cost of cars and wood has spiked, inflation is calculated as having gone up. Does it make sense then to increase taxes to reduce the ability of people to buy cars and wood and a lot of other things too? Or does it make more sense to focus on the cars and the wood? Inflation in this case could be better reduced by investing in making more of the materials that are needed to make cars, and the price of wood could be reduced by eliminating tariffs on wood and using other materials than wood where possible to reduce the demand for wood. </w:t>
      </w:r>
      <w:r w:rsidRPr="009E032A">
        <w:rPr>
          <w:rStyle w:val="Emphasis"/>
          <w:highlight w:val="green"/>
        </w:rPr>
        <w:t>MMT helps</w:t>
      </w:r>
      <w:r w:rsidRPr="009E032A">
        <w:rPr>
          <w:rStyle w:val="Emphasis"/>
        </w:rPr>
        <w:t xml:space="preserve"> us </w:t>
      </w:r>
      <w:r w:rsidRPr="009E032A">
        <w:rPr>
          <w:rStyle w:val="Emphasis"/>
          <w:highlight w:val="green"/>
        </w:rPr>
        <w:t>make smarter decisions</w:t>
      </w:r>
      <w:r w:rsidRPr="009E032A">
        <w:rPr>
          <w:rStyle w:val="StyleUnderline"/>
          <w:highlight w:val="green"/>
        </w:rPr>
        <w:t xml:space="preserve"> </w:t>
      </w:r>
      <w:r w:rsidRPr="00D6261B">
        <w:rPr>
          <w:rStyle w:val="StyleUnderline"/>
          <w:highlight w:val="green"/>
        </w:rPr>
        <w:t xml:space="preserve">by bringing the </w:t>
      </w:r>
      <w:r w:rsidRPr="00D6261B">
        <w:rPr>
          <w:rStyle w:val="Emphasis"/>
          <w:highlight w:val="green"/>
        </w:rPr>
        <w:t xml:space="preserve">focus </w:t>
      </w:r>
      <w:r w:rsidRPr="009E032A">
        <w:rPr>
          <w:rStyle w:val="Emphasis"/>
          <w:highlight w:val="green"/>
        </w:rPr>
        <w:t>to resources</w:t>
      </w:r>
      <w:r w:rsidRPr="009E032A">
        <w:rPr>
          <w:rStyle w:val="StyleUnderline"/>
        </w:rPr>
        <w:t xml:space="preserve"> themselves. Spending becomes a matter of priorities and ability to accomplish them, and </w:t>
      </w:r>
      <w:r w:rsidRPr="009E032A">
        <w:rPr>
          <w:rStyle w:val="Emphasis"/>
        </w:rPr>
        <w:t>taxing becomes one tool</w:t>
      </w:r>
      <w:r w:rsidRPr="009E032A">
        <w:rPr>
          <w:rStyle w:val="StyleUnderline"/>
        </w:rPr>
        <w:t xml:space="preserve"> in our toolbox of </w:t>
      </w:r>
      <w:r w:rsidRPr="009E032A">
        <w:rPr>
          <w:rStyle w:val="Emphasis"/>
        </w:rPr>
        <w:t>managing prices</w:t>
      </w:r>
      <w:r w:rsidRPr="009E032A">
        <w:rPr>
          <w:rStyle w:val="StyleUnderline"/>
        </w:rPr>
        <w:t xml:space="preserve">, but also </w:t>
      </w:r>
      <w:r w:rsidRPr="009E032A">
        <w:rPr>
          <w:rStyle w:val="Emphasis"/>
        </w:rPr>
        <w:t>not the only one</w:t>
      </w:r>
      <w:r w:rsidRPr="009E032A">
        <w:rPr>
          <w:rStyle w:val="StyleUnderline"/>
        </w:rPr>
        <w:t xml:space="preserve">. It </w:t>
      </w:r>
      <w:proofErr w:type="gramStart"/>
      <w:r w:rsidRPr="009E032A">
        <w:rPr>
          <w:rStyle w:val="Emphasis"/>
          <w:highlight w:val="green"/>
        </w:rPr>
        <w:t>opens</w:t>
      </w:r>
      <w:r w:rsidRPr="009E032A">
        <w:rPr>
          <w:rStyle w:val="Emphasis"/>
        </w:rPr>
        <w:t xml:space="preserve"> up</w:t>
      </w:r>
      <w:proofErr w:type="gramEnd"/>
      <w:r w:rsidRPr="009E032A">
        <w:rPr>
          <w:rStyle w:val="Emphasis"/>
        </w:rPr>
        <w:t xml:space="preserve"> </w:t>
      </w:r>
      <w:r w:rsidRPr="009E032A">
        <w:rPr>
          <w:rStyle w:val="Emphasis"/>
          <w:highlight w:val="green"/>
        </w:rPr>
        <w:t>the door</w:t>
      </w:r>
      <w:r w:rsidRPr="009E032A">
        <w:rPr>
          <w:rStyle w:val="StyleUnderline"/>
          <w:highlight w:val="green"/>
        </w:rPr>
        <w:t xml:space="preserve"> to</w:t>
      </w:r>
      <w:r w:rsidRPr="009E032A">
        <w:rPr>
          <w:rStyle w:val="StyleUnderline"/>
        </w:rPr>
        <w:t xml:space="preserve"> </w:t>
      </w:r>
      <w:r w:rsidRPr="009E032A">
        <w:rPr>
          <w:rStyle w:val="Emphasis"/>
        </w:rPr>
        <w:t>minimizing taxes</w:t>
      </w:r>
      <w:r w:rsidRPr="009E032A">
        <w:rPr>
          <w:rStyle w:val="StyleUnderline"/>
        </w:rPr>
        <w:t xml:space="preserve"> and focusing on </w:t>
      </w:r>
      <w:r w:rsidRPr="009E032A">
        <w:rPr>
          <w:rStyle w:val="StyleUnderline"/>
          <w:highlight w:val="green"/>
        </w:rPr>
        <w:t xml:space="preserve">using the </w:t>
      </w:r>
      <w:r w:rsidRPr="009E032A">
        <w:rPr>
          <w:rStyle w:val="Emphasis"/>
          <w:highlight w:val="green"/>
        </w:rPr>
        <w:t>right tax</w:t>
      </w:r>
      <w:r w:rsidRPr="009E032A">
        <w:rPr>
          <w:rStyle w:val="StyleUnderline"/>
        </w:rPr>
        <w:t xml:space="preserve"> or the </w:t>
      </w:r>
      <w:r w:rsidRPr="009E032A">
        <w:rPr>
          <w:rStyle w:val="Emphasis"/>
        </w:rPr>
        <w:t>right policy</w:t>
      </w:r>
      <w:r w:rsidRPr="009E032A">
        <w:rPr>
          <w:rStyle w:val="StyleUnderline"/>
        </w:rPr>
        <w:t xml:space="preserve"> </w:t>
      </w:r>
      <w:r w:rsidRPr="009E032A">
        <w:rPr>
          <w:rStyle w:val="StyleUnderline"/>
          <w:highlight w:val="green"/>
        </w:rPr>
        <w:t xml:space="preserve">in the </w:t>
      </w:r>
      <w:r w:rsidRPr="009E032A">
        <w:rPr>
          <w:rStyle w:val="Emphasis"/>
          <w:highlight w:val="green"/>
        </w:rPr>
        <w:t>best way</w:t>
      </w:r>
      <w:r w:rsidRPr="009E032A">
        <w:rPr>
          <w:rStyle w:val="StyleUnderline"/>
          <w:highlight w:val="green"/>
        </w:rPr>
        <w:t xml:space="preserve"> for</w:t>
      </w:r>
      <w:r w:rsidRPr="00384D64">
        <w:rPr>
          <w:rStyle w:val="StyleUnderline"/>
        </w:rPr>
        <w:t xml:space="preserve"> the </w:t>
      </w:r>
      <w:r w:rsidRPr="00384D64">
        <w:rPr>
          <w:rStyle w:val="Emphasis"/>
        </w:rPr>
        <w:t>best outcome</w:t>
      </w:r>
      <w:r w:rsidRPr="00384D64">
        <w:t>.</w:t>
      </w:r>
    </w:p>
    <w:p w14:paraId="1539D1B7" w14:textId="77777777" w:rsidR="00A118EC" w:rsidRDefault="00A118EC" w:rsidP="00A118EC">
      <w:r w:rsidRPr="009E032A">
        <w:rPr>
          <w:rStyle w:val="StyleUnderline"/>
        </w:rPr>
        <w:t xml:space="preserve">One of </w:t>
      </w:r>
      <w:r w:rsidRPr="00384D64">
        <w:rPr>
          <w:rStyle w:val="StyleUnderline"/>
          <w:highlight w:val="green"/>
        </w:rPr>
        <w:t xml:space="preserve">the </w:t>
      </w:r>
      <w:r w:rsidRPr="00384D64">
        <w:rPr>
          <w:rStyle w:val="Emphasis"/>
          <w:highlight w:val="green"/>
        </w:rPr>
        <w:t>biggest problems</w:t>
      </w:r>
      <w:r w:rsidRPr="00384D64">
        <w:rPr>
          <w:rStyle w:val="StyleUnderline"/>
          <w:highlight w:val="green"/>
        </w:rPr>
        <w:t xml:space="preserve"> we face </w:t>
      </w:r>
      <w:r w:rsidRPr="00384D64">
        <w:rPr>
          <w:rStyle w:val="Emphasis"/>
          <w:highlight w:val="green"/>
        </w:rPr>
        <w:t>as a species</w:t>
      </w:r>
      <w:r w:rsidRPr="009E032A">
        <w:rPr>
          <w:rStyle w:val="StyleUnderline"/>
        </w:rPr>
        <w:t xml:space="preserve"> is </w:t>
      </w:r>
      <w:r w:rsidRPr="00A57FCD">
        <w:rPr>
          <w:rStyle w:val="Emphasis"/>
          <w:highlight w:val="green"/>
        </w:rPr>
        <w:t>climate change</w:t>
      </w:r>
      <w:r w:rsidRPr="009E032A">
        <w:rPr>
          <w:rStyle w:val="StyleUnderline"/>
        </w:rPr>
        <w:t xml:space="preserve">. One of the reasons this </w:t>
      </w:r>
      <w:r w:rsidRPr="00A57FCD">
        <w:rPr>
          <w:rStyle w:val="StyleUnderline"/>
          <w:highlight w:val="green"/>
        </w:rPr>
        <w:t>has become</w:t>
      </w:r>
      <w:r w:rsidRPr="009E032A">
        <w:rPr>
          <w:rStyle w:val="StyleUnderline"/>
        </w:rPr>
        <w:t xml:space="preserve"> such </w:t>
      </w:r>
      <w:r w:rsidRPr="00A57FCD">
        <w:rPr>
          <w:rStyle w:val="StyleUnderline"/>
          <w:highlight w:val="green"/>
        </w:rPr>
        <w:t>a problem</w:t>
      </w:r>
      <w:r>
        <w:t xml:space="preserve"> for us </w:t>
      </w:r>
      <w:r w:rsidRPr="009E032A">
        <w:rPr>
          <w:rStyle w:val="StyleUnderline"/>
        </w:rPr>
        <w:t xml:space="preserve">is </w:t>
      </w:r>
      <w:r w:rsidRPr="00A57FCD">
        <w:rPr>
          <w:rStyle w:val="StyleUnderline"/>
          <w:highlight w:val="green"/>
        </w:rPr>
        <w:t xml:space="preserve">because the </w:t>
      </w:r>
      <w:r w:rsidRPr="00A57FCD">
        <w:rPr>
          <w:rStyle w:val="Emphasis"/>
          <w:highlight w:val="green"/>
        </w:rPr>
        <w:t>harms</w:t>
      </w:r>
      <w:r w:rsidRPr="009E032A">
        <w:rPr>
          <w:rStyle w:val="StyleUnderline"/>
        </w:rPr>
        <w:t xml:space="preserve"> of burning fossil fuels </w:t>
      </w:r>
      <w:r w:rsidRPr="00A57FCD">
        <w:rPr>
          <w:rStyle w:val="StyleUnderline"/>
          <w:highlight w:val="green"/>
        </w:rPr>
        <w:t xml:space="preserve">are </w:t>
      </w:r>
      <w:r w:rsidRPr="00A57FCD">
        <w:rPr>
          <w:rStyle w:val="Emphasis"/>
          <w:highlight w:val="green"/>
        </w:rPr>
        <w:t>externalized</w:t>
      </w:r>
      <w:r>
        <w:t xml:space="preserve">. The increase in frequency of things like flooding and wildfires is not calculated into the price of a gallon of gas. Because of that, gas is artificially cheap. If the burning of fossil fuels included the long-term costs of burning them, gas would be a lot more expensive. Enter </w:t>
      </w:r>
      <w:proofErr w:type="spellStart"/>
      <w:r>
        <w:t>Pigovian</w:t>
      </w:r>
      <w:proofErr w:type="spellEnd"/>
      <w:r>
        <w:t xml:space="preserve"> taxes. </w:t>
      </w:r>
      <w:r w:rsidRPr="00384D64">
        <w:rPr>
          <w:rStyle w:val="StyleUnderline"/>
        </w:rPr>
        <w:t xml:space="preserve">A </w:t>
      </w:r>
      <w:proofErr w:type="spellStart"/>
      <w:r w:rsidRPr="00384D64">
        <w:rPr>
          <w:rStyle w:val="StyleUnderline"/>
        </w:rPr>
        <w:t>Pigovian</w:t>
      </w:r>
      <w:proofErr w:type="spellEnd"/>
      <w:r w:rsidRPr="00384D64">
        <w:rPr>
          <w:rStyle w:val="StyleUnderline"/>
        </w:rPr>
        <w:t xml:space="preserve"> tax is a kind of tax that recognizes externalized costs and attempts to price them in so that market participants can make better decisions</w:t>
      </w:r>
      <w:r>
        <w:t xml:space="preserve">. If the price of gas goes up to include the costs of climate change, then suddenly alternatives become relatively cheaper and thus much more attractive to consumers. A carbon tax is a </w:t>
      </w:r>
      <w:proofErr w:type="spellStart"/>
      <w:r>
        <w:t>Pigovian</w:t>
      </w:r>
      <w:proofErr w:type="spellEnd"/>
      <w:r>
        <w:t xml:space="preserve"> tax. A tax on tobacco is a </w:t>
      </w:r>
      <w:proofErr w:type="spellStart"/>
      <w:r>
        <w:t>Pigovian</w:t>
      </w:r>
      <w:proofErr w:type="spellEnd"/>
      <w:r>
        <w:t xml:space="preserve"> tax.</w:t>
      </w:r>
    </w:p>
    <w:p w14:paraId="662F0550" w14:textId="77777777" w:rsidR="00A118EC" w:rsidRDefault="00A118EC" w:rsidP="00A118EC">
      <w:r w:rsidRPr="00EF1699">
        <w:rPr>
          <w:rStyle w:val="StyleUnderline"/>
        </w:rPr>
        <w:t xml:space="preserve">Consider </w:t>
      </w:r>
      <w:r w:rsidRPr="00EF1699">
        <w:rPr>
          <w:rStyle w:val="Emphasis"/>
          <w:highlight w:val="green"/>
        </w:rPr>
        <w:t>carbon taxes</w:t>
      </w:r>
      <w:r>
        <w:t xml:space="preserve"> now </w:t>
      </w:r>
      <w:r w:rsidRPr="00384D64">
        <w:rPr>
          <w:rStyle w:val="StyleUnderline"/>
        </w:rPr>
        <w:t>through an MMT lens</w:t>
      </w:r>
      <w:r>
        <w:t xml:space="preserve">. </w:t>
      </w:r>
      <w:r w:rsidRPr="00384D64">
        <w:rPr>
          <w:rStyle w:val="StyleUnderline"/>
        </w:rPr>
        <w:t>A carbon tax would create a disincentive to use fossil fuels. In doing so, it would create an incentive to use green alternatives</w:t>
      </w:r>
      <w:r>
        <w:t xml:space="preserve">. </w:t>
      </w:r>
      <w:r w:rsidRPr="00384D64">
        <w:rPr>
          <w:rStyle w:val="StyleUnderline"/>
        </w:rPr>
        <w:t>At the same time, it would also delete money, which would create a deflationary force by reducing the money supply</w:t>
      </w:r>
      <w:r>
        <w:t xml:space="preserve">. </w:t>
      </w:r>
      <w:r w:rsidRPr="00384D64">
        <w:rPr>
          <w:rStyle w:val="StyleUnderline"/>
        </w:rPr>
        <w:t>It would also raise prices on the cost of transport, which would raise prices on the cost of lots of other things besides gas, like food and other basic goods. Higher food costs would hurt those with the lowest incomes the most. The first two effects are great, but the third one isn’t</w:t>
      </w:r>
      <w:r>
        <w:t>.</w:t>
      </w:r>
    </w:p>
    <w:p w14:paraId="34EBB1DE" w14:textId="77777777" w:rsidR="00A118EC" w:rsidRDefault="00A118EC" w:rsidP="00A118EC">
      <w:r w:rsidRPr="00384D64">
        <w:rPr>
          <w:rStyle w:val="StyleUnderline"/>
        </w:rPr>
        <w:t xml:space="preserve">The </w:t>
      </w:r>
      <w:r w:rsidRPr="00EF1699">
        <w:rPr>
          <w:rStyle w:val="Emphasis"/>
        </w:rPr>
        <w:t>orthodox view</w:t>
      </w:r>
      <w:r w:rsidRPr="00384D64">
        <w:rPr>
          <w:rStyle w:val="StyleUnderline"/>
        </w:rPr>
        <w:t xml:space="preserve"> of this regressive problem is to </w:t>
      </w:r>
      <w:r w:rsidRPr="00EF1699">
        <w:rPr>
          <w:rStyle w:val="Emphasis"/>
          <w:highlight w:val="green"/>
        </w:rPr>
        <w:t>rebate</w:t>
      </w:r>
      <w:r w:rsidRPr="00384D64">
        <w:rPr>
          <w:rStyle w:val="StyleUnderline"/>
        </w:rPr>
        <w:t xml:space="preserve"> the tax </w:t>
      </w:r>
      <w:r w:rsidRPr="00EF1699">
        <w:rPr>
          <w:rStyle w:val="StyleUnderline"/>
          <w:highlight w:val="green"/>
        </w:rPr>
        <w:t>so</w:t>
      </w:r>
      <w:r w:rsidRPr="00384D64">
        <w:rPr>
          <w:rStyle w:val="StyleUnderline"/>
        </w:rPr>
        <w:t xml:space="preserve"> that those with </w:t>
      </w:r>
      <w:r w:rsidRPr="00EF1699">
        <w:rPr>
          <w:rStyle w:val="StyleUnderline"/>
          <w:highlight w:val="green"/>
        </w:rPr>
        <w:t xml:space="preserve">the </w:t>
      </w:r>
      <w:r w:rsidRPr="00EF1699">
        <w:rPr>
          <w:rStyle w:val="Emphasis"/>
          <w:highlight w:val="green"/>
        </w:rPr>
        <w:t>lowest incomes</w:t>
      </w:r>
      <w:r w:rsidRPr="00384D64">
        <w:rPr>
          <w:rStyle w:val="StyleUnderline"/>
        </w:rPr>
        <w:t xml:space="preserve"> </w:t>
      </w:r>
      <w:proofErr w:type="gramStart"/>
      <w:r w:rsidRPr="00384D64">
        <w:rPr>
          <w:rStyle w:val="StyleUnderline"/>
        </w:rPr>
        <w:t xml:space="preserve">actually </w:t>
      </w:r>
      <w:r w:rsidRPr="00EF1699">
        <w:rPr>
          <w:rStyle w:val="StyleUnderline"/>
          <w:highlight w:val="green"/>
        </w:rPr>
        <w:t>see</w:t>
      </w:r>
      <w:proofErr w:type="gramEnd"/>
      <w:r w:rsidRPr="00EF1699">
        <w:rPr>
          <w:rStyle w:val="StyleUnderline"/>
          <w:highlight w:val="green"/>
        </w:rPr>
        <w:t xml:space="preserve"> a </w:t>
      </w:r>
      <w:r w:rsidRPr="00EF1699">
        <w:rPr>
          <w:rStyle w:val="Emphasis"/>
          <w:highlight w:val="green"/>
        </w:rPr>
        <w:t>net increase</w:t>
      </w:r>
      <w:r w:rsidRPr="00384D64">
        <w:rPr>
          <w:rStyle w:val="StyleUnderline"/>
        </w:rPr>
        <w:t xml:space="preserve"> in their incomes</w:t>
      </w:r>
      <w:r>
        <w:t xml:space="preserve">. If someone living in poverty has an income of $10,000 a year and prices go up 5% because of the carbon tax, then they need an additional $500 to not be hurt by the tax. Anything over that amount leaves them better off. </w:t>
      </w:r>
      <w:r w:rsidRPr="00384D64">
        <w:rPr>
          <w:rStyle w:val="StyleUnderline"/>
        </w:rPr>
        <w:t xml:space="preserve">A carbon fee and rebate approach </w:t>
      </w:r>
      <w:proofErr w:type="gramStart"/>
      <w:r w:rsidRPr="00384D64">
        <w:rPr>
          <w:rStyle w:val="StyleUnderline"/>
        </w:rPr>
        <w:t>accomplishes</w:t>
      </w:r>
      <w:proofErr w:type="gramEnd"/>
      <w:r w:rsidRPr="00384D64">
        <w:rPr>
          <w:rStyle w:val="StyleUnderline"/>
        </w:rPr>
        <w:t xml:space="preserve"> that, but the typical approach is from the traditional perspective of </w:t>
      </w:r>
      <w:r w:rsidRPr="00EF1699">
        <w:rPr>
          <w:rStyle w:val="Emphasis"/>
          <w:highlight w:val="green"/>
        </w:rPr>
        <w:t>pooling</w:t>
      </w:r>
      <w:r w:rsidRPr="00384D64">
        <w:rPr>
          <w:rStyle w:val="StyleUnderline"/>
        </w:rPr>
        <w:t xml:space="preserve"> the tax money together </w:t>
      </w:r>
      <w:r w:rsidRPr="00EF1699">
        <w:rPr>
          <w:rStyle w:val="StyleUnderline"/>
          <w:highlight w:val="green"/>
        </w:rPr>
        <w:t xml:space="preserve">and </w:t>
      </w:r>
      <w:r w:rsidRPr="00EF1699">
        <w:rPr>
          <w:rStyle w:val="Emphasis"/>
          <w:highlight w:val="green"/>
        </w:rPr>
        <w:t>distributing</w:t>
      </w:r>
      <w:r w:rsidRPr="00384D64">
        <w:rPr>
          <w:rStyle w:val="StyleUnderline"/>
        </w:rPr>
        <w:t xml:space="preserve"> the total</w:t>
      </w:r>
      <w:r>
        <w:t xml:space="preserve">. </w:t>
      </w:r>
      <w:r w:rsidRPr="00384D64">
        <w:rPr>
          <w:rStyle w:val="StyleUnderline"/>
        </w:rPr>
        <w:t xml:space="preserve">An </w:t>
      </w:r>
      <w:r w:rsidRPr="00EF1699">
        <w:rPr>
          <w:rStyle w:val="Emphasis"/>
          <w:highlight w:val="green"/>
        </w:rPr>
        <w:t>MMT</w:t>
      </w:r>
      <w:r w:rsidRPr="00EF1699">
        <w:rPr>
          <w:rStyle w:val="Emphasis"/>
        </w:rPr>
        <w:t xml:space="preserve"> perspective</w:t>
      </w:r>
      <w:r w:rsidRPr="00384D64">
        <w:rPr>
          <w:rStyle w:val="StyleUnderline"/>
        </w:rPr>
        <w:t xml:space="preserve"> </w:t>
      </w:r>
      <w:r w:rsidRPr="00EF1699">
        <w:rPr>
          <w:rStyle w:val="Emphasis"/>
          <w:highlight w:val="green"/>
        </w:rPr>
        <w:t>separates</w:t>
      </w:r>
      <w:r w:rsidRPr="00EF1699">
        <w:rPr>
          <w:rStyle w:val="StyleUnderline"/>
          <w:highlight w:val="green"/>
        </w:rPr>
        <w:t xml:space="preserve"> the two</w:t>
      </w:r>
      <w:r w:rsidRPr="00384D64">
        <w:rPr>
          <w:rStyle w:val="StyleUnderline"/>
        </w:rPr>
        <w:t xml:space="preserve"> functions. They </w:t>
      </w:r>
      <w:r w:rsidRPr="00EF1699">
        <w:rPr>
          <w:rStyle w:val="Emphasis"/>
        </w:rPr>
        <w:t>don’t need to be equal</w:t>
      </w:r>
      <w:r>
        <w:t xml:space="preserve">. </w:t>
      </w:r>
      <w:r w:rsidRPr="00384D64">
        <w:rPr>
          <w:rStyle w:val="StyleUnderline"/>
        </w:rPr>
        <w:t xml:space="preserve">We </w:t>
      </w:r>
      <w:r w:rsidRPr="00557BF8">
        <w:rPr>
          <w:rStyle w:val="StyleUnderline"/>
          <w:highlight w:val="green"/>
        </w:rPr>
        <w:t xml:space="preserve">can set the </w:t>
      </w:r>
      <w:r w:rsidRPr="00557BF8">
        <w:rPr>
          <w:rStyle w:val="Emphasis"/>
          <w:highlight w:val="green"/>
        </w:rPr>
        <w:t>carbon tax</w:t>
      </w:r>
      <w:r w:rsidRPr="00557BF8">
        <w:rPr>
          <w:rStyle w:val="StyleUnderline"/>
          <w:highlight w:val="green"/>
        </w:rPr>
        <w:t xml:space="preserve"> to whatever</w:t>
      </w:r>
      <w:r w:rsidRPr="00384D64">
        <w:rPr>
          <w:rStyle w:val="StyleUnderline"/>
        </w:rPr>
        <w:t xml:space="preserve"> we think </w:t>
      </w:r>
      <w:r w:rsidRPr="00557BF8">
        <w:rPr>
          <w:rStyle w:val="StyleUnderline"/>
          <w:highlight w:val="green"/>
        </w:rPr>
        <w:t>best</w:t>
      </w:r>
      <w:r w:rsidRPr="00384D64">
        <w:rPr>
          <w:rStyle w:val="StyleUnderline"/>
        </w:rPr>
        <w:t xml:space="preserve"> accomplishes our goal of reducing greenhouse gas emissions in the time frame we want</w:t>
      </w:r>
      <w:r>
        <w:t xml:space="preserve">. </w:t>
      </w:r>
      <w:r w:rsidRPr="005F44A8">
        <w:rPr>
          <w:rStyle w:val="StyleUnderline"/>
          <w:highlight w:val="green"/>
        </w:rPr>
        <w:t>And</w:t>
      </w:r>
      <w:r w:rsidRPr="00384D64">
        <w:rPr>
          <w:rStyle w:val="StyleUnderline"/>
        </w:rPr>
        <w:t xml:space="preserve"> </w:t>
      </w:r>
      <w:r w:rsidRPr="005F44A8">
        <w:rPr>
          <w:rStyle w:val="Emphasis"/>
        </w:rPr>
        <w:t xml:space="preserve">what is </w:t>
      </w:r>
      <w:r w:rsidRPr="005F44A8">
        <w:rPr>
          <w:rStyle w:val="Emphasis"/>
          <w:highlight w:val="green"/>
        </w:rPr>
        <w:t>provide</w:t>
      </w:r>
      <w:r w:rsidRPr="005F44A8">
        <w:rPr>
          <w:rStyle w:val="Emphasis"/>
        </w:rPr>
        <w:t xml:space="preserve">d to </w:t>
      </w:r>
      <w:r w:rsidRPr="005F44A8">
        <w:rPr>
          <w:rStyle w:val="Emphasis"/>
          <w:highlight w:val="green"/>
        </w:rPr>
        <w:t>people</w:t>
      </w:r>
      <w:r w:rsidRPr="00384D64">
        <w:rPr>
          <w:rStyle w:val="StyleUnderline"/>
        </w:rPr>
        <w:t xml:space="preserve"> to counteract higher costs can be set at </w:t>
      </w:r>
      <w:r w:rsidRPr="005F44A8">
        <w:rPr>
          <w:rStyle w:val="StyleUnderline"/>
          <w:highlight w:val="green"/>
        </w:rPr>
        <w:t>whatever</w:t>
      </w:r>
      <w:r w:rsidRPr="00384D64">
        <w:rPr>
          <w:rStyle w:val="StyleUnderline"/>
        </w:rPr>
        <w:t xml:space="preserve"> we think </w:t>
      </w:r>
      <w:r w:rsidRPr="005F44A8">
        <w:rPr>
          <w:rStyle w:val="StyleUnderline"/>
          <w:highlight w:val="green"/>
        </w:rPr>
        <w:t>best</w:t>
      </w:r>
      <w:r w:rsidRPr="00384D64">
        <w:rPr>
          <w:rStyle w:val="StyleUnderline"/>
        </w:rPr>
        <w:t xml:space="preserve"> to leave people better off and reduce overall poverty to the degree we want</w:t>
      </w:r>
      <w:r>
        <w:t>.</w:t>
      </w:r>
    </w:p>
    <w:p w14:paraId="51136964" w14:textId="77777777" w:rsidR="00A118EC" w:rsidRDefault="00A118EC" w:rsidP="00A118EC">
      <w:r>
        <w:t xml:space="preserve">In my opinion, </w:t>
      </w:r>
      <w:r w:rsidRPr="003249A7">
        <w:rPr>
          <w:rStyle w:val="Emphasis"/>
          <w:highlight w:val="green"/>
        </w:rPr>
        <w:t>all taxes</w:t>
      </w:r>
      <w:r w:rsidRPr="00384D64">
        <w:rPr>
          <w:rStyle w:val="StyleUnderline"/>
        </w:rPr>
        <w:t xml:space="preserve"> should be considered through this kind of two-birds-one-stone lens</w:t>
      </w:r>
      <w:r>
        <w:t xml:space="preserve">. </w:t>
      </w:r>
      <w:r w:rsidRPr="00384D64">
        <w:rPr>
          <w:rStyle w:val="StyleUnderline"/>
        </w:rPr>
        <w:t xml:space="preserve">Yes, let’s delete money to control the amount in circulation to </w:t>
      </w:r>
      <w:r w:rsidRPr="008F44F9">
        <w:rPr>
          <w:rStyle w:val="StyleUnderline"/>
          <w:highlight w:val="green"/>
        </w:rPr>
        <w:t xml:space="preserve">help </w:t>
      </w:r>
      <w:r w:rsidRPr="008F44F9">
        <w:rPr>
          <w:rStyle w:val="Emphasis"/>
          <w:highlight w:val="green"/>
        </w:rPr>
        <w:t>avoid inflation</w:t>
      </w:r>
      <w:r w:rsidRPr="008F44F9">
        <w:rPr>
          <w:rStyle w:val="StyleUnderline"/>
          <w:highlight w:val="green"/>
        </w:rPr>
        <w:t>, but</w:t>
      </w:r>
      <w:r w:rsidRPr="00384D64">
        <w:rPr>
          <w:rStyle w:val="StyleUnderline"/>
        </w:rPr>
        <w:t xml:space="preserve"> let’s </w:t>
      </w:r>
      <w:r w:rsidRPr="008F44F9">
        <w:rPr>
          <w:rStyle w:val="Emphasis"/>
          <w:highlight w:val="green"/>
        </w:rPr>
        <w:t>also tax</w:t>
      </w:r>
      <w:r w:rsidRPr="00384D64">
        <w:rPr>
          <w:rStyle w:val="StyleUnderline"/>
        </w:rPr>
        <w:t xml:space="preserve"> things we don’t want. We don’t want </w:t>
      </w:r>
      <w:r w:rsidRPr="008F44F9">
        <w:rPr>
          <w:rStyle w:val="Emphasis"/>
          <w:highlight w:val="green"/>
        </w:rPr>
        <w:t>pollution</w:t>
      </w:r>
      <w:r w:rsidRPr="00384D64">
        <w:rPr>
          <w:rStyle w:val="StyleUnderline"/>
        </w:rPr>
        <w:t xml:space="preserve"> so let’s tax it. We don’t want housing to be expensive, so let’s tax the unimproved value of land to incentivize a more efficient </w:t>
      </w:r>
      <w:r w:rsidRPr="008F44F9">
        <w:rPr>
          <w:rStyle w:val="Emphasis"/>
          <w:highlight w:val="green"/>
        </w:rPr>
        <w:t>use of land</w:t>
      </w:r>
      <w:r w:rsidRPr="00384D64">
        <w:rPr>
          <w:rStyle w:val="StyleUnderline"/>
        </w:rPr>
        <w:t xml:space="preserve"> for housing</w:t>
      </w:r>
      <w:r>
        <w:t xml:space="preserve">. </w:t>
      </w:r>
      <w:r w:rsidRPr="00384D64">
        <w:rPr>
          <w:rStyle w:val="StyleUnderline"/>
        </w:rPr>
        <w:t xml:space="preserve">We don’t want people to buy and sell stocks every nanosecond, so let’s tax </w:t>
      </w:r>
      <w:r w:rsidRPr="008F44F9">
        <w:rPr>
          <w:rStyle w:val="Emphasis"/>
          <w:highlight w:val="green"/>
        </w:rPr>
        <w:t>financial transactions</w:t>
      </w:r>
      <w:r w:rsidRPr="00384D64">
        <w:rPr>
          <w:rStyle w:val="StyleUnderline"/>
        </w:rPr>
        <w:t xml:space="preserve">. We don’t want people to get lung and liver cancer, so let's tax </w:t>
      </w:r>
      <w:r w:rsidRPr="008F44F9">
        <w:rPr>
          <w:rStyle w:val="Emphasis"/>
          <w:highlight w:val="green"/>
        </w:rPr>
        <w:t>tobacco</w:t>
      </w:r>
      <w:r w:rsidRPr="008F44F9">
        <w:rPr>
          <w:rStyle w:val="StyleUnderline"/>
          <w:highlight w:val="green"/>
        </w:rPr>
        <w:t xml:space="preserve"> and</w:t>
      </w:r>
      <w:r w:rsidRPr="00384D64">
        <w:rPr>
          <w:rStyle w:val="StyleUnderline"/>
        </w:rPr>
        <w:t xml:space="preserve"> alcohol </w:t>
      </w:r>
      <w:r w:rsidRPr="008F44F9">
        <w:rPr>
          <w:rStyle w:val="StyleUnderline"/>
          <w:highlight w:val="green"/>
        </w:rPr>
        <w:t>more</w:t>
      </w:r>
      <w:r>
        <w:t>.</w:t>
      </w:r>
    </w:p>
    <w:p w14:paraId="70BEEFB3" w14:textId="77777777" w:rsidR="00A118EC" w:rsidRDefault="00A118EC" w:rsidP="00A118EC">
      <w:r>
        <w:t>On the flip side, we don’t want to discourage work, so why are we taxing it? Well, that question leads us to what MMT considers perhaps the most important reason for taxes of all - to make people want to obtain money to pay the tax.</w:t>
      </w:r>
    </w:p>
    <w:p w14:paraId="67FEA614" w14:textId="77777777" w:rsidR="00A118EC" w:rsidRDefault="00A118EC" w:rsidP="00A118EC">
      <w:r>
        <w:t>The Business Cards for Child Labor Story</w:t>
      </w:r>
    </w:p>
    <w:p w14:paraId="2F363771" w14:textId="77777777" w:rsidR="00A118EC" w:rsidRDefault="00A118EC" w:rsidP="00A118EC">
      <w:r>
        <w:t xml:space="preserve">In The Deficit Myth, Stephanie Kelton shares a story that was a pivotal moment of understanding for her </w:t>
      </w:r>
      <w:proofErr w:type="gramStart"/>
      <w:r>
        <w:t>in regards to</w:t>
      </w:r>
      <w:proofErr w:type="gramEnd"/>
      <w:r>
        <w:t xml:space="preserve"> the role of taxes in MMT. In a conversation with Warren </w:t>
      </w:r>
      <w:proofErr w:type="spellStart"/>
      <w:r>
        <w:t>Mosler</w:t>
      </w:r>
      <w:proofErr w:type="spellEnd"/>
      <w:r>
        <w:t xml:space="preserve"> at his home, he shared with her his little experiment in money creation. He had a bunch of his own business </w:t>
      </w:r>
      <w:proofErr w:type="gramStart"/>
      <w:r>
        <w:t>cards</w:t>
      </w:r>
      <w:proofErr w:type="gramEnd"/>
      <w:r>
        <w:t xml:space="preserve"> so he decided to start giving them to his kids in exchange for them doing their chores. They of course didn’t see any value in his cards, so it provided no additional incentive for them to do any chores. Then he told them that every month, they’d need to provide him with a certain number of his business cards, or else he’d take away stuff they enjoyed, like being able to play video games or use their phones. Suddenly, they had a great deal of interest in doing chores in exchange for his business cards.</w:t>
      </w:r>
    </w:p>
    <w:p w14:paraId="4DF9AC49" w14:textId="77777777" w:rsidR="00A118EC" w:rsidRDefault="00A118EC" w:rsidP="00A118EC">
      <w:r>
        <w:t xml:space="preserve">It’s an illustrative story that does indeed help explain how paying taxes is what helps give money its value, but what most MMT supporters don’t seem to recognize is that </w:t>
      </w:r>
      <w:r w:rsidRPr="002C55B1">
        <w:rPr>
          <w:rStyle w:val="StyleUnderline"/>
        </w:rPr>
        <w:t xml:space="preserve">it </w:t>
      </w:r>
      <w:r w:rsidRPr="00A57FCD">
        <w:rPr>
          <w:rStyle w:val="StyleUnderline"/>
          <w:highlight w:val="green"/>
        </w:rPr>
        <w:t>also helps</w:t>
      </w:r>
      <w:r w:rsidRPr="002C55B1">
        <w:rPr>
          <w:rStyle w:val="StyleUnderline"/>
        </w:rPr>
        <w:t xml:space="preserve"> explain the importance of UBI far more than</w:t>
      </w:r>
      <w:r>
        <w:t xml:space="preserve"> it does their current favorite policy - </w:t>
      </w:r>
      <w:r w:rsidRPr="00A168C4">
        <w:rPr>
          <w:rStyle w:val="StyleUnderline"/>
          <w:highlight w:val="green"/>
        </w:rPr>
        <w:t>a</w:t>
      </w:r>
      <w:r w:rsidRPr="00A168C4">
        <w:rPr>
          <w:rStyle w:val="StyleUnderline"/>
        </w:rPr>
        <w:t xml:space="preserve"> </w:t>
      </w:r>
      <w:r w:rsidRPr="00A168C4">
        <w:rPr>
          <w:rStyle w:val="Emphasis"/>
        </w:rPr>
        <w:t xml:space="preserve">federal </w:t>
      </w:r>
      <w:r w:rsidRPr="00A168C4">
        <w:rPr>
          <w:rStyle w:val="Emphasis"/>
          <w:highlight w:val="green"/>
        </w:rPr>
        <w:t>job guarantee</w:t>
      </w:r>
      <w:r>
        <w:t xml:space="preserve"> (FJG) - </w:t>
      </w:r>
      <w:r w:rsidRPr="00A168C4">
        <w:rPr>
          <w:rStyle w:val="StyleUnderline"/>
        </w:rPr>
        <w:t>where everyone who wants a job would be guaranteed one</w:t>
      </w:r>
      <w:r>
        <w:t>.</w:t>
      </w:r>
    </w:p>
    <w:p w14:paraId="7E535C3C" w14:textId="77777777" w:rsidR="00A118EC" w:rsidRPr="0055353A" w:rsidRDefault="00A118EC" w:rsidP="00A118EC">
      <w:pPr>
        <w:rPr>
          <w:sz w:val="4"/>
          <w:szCs w:val="4"/>
        </w:rPr>
      </w:pPr>
      <w:r w:rsidRPr="0055353A">
        <w:rPr>
          <w:sz w:val="4"/>
          <w:szCs w:val="4"/>
        </w:rPr>
        <w:t xml:space="preserve">Clearly, </w:t>
      </w:r>
      <w:proofErr w:type="spellStart"/>
      <w:r w:rsidRPr="0055353A">
        <w:rPr>
          <w:sz w:val="4"/>
          <w:szCs w:val="4"/>
        </w:rPr>
        <w:t>Mosler’s</w:t>
      </w:r>
      <w:proofErr w:type="spellEnd"/>
      <w:r w:rsidRPr="0055353A">
        <w:rPr>
          <w:sz w:val="4"/>
          <w:szCs w:val="4"/>
        </w:rPr>
        <w:t xml:space="preserve"> kids had their basic needs met. They were then given the option to work for luxuries they enjoyed, or to not work and lose access to those luxuries. They chose to work for the luxuries despite having the option to not do that work and still eat and sleep indoors with their basic needs met. </w:t>
      </w:r>
      <w:proofErr w:type="spellStart"/>
      <w:r w:rsidRPr="0055353A">
        <w:rPr>
          <w:sz w:val="4"/>
          <w:szCs w:val="4"/>
        </w:rPr>
        <w:t>Mosler</w:t>
      </w:r>
      <w:proofErr w:type="spellEnd"/>
      <w:r w:rsidRPr="0055353A">
        <w:rPr>
          <w:sz w:val="4"/>
          <w:szCs w:val="4"/>
        </w:rPr>
        <w:t xml:space="preserve"> did not tell them that if they refused to do their chores, that he would withhold food from them and kick them out of the house. If he had done that, no one would disagree that such an act would be abusive. But that’s exactly what the situation would be if an FJG existed without UBI operating underneath it, because everyone would be working for their survival needs, not only their </w:t>
      </w:r>
      <w:proofErr w:type="gramStart"/>
      <w:r w:rsidRPr="0055353A">
        <w:rPr>
          <w:sz w:val="4"/>
          <w:szCs w:val="4"/>
        </w:rPr>
        <w:t>wants</w:t>
      </w:r>
      <w:proofErr w:type="gramEnd"/>
      <w:r w:rsidRPr="0055353A">
        <w:rPr>
          <w:sz w:val="4"/>
          <w:szCs w:val="4"/>
        </w:rPr>
        <w:t xml:space="preserve"> beyond their survival needs as </w:t>
      </w:r>
      <w:proofErr w:type="spellStart"/>
      <w:r w:rsidRPr="0055353A">
        <w:rPr>
          <w:sz w:val="4"/>
          <w:szCs w:val="4"/>
        </w:rPr>
        <w:t>Mosler’s</w:t>
      </w:r>
      <w:proofErr w:type="spellEnd"/>
      <w:r w:rsidRPr="0055353A">
        <w:rPr>
          <w:sz w:val="4"/>
          <w:szCs w:val="4"/>
        </w:rPr>
        <w:t xml:space="preserve"> kids did.</w:t>
      </w:r>
    </w:p>
    <w:p w14:paraId="5F066354" w14:textId="77777777" w:rsidR="00A118EC" w:rsidRPr="0055353A" w:rsidRDefault="00A118EC" w:rsidP="00A118EC">
      <w:pPr>
        <w:rPr>
          <w:sz w:val="4"/>
          <w:szCs w:val="4"/>
        </w:rPr>
      </w:pPr>
      <w:r w:rsidRPr="0055353A">
        <w:rPr>
          <w:sz w:val="4"/>
          <w:szCs w:val="4"/>
        </w:rPr>
        <w:t>MMT believes correctly that money comes first, and then taxes, but in preferring FJG over UBI, MMT proponents fail to recognize that basic needs come first, and then work.</w:t>
      </w:r>
    </w:p>
    <w:p w14:paraId="131D7F56" w14:textId="77777777" w:rsidR="00A118EC" w:rsidRPr="0055353A" w:rsidRDefault="00A118EC" w:rsidP="00A118EC">
      <w:pPr>
        <w:rPr>
          <w:sz w:val="4"/>
          <w:szCs w:val="4"/>
        </w:rPr>
      </w:pPr>
      <w:r w:rsidRPr="0055353A">
        <w:rPr>
          <w:sz w:val="4"/>
          <w:szCs w:val="4"/>
        </w:rPr>
        <w:t xml:space="preserve">UBI needs to exist before FJG </w:t>
      </w:r>
      <w:proofErr w:type="gramStart"/>
      <w:r w:rsidRPr="0055353A">
        <w:rPr>
          <w:sz w:val="4"/>
          <w:szCs w:val="4"/>
        </w:rPr>
        <w:t>in order to</w:t>
      </w:r>
      <w:proofErr w:type="gramEnd"/>
      <w:r w:rsidRPr="0055353A">
        <w:rPr>
          <w:sz w:val="4"/>
          <w:szCs w:val="4"/>
        </w:rPr>
        <w:t xml:space="preserve"> create the situation where people with their basic needs met then choose to do paid work in order to afford luxuries and other fun things, or to do unpaid work in the pursuit of things worth more to them than money, like caring for their loved ones or volunteering in their communities. FJG without UBI is a monstrous situation where people with basics being withheld from them are given the “choice” to work for money or to live in poverty. That's not really a choice. </w:t>
      </w:r>
      <w:proofErr w:type="gramStart"/>
      <w:r w:rsidRPr="0055353A">
        <w:rPr>
          <w:sz w:val="4"/>
          <w:szCs w:val="4"/>
        </w:rPr>
        <w:t>Sure</w:t>
      </w:r>
      <w:proofErr w:type="gramEnd"/>
      <w:r w:rsidRPr="0055353A">
        <w:rPr>
          <w:sz w:val="4"/>
          <w:szCs w:val="4"/>
        </w:rPr>
        <w:t xml:space="preserve"> the safety net would still exist, but people fall through it all the time. In 2019 there were 13 million Americans living in poverty getting nothing from the federal government.</w:t>
      </w:r>
    </w:p>
    <w:p w14:paraId="6DAAB658" w14:textId="77777777" w:rsidR="00A118EC" w:rsidRPr="0055353A" w:rsidRDefault="00A118EC" w:rsidP="00A118EC">
      <w:pPr>
        <w:rPr>
          <w:sz w:val="4"/>
          <w:szCs w:val="4"/>
        </w:rPr>
      </w:pPr>
      <w:r w:rsidRPr="0055353A">
        <w:rPr>
          <w:sz w:val="4"/>
          <w:szCs w:val="4"/>
        </w:rPr>
        <w:t xml:space="preserve">There are programs meant to help in times of need, but those programs - because they're targeted - always exclude many of those in need. SNAP, aka food stamps, only reaches about two out of three people living in poverty. TANF, aka welfare for families, varies by state and reaches as few as 4% of impoverished households in some states. Disability programs only reach one out of five Americans living with a disability, where the average wait time for those who do qualify is two years. Unemployment insurance prior to the pandemic provided income to only 28% of the unemployed. </w:t>
      </w:r>
      <w:proofErr w:type="gramStart"/>
      <w:r w:rsidRPr="0055353A">
        <w:rPr>
          <w:sz w:val="4"/>
          <w:szCs w:val="4"/>
        </w:rPr>
        <w:t>So</w:t>
      </w:r>
      <w:proofErr w:type="gramEnd"/>
      <w:r w:rsidRPr="0055353A">
        <w:rPr>
          <w:sz w:val="4"/>
          <w:szCs w:val="4"/>
        </w:rPr>
        <w:t xml:space="preserve"> if the choice is to accept a job or roll the dice on getting your basic needs met, is there any difference between that and if </w:t>
      </w:r>
      <w:proofErr w:type="spellStart"/>
      <w:r w:rsidRPr="0055353A">
        <w:rPr>
          <w:sz w:val="4"/>
          <w:szCs w:val="4"/>
        </w:rPr>
        <w:t>Mosler</w:t>
      </w:r>
      <w:proofErr w:type="spellEnd"/>
      <w:r w:rsidRPr="0055353A">
        <w:rPr>
          <w:sz w:val="4"/>
          <w:szCs w:val="4"/>
        </w:rPr>
        <w:t xml:space="preserve"> had withheld food from his kids?</w:t>
      </w:r>
    </w:p>
    <w:p w14:paraId="49223F56" w14:textId="77777777" w:rsidR="00A118EC" w:rsidRPr="0055353A" w:rsidRDefault="00A118EC" w:rsidP="00A118EC">
      <w:pPr>
        <w:rPr>
          <w:sz w:val="4"/>
          <w:szCs w:val="4"/>
        </w:rPr>
      </w:pPr>
      <w:r w:rsidRPr="0055353A">
        <w:rPr>
          <w:sz w:val="4"/>
          <w:szCs w:val="4"/>
        </w:rPr>
        <w:t>FJG advocates may then claim that they support the choice of a job or unemployment income, but there are still problems with that setup. First, if the option is to choose $1,200 a month in unemployment income or $2,500 a month in FJG salary, why not just provide $1,200 a month to everyone and offer an additional $1,300 a month in FJG salary? That way no one’s basic needs are ever being withheld from them, and every job, in the public or private sector, adds to their base level income.</w:t>
      </w:r>
    </w:p>
    <w:p w14:paraId="41E49956" w14:textId="77777777" w:rsidR="00A118EC" w:rsidRPr="0055353A" w:rsidRDefault="00A118EC" w:rsidP="00A118EC">
      <w:pPr>
        <w:rPr>
          <w:sz w:val="4"/>
          <w:szCs w:val="4"/>
        </w:rPr>
      </w:pPr>
      <w:r w:rsidRPr="0055353A">
        <w:rPr>
          <w:sz w:val="4"/>
          <w:szCs w:val="4"/>
        </w:rPr>
        <w:t>Next, all forms of employment should result in earning income above the poverty line, not above the nothing line. If a newly employed person no longer receives unemployment income after accepting a form of employment, then it’s possible they can become barely better off or even worse off than when they were unemployed. The way to make sure that everyone employed is always better off employed is to provide an unconditional income floor that’s always there, not one that appears or disappears based on employment status.</w:t>
      </w:r>
    </w:p>
    <w:p w14:paraId="79DB62F0" w14:textId="77777777" w:rsidR="00A118EC" w:rsidRPr="0055353A" w:rsidRDefault="00A118EC" w:rsidP="00A118EC">
      <w:pPr>
        <w:rPr>
          <w:sz w:val="4"/>
          <w:szCs w:val="4"/>
        </w:rPr>
      </w:pPr>
      <w:r w:rsidRPr="0055353A">
        <w:rPr>
          <w:sz w:val="4"/>
          <w:szCs w:val="4"/>
        </w:rPr>
        <w:t>A large enough UBI ends poverty and then all forms of employment make sure that employed people can afford to spend discretionary income as consumers on stuff they want for fun, not stuff they need for survival. Besides making an FJG about discretionary income instead of survival income, and besides making sure that no one ever lives below the poverty line for any reason, especially those doing unpaid work, UBI also does something extremely important for all jobs, guaranteed or not. In making them all voluntary, it helps eliminate all the useless jobs that don’t need to exist at all.</w:t>
      </w:r>
    </w:p>
    <w:p w14:paraId="706F8433" w14:textId="77777777" w:rsidR="00A118EC" w:rsidRPr="0055353A" w:rsidRDefault="00A118EC" w:rsidP="00A118EC">
      <w:pPr>
        <w:rPr>
          <w:sz w:val="4"/>
          <w:szCs w:val="4"/>
        </w:rPr>
      </w:pPr>
      <w:r w:rsidRPr="0055353A">
        <w:rPr>
          <w:sz w:val="4"/>
          <w:szCs w:val="4"/>
        </w:rPr>
        <w:t xml:space="preserve">In other words, without UBI, FJG has a </w:t>
      </w:r>
      <w:proofErr w:type="gramStart"/>
      <w:r w:rsidRPr="0055353A">
        <w:rPr>
          <w:sz w:val="4"/>
          <w:szCs w:val="4"/>
        </w:rPr>
        <w:t>bullshit</w:t>
      </w:r>
      <w:proofErr w:type="gramEnd"/>
      <w:r w:rsidRPr="0055353A">
        <w:rPr>
          <w:sz w:val="4"/>
          <w:szCs w:val="4"/>
        </w:rPr>
        <w:t xml:space="preserve"> jobs problem...</w:t>
      </w:r>
    </w:p>
    <w:p w14:paraId="012F91D7" w14:textId="77777777" w:rsidR="00A118EC" w:rsidRPr="0055353A" w:rsidRDefault="00A118EC" w:rsidP="00A118EC">
      <w:pPr>
        <w:rPr>
          <w:sz w:val="4"/>
          <w:szCs w:val="4"/>
        </w:rPr>
      </w:pPr>
      <w:r w:rsidRPr="0055353A">
        <w:rPr>
          <w:sz w:val="4"/>
          <w:szCs w:val="4"/>
        </w:rPr>
        <w:t xml:space="preserve">The </w:t>
      </w:r>
      <w:proofErr w:type="gramStart"/>
      <w:r w:rsidRPr="0055353A">
        <w:rPr>
          <w:sz w:val="4"/>
          <w:szCs w:val="4"/>
        </w:rPr>
        <w:t>Bullshit</w:t>
      </w:r>
      <w:proofErr w:type="gramEnd"/>
      <w:r w:rsidRPr="0055353A">
        <w:rPr>
          <w:sz w:val="4"/>
          <w:szCs w:val="4"/>
        </w:rPr>
        <w:t xml:space="preserve"> Jobs Problem</w:t>
      </w:r>
    </w:p>
    <w:p w14:paraId="18FA9B95" w14:textId="77777777" w:rsidR="00A118EC" w:rsidRPr="0055353A" w:rsidRDefault="00A118EC" w:rsidP="00A118EC">
      <w:pPr>
        <w:rPr>
          <w:sz w:val="4"/>
          <w:szCs w:val="4"/>
        </w:rPr>
      </w:pPr>
      <w:r w:rsidRPr="0055353A">
        <w:rPr>
          <w:sz w:val="4"/>
          <w:szCs w:val="4"/>
        </w:rPr>
        <w:t xml:space="preserve">A “bullshit job” as defined by David Graeber is “a form of paid employment that is so completely pointless, unnecessary or pernicious that even the employee cannot justify its existence even though, as part of the conditions of employment, the employee feels obliged to pretend that this is not the case.” Surveys show that somewhere between 15% to 40% of the employed believe they have such a job. Let’s assume such a job is paying someone $50,000 a year and a federally guaranteed job pays $30,000. Does the person switch </w:t>
      </w:r>
      <w:proofErr w:type="gramStart"/>
      <w:r w:rsidRPr="0055353A">
        <w:rPr>
          <w:sz w:val="4"/>
          <w:szCs w:val="4"/>
        </w:rPr>
        <w:t>jobs</w:t>
      </w:r>
      <w:proofErr w:type="gramEnd"/>
      <w:r w:rsidRPr="0055353A">
        <w:rPr>
          <w:sz w:val="4"/>
          <w:szCs w:val="4"/>
        </w:rPr>
        <w:t xml:space="preserve"> to earn $20,000 less? Maybe if the FJG job is extremely meaningful, it’s possible, but it seems more likely they would continue in their useless job, which is an outcome that’s bad for productivity and wellbeing. On the other hand, if they could quit their job and still earn enough money to live every month, that would enable them the time and space to either find or create the work that would be meaningful to them, and that would also better contribute to overall productivity.</w:t>
      </w:r>
    </w:p>
    <w:p w14:paraId="612F58A1" w14:textId="77777777" w:rsidR="00A118EC" w:rsidRPr="0055353A" w:rsidRDefault="00A118EC" w:rsidP="00A118EC">
      <w:pPr>
        <w:rPr>
          <w:sz w:val="4"/>
          <w:szCs w:val="4"/>
        </w:rPr>
      </w:pPr>
      <w:r w:rsidRPr="0055353A">
        <w:rPr>
          <w:sz w:val="4"/>
          <w:szCs w:val="4"/>
        </w:rPr>
        <w:t xml:space="preserve">This ability to seek out only jobs that aren’t useless is also a key check on the uselessness of FJG jobs. Without UBI, it’s entirely possible that at least some useless FJG jobs would be created, where the point of the job is the job itself, and not necessarily an important goal or function. If provided the choice between poverty and a useless FJG job, most people are going to go with the job however useless </w:t>
      </w:r>
      <w:proofErr w:type="gramStart"/>
      <w:r w:rsidRPr="0055353A">
        <w:rPr>
          <w:sz w:val="4"/>
          <w:szCs w:val="4"/>
        </w:rPr>
        <w:t>in order to</w:t>
      </w:r>
      <w:proofErr w:type="gramEnd"/>
      <w:r w:rsidRPr="0055353A">
        <w:rPr>
          <w:sz w:val="4"/>
          <w:szCs w:val="4"/>
        </w:rPr>
        <w:t xml:space="preserve"> avoid poverty. If the choice is between UBI and a useless FJG job, I think most people are going to go with UBI. </w:t>
      </w:r>
      <w:proofErr w:type="gramStart"/>
      <w:r w:rsidRPr="0055353A">
        <w:rPr>
          <w:sz w:val="4"/>
          <w:szCs w:val="4"/>
        </w:rPr>
        <w:t>Therefore</w:t>
      </w:r>
      <w:proofErr w:type="gramEnd"/>
      <w:r w:rsidRPr="0055353A">
        <w:rPr>
          <w:sz w:val="4"/>
          <w:szCs w:val="4"/>
        </w:rPr>
        <w:t xml:space="preserve"> UBI provides a vital veto power, where workers can help filter out any useless jobs that in the absence of UBI they would otherwise take. Filtering out useless jobs would also increase productivity and thus total economic capacity.</w:t>
      </w:r>
    </w:p>
    <w:p w14:paraId="7067F1FD" w14:textId="77777777" w:rsidR="00A118EC" w:rsidRPr="0055353A" w:rsidRDefault="00A118EC" w:rsidP="00A118EC">
      <w:pPr>
        <w:rPr>
          <w:sz w:val="4"/>
          <w:szCs w:val="4"/>
        </w:rPr>
      </w:pPr>
      <w:r w:rsidRPr="0055353A">
        <w:rPr>
          <w:sz w:val="4"/>
          <w:szCs w:val="4"/>
        </w:rPr>
        <w:t xml:space="preserve">Since the point of MMT is to focus on productive constraints instead of fiscal constraints, then it’s important to minimize the number of people doing useless work and maximize the number of people doing productive work, paid or unpaid. Thinking that FJG maximizes capacity by putting everyone to work is wrong-headed because not all work increases capacity, and not all work that increases capacity is paid work. UBI enables people to self-select what they think is useless and what they think is valuable, increasing the amount of valuable work done and decreasing the amount of useless work done. Because the point of MMT is all about resource capacity, MMT needs UBI far more than it needs FJG, </w:t>
      </w:r>
      <w:proofErr w:type="gramStart"/>
      <w:r w:rsidRPr="0055353A">
        <w:rPr>
          <w:sz w:val="4"/>
          <w:szCs w:val="4"/>
        </w:rPr>
        <w:t>in order to</w:t>
      </w:r>
      <w:proofErr w:type="gramEnd"/>
      <w:r w:rsidRPr="0055353A">
        <w:rPr>
          <w:sz w:val="4"/>
          <w:szCs w:val="4"/>
        </w:rPr>
        <w:t xml:space="preserve"> maximize capacity by reducing wasteful misallocation of resources. FJG can then function on top of UBI as a means of further expanding capacity instead of maintaining a continued misallocation and mismatch of labor absent UBI.</w:t>
      </w:r>
    </w:p>
    <w:p w14:paraId="5EBB62CE" w14:textId="77777777" w:rsidR="00A118EC" w:rsidRPr="0055353A" w:rsidRDefault="00A118EC" w:rsidP="00A118EC">
      <w:pPr>
        <w:rPr>
          <w:sz w:val="4"/>
          <w:szCs w:val="4"/>
        </w:rPr>
      </w:pPr>
      <w:r w:rsidRPr="0055353A">
        <w:rPr>
          <w:sz w:val="4"/>
          <w:szCs w:val="4"/>
        </w:rPr>
        <w:t xml:space="preserve">The amount of time spent doing unnecessary work should always be minimized, and to do this, we should also look at what we do beyond just jobs, as potentially </w:t>
      </w:r>
      <w:proofErr w:type="gramStart"/>
      <w:r w:rsidRPr="0055353A">
        <w:rPr>
          <w:sz w:val="4"/>
          <w:szCs w:val="4"/>
        </w:rPr>
        <w:t>bullshit</w:t>
      </w:r>
      <w:proofErr w:type="gramEnd"/>
      <w:r w:rsidRPr="0055353A">
        <w:rPr>
          <w:sz w:val="4"/>
          <w:szCs w:val="4"/>
        </w:rPr>
        <w:t xml:space="preserve">. Consider all the conditions applied to existing welfare benefits. If someone is required to drive to and from a specific </w:t>
      </w:r>
      <w:proofErr w:type="gramStart"/>
      <w:r w:rsidRPr="0055353A">
        <w:rPr>
          <w:sz w:val="4"/>
          <w:szCs w:val="4"/>
        </w:rPr>
        <w:t>location, and</w:t>
      </w:r>
      <w:proofErr w:type="gramEnd"/>
      <w:r w:rsidRPr="0055353A">
        <w:rPr>
          <w:sz w:val="4"/>
          <w:szCs w:val="4"/>
        </w:rPr>
        <w:t xml:space="preserve"> spend time filling out forms in order to receive and continue receiving government assistance, or spend hours on the phone trying to reach someone for days or even weeks, then welfare itself should be seen as a job involving unnecessary work. In her article for The Atlantic titled, "The Time Tax", Annie Lowrey describes this loss of time as a regressive tax on those with the lowest incomes. This tax on time doesn't only function as a regressive barrier to exclude those most in need of assistance from assistance, it also serves to reduce overall productive capacity by making people perform entirely unnecessary work. Time is too precious and too limited in quantity to ever tax with unnecessary labor.</w:t>
      </w:r>
    </w:p>
    <w:p w14:paraId="55CA6841" w14:textId="77777777" w:rsidR="00A118EC" w:rsidRPr="0055353A" w:rsidRDefault="00A118EC" w:rsidP="00A118EC">
      <w:pPr>
        <w:rPr>
          <w:sz w:val="4"/>
          <w:szCs w:val="4"/>
        </w:rPr>
      </w:pPr>
      <w:r w:rsidRPr="0055353A">
        <w:rPr>
          <w:sz w:val="4"/>
          <w:szCs w:val="4"/>
        </w:rPr>
        <w:t>Besides mistakenly assuming that all work is productive, many FJG advocates also assume that paying people to work is always better than enabling unpaid work. This too is mistaken.</w:t>
      </w:r>
    </w:p>
    <w:p w14:paraId="510E6346" w14:textId="77777777" w:rsidR="00A118EC" w:rsidRPr="0055353A" w:rsidRDefault="00A118EC" w:rsidP="00A118EC">
      <w:pPr>
        <w:rPr>
          <w:sz w:val="4"/>
          <w:szCs w:val="4"/>
        </w:rPr>
      </w:pPr>
      <w:r w:rsidRPr="0055353A">
        <w:rPr>
          <w:sz w:val="4"/>
          <w:szCs w:val="4"/>
        </w:rPr>
        <w:t xml:space="preserve">The </w:t>
      </w:r>
      <w:proofErr w:type="spellStart"/>
      <w:r w:rsidRPr="0055353A">
        <w:rPr>
          <w:sz w:val="4"/>
          <w:szCs w:val="4"/>
        </w:rPr>
        <w:t>Overjustification</w:t>
      </w:r>
      <w:proofErr w:type="spellEnd"/>
      <w:r w:rsidRPr="0055353A">
        <w:rPr>
          <w:sz w:val="4"/>
          <w:szCs w:val="4"/>
        </w:rPr>
        <w:t xml:space="preserve"> Effect</w:t>
      </w:r>
    </w:p>
    <w:p w14:paraId="30035038" w14:textId="77777777" w:rsidR="00A118EC" w:rsidRPr="0055353A" w:rsidRDefault="00A118EC" w:rsidP="00A118EC">
      <w:pPr>
        <w:rPr>
          <w:sz w:val="4"/>
          <w:szCs w:val="4"/>
        </w:rPr>
      </w:pPr>
      <w:r w:rsidRPr="0055353A">
        <w:rPr>
          <w:sz w:val="4"/>
          <w:szCs w:val="4"/>
        </w:rPr>
        <w:t xml:space="preserve">Paying people to do something can </w:t>
      </w:r>
      <w:proofErr w:type="gramStart"/>
      <w:r w:rsidRPr="0055353A">
        <w:rPr>
          <w:sz w:val="4"/>
          <w:szCs w:val="4"/>
        </w:rPr>
        <w:t>actually reduce</w:t>
      </w:r>
      <w:proofErr w:type="gramEnd"/>
      <w:r w:rsidRPr="0055353A">
        <w:rPr>
          <w:sz w:val="4"/>
          <w:szCs w:val="4"/>
        </w:rPr>
        <w:t xml:space="preserve"> or even kill one’s existing motivation to do it for free. This is known as the </w:t>
      </w:r>
      <w:proofErr w:type="spellStart"/>
      <w:r w:rsidRPr="0055353A">
        <w:rPr>
          <w:sz w:val="4"/>
          <w:szCs w:val="4"/>
        </w:rPr>
        <w:t>overjustification</w:t>
      </w:r>
      <w:proofErr w:type="spellEnd"/>
      <w:r w:rsidRPr="0055353A">
        <w:rPr>
          <w:sz w:val="4"/>
          <w:szCs w:val="4"/>
        </w:rPr>
        <w:t xml:space="preserve"> effect. Consider two unpaid care workers, each performing care work without pay, because it feels meaningful and gives them a sense of joy or purpose. A job guarantee says we should pay them a salary to do that work, but what kind of impact does conditional compensation have on the sense of joy and purpose they were experiencing that was their primary motivation? Studies show that depending on the details, there could be negative impacts.</w:t>
      </w:r>
    </w:p>
    <w:p w14:paraId="0A293B61" w14:textId="77777777" w:rsidR="00A118EC" w:rsidRPr="0055353A" w:rsidRDefault="00A118EC" w:rsidP="00A118EC">
      <w:pPr>
        <w:rPr>
          <w:sz w:val="4"/>
          <w:szCs w:val="4"/>
        </w:rPr>
      </w:pPr>
      <w:r w:rsidRPr="0055353A">
        <w:rPr>
          <w:sz w:val="4"/>
          <w:szCs w:val="4"/>
        </w:rPr>
        <w:t xml:space="preserve">As one example, a program was created to provide a monetary incentive for parents to pick up their kids from school on time. The result was that fewer parents </w:t>
      </w:r>
      <w:proofErr w:type="gramStart"/>
      <w:r w:rsidRPr="0055353A">
        <w:rPr>
          <w:sz w:val="4"/>
          <w:szCs w:val="4"/>
        </w:rPr>
        <w:t>actually started</w:t>
      </w:r>
      <w:proofErr w:type="gramEnd"/>
      <w:r w:rsidRPr="0055353A">
        <w:rPr>
          <w:sz w:val="4"/>
          <w:szCs w:val="4"/>
        </w:rPr>
        <w:t xml:space="preserve"> picking up their kids on time, because they began to see it as a fee that they were willing to pay to be late. As another example, kids were tasked with going door to door to raise money for charity, and of three groups, those who got nothing, those who got paid 1% of what was collected, and those who got 10%, those who did it for free raised the most money. Their primary motivation was that what they were doing was simply important and of value to society.</w:t>
      </w:r>
    </w:p>
    <w:p w14:paraId="6AD7B334" w14:textId="77777777" w:rsidR="00A118EC" w:rsidRPr="0055353A" w:rsidRDefault="00A118EC" w:rsidP="00A118EC">
      <w:pPr>
        <w:rPr>
          <w:sz w:val="4"/>
          <w:szCs w:val="4"/>
        </w:rPr>
      </w:pPr>
      <w:r w:rsidRPr="0055353A">
        <w:rPr>
          <w:sz w:val="4"/>
          <w:szCs w:val="4"/>
        </w:rPr>
        <w:t>Basically, there's two ways of looking at things: through an economic lens or a moral lens. If people inherently believe something is important to do, they'll do it, but as soon as they're paid to do it, they can begin to see it quite differently, and that can lead to worse outcomes.</w:t>
      </w:r>
    </w:p>
    <w:p w14:paraId="7002D038" w14:textId="77777777" w:rsidR="00A118EC" w:rsidRPr="0055353A" w:rsidRDefault="00A118EC" w:rsidP="00A118EC">
      <w:pPr>
        <w:rPr>
          <w:sz w:val="4"/>
          <w:szCs w:val="4"/>
        </w:rPr>
      </w:pPr>
      <w:r w:rsidRPr="0055353A">
        <w:rPr>
          <w:sz w:val="4"/>
          <w:szCs w:val="4"/>
        </w:rPr>
        <w:t xml:space="preserve">Being paid to do something also has impacts that vary depending on the nature of what's to be done. Being paid to do something that relies on being creative can </w:t>
      </w:r>
      <w:proofErr w:type="gramStart"/>
      <w:r w:rsidRPr="0055353A">
        <w:rPr>
          <w:sz w:val="4"/>
          <w:szCs w:val="4"/>
        </w:rPr>
        <w:t>actually hurt</w:t>
      </w:r>
      <w:proofErr w:type="gramEnd"/>
      <w:r w:rsidRPr="0055353A">
        <w:rPr>
          <w:sz w:val="4"/>
          <w:szCs w:val="4"/>
        </w:rPr>
        <w:t xml:space="preserve"> creativity, whereas being paid to do something mechanical and mundane can improve productivity. Additionally, having income in advance of work instead of only after work is completed can lead to higher output and increased quality of what’s produced.</w:t>
      </w:r>
    </w:p>
    <w:p w14:paraId="36FAD7C6" w14:textId="77777777" w:rsidR="00A118EC" w:rsidRPr="0055353A" w:rsidRDefault="00A118EC" w:rsidP="00A118EC">
      <w:pPr>
        <w:rPr>
          <w:sz w:val="4"/>
          <w:szCs w:val="4"/>
        </w:rPr>
      </w:pPr>
      <w:r w:rsidRPr="0055353A">
        <w:rPr>
          <w:sz w:val="4"/>
          <w:szCs w:val="4"/>
        </w:rPr>
        <w:t xml:space="preserve">In fact, just making sure that people have the option to not work can increase the amount of work done by transforming any task into a voluntary one. This was observed in an experiment where people provided the option to not do one of two tasks, voluntarily chose to do a task for a longer </w:t>
      </w:r>
      <w:proofErr w:type="gramStart"/>
      <w:r w:rsidRPr="0055353A">
        <w:rPr>
          <w:sz w:val="4"/>
          <w:szCs w:val="4"/>
        </w:rPr>
        <w:t>period of time</w:t>
      </w:r>
      <w:proofErr w:type="gramEnd"/>
      <w:r w:rsidRPr="0055353A">
        <w:rPr>
          <w:sz w:val="4"/>
          <w:szCs w:val="4"/>
        </w:rPr>
        <w:t xml:space="preserve"> than those instructed to do one of two tasks.</w:t>
      </w:r>
    </w:p>
    <w:p w14:paraId="5034A244" w14:textId="77777777" w:rsidR="00A118EC" w:rsidRPr="0055353A" w:rsidRDefault="00A118EC" w:rsidP="00A118EC">
      <w:pPr>
        <w:rPr>
          <w:sz w:val="4"/>
          <w:szCs w:val="4"/>
        </w:rPr>
      </w:pPr>
      <w:r w:rsidRPr="0055353A">
        <w:rPr>
          <w:sz w:val="4"/>
          <w:szCs w:val="4"/>
        </w:rPr>
        <w:t xml:space="preserve">All of the aforementioned examples point to the need for an unconditional income floor that would better enable people to pursue unpaid work, and to voluntarily choose to do paid work, which would preserve intrinsic motivations, while also improving </w:t>
      </w:r>
      <w:proofErr w:type="gramStart"/>
      <w:r w:rsidRPr="0055353A">
        <w:rPr>
          <w:sz w:val="4"/>
          <w:szCs w:val="4"/>
        </w:rPr>
        <w:t>extrinsically-motivated</w:t>
      </w:r>
      <w:proofErr w:type="gramEnd"/>
      <w:r w:rsidRPr="0055353A">
        <w:rPr>
          <w:sz w:val="4"/>
          <w:szCs w:val="4"/>
        </w:rPr>
        <w:t xml:space="preserve"> work outcomes. The ability to volunteer is an important complement to guaranteeing employment, where even if we had a UBI and an FJG in addition to it, a federal volunteer guarantee (FVG) could be a further improvement based on psychological studies into what motivates us.</w:t>
      </w:r>
    </w:p>
    <w:p w14:paraId="0E41F4A8" w14:textId="77777777" w:rsidR="00A118EC" w:rsidRPr="0055353A" w:rsidRDefault="00A118EC" w:rsidP="00A118EC">
      <w:pPr>
        <w:rPr>
          <w:sz w:val="4"/>
          <w:szCs w:val="4"/>
        </w:rPr>
      </w:pPr>
      <w:r w:rsidRPr="0055353A">
        <w:rPr>
          <w:sz w:val="4"/>
          <w:szCs w:val="4"/>
        </w:rPr>
        <w:t xml:space="preserve">Given again that MMT is about the best possible use of resources to the maximum possible productive use, it’s vital to consider such psychological findings and more when it comes to policy prescriptions </w:t>
      </w:r>
      <w:proofErr w:type="gramStart"/>
      <w:r w:rsidRPr="0055353A">
        <w:rPr>
          <w:sz w:val="4"/>
          <w:szCs w:val="4"/>
        </w:rPr>
        <w:t>as a result of</w:t>
      </w:r>
      <w:proofErr w:type="gramEnd"/>
      <w:r w:rsidRPr="0055353A">
        <w:rPr>
          <w:sz w:val="4"/>
          <w:szCs w:val="4"/>
        </w:rPr>
        <w:t xml:space="preserve"> utilizing MMT thinking. It simply isn't true that a job guarantee without UBI would result in maximum capacity. UBI is </w:t>
      </w:r>
      <w:proofErr w:type="gramStart"/>
      <w:r w:rsidRPr="0055353A">
        <w:rPr>
          <w:sz w:val="4"/>
          <w:szCs w:val="4"/>
        </w:rPr>
        <w:t>absolutely key</w:t>
      </w:r>
      <w:proofErr w:type="gramEnd"/>
      <w:r w:rsidRPr="0055353A">
        <w:rPr>
          <w:sz w:val="4"/>
          <w:szCs w:val="4"/>
        </w:rPr>
        <w:t xml:space="preserve"> to reaching maximum capacity by maximizing intrinsic and extrinsic motivations to work, and by better matching people to their interests, by enabling self-determination of work and what the best pay is for them to do it (if any) by empowering people with the choice not to do it until the pay is right.</w:t>
      </w:r>
    </w:p>
    <w:p w14:paraId="13537E5E" w14:textId="77777777" w:rsidR="00A118EC" w:rsidRPr="0055353A" w:rsidRDefault="00A118EC" w:rsidP="00A118EC">
      <w:pPr>
        <w:rPr>
          <w:sz w:val="4"/>
          <w:szCs w:val="4"/>
        </w:rPr>
      </w:pPr>
      <w:r w:rsidRPr="0055353A">
        <w:rPr>
          <w:sz w:val="4"/>
          <w:szCs w:val="4"/>
        </w:rPr>
        <w:t>Robots Instead of Spoons or Shovels</w:t>
      </w:r>
    </w:p>
    <w:p w14:paraId="05238B82" w14:textId="77777777" w:rsidR="00A118EC" w:rsidRPr="0055353A" w:rsidRDefault="00A118EC" w:rsidP="00A118EC">
      <w:pPr>
        <w:rPr>
          <w:sz w:val="4"/>
          <w:szCs w:val="4"/>
        </w:rPr>
      </w:pPr>
      <w:r w:rsidRPr="0055353A">
        <w:rPr>
          <w:sz w:val="4"/>
          <w:szCs w:val="4"/>
        </w:rPr>
        <w:t xml:space="preserve">Another thing that MMT doesn’t focus on enough by focusing so much on FJG instead of UBI is automation. By focusing on putting unemployed people to work </w:t>
      </w:r>
      <w:proofErr w:type="gramStart"/>
      <w:r w:rsidRPr="0055353A">
        <w:rPr>
          <w:sz w:val="4"/>
          <w:szCs w:val="4"/>
        </w:rPr>
        <w:t>in order to</w:t>
      </w:r>
      <w:proofErr w:type="gramEnd"/>
      <w:r w:rsidRPr="0055353A">
        <w:rPr>
          <w:sz w:val="4"/>
          <w:szCs w:val="4"/>
        </w:rPr>
        <w:t xml:space="preserve"> increase the productive capacity of the economy, we overlook that automation can increase the productive capacity of our economy to a much greater degree, and that the primary reason our economy isn’t as automated as it could be (half of all tasks could be automated using existing technologies) is that human labor is too cheap. Human labor will continue being too cheap so long as everyone lacks the power to refuse low pay, and so long as investments in automation that cost more than humans aren’t made.</w:t>
      </w:r>
    </w:p>
    <w:p w14:paraId="3FABA5E9" w14:textId="77777777" w:rsidR="00A118EC" w:rsidRPr="0055353A" w:rsidRDefault="00A118EC" w:rsidP="00A118EC">
      <w:pPr>
        <w:rPr>
          <w:sz w:val="4"/>
          <w:szCs w:val="4"/>
        </w:rPr>
      </w:pPr>
      <w:r w:rsidRPr="0055353A">
        <w:rPr>
          <w:sz w:val="4"/>
          <w:szCs w:val="4"/>
        </w:rPr>
        <w:t>A common story told with many different variants is about how Milton Friedman visited a work site and was told how many people it employed, and his response was effectively, “Oh I thought you were building a tunnel. If it’s jobs you want, you should all be using spoons instead of shovels.”</w:t>
      </w:r>
    </w:p>
    <w:p w14:paraId="3708B183" w14:textId="77777777" w:rsidR="00A118EC" w:rsidRPr="0055353A" w:rsidRDefault="00A118EC" w:rsidP="00A118EC">
      <w:pPr>
        <w:rPr>
          <w:sz w:val="4"/>
          <w:szCs w:val="4"/>
        </w:rPr>
      </w:pPr>
      <w:proofErr w:type="gramStart"/>
      <w:r w:rsidRPr="0055353A">
        <w:rPr>
          <w:sz w:val="4"/>
          <w:szCs w:val="4"/>
        </w:rPr>
        <w:t>In order to</w:t>
      </w:r>
      <w:proofErr w:type="gramEnd"/>
      <w:r w:rsidRPr="0055353A">
        <w:rPr>
          <w:sz w:val="4"/>
          <w:szCs w:val="4"/>
        </w:rPr>
        <w:t xml:space="preserve"> maximize economic capacity, automation needs to be utilized everywhere it will increase productivity. By focusing on job creation, MMT advocates reduce the effective potential of MMT. The focus should be on task completion and how to accomplish tasks with as few humans and as little time as possible while maximizing the quality of what’s created. This is why I believe the guaranteeing of jobs is the wrong approach. Instead of guaranteeing everyone a job no matter what it is, there should be so many jobs available both in the public and private sector, and so many volunteering opportunities available, that everyone can find the right task(s) for them. Investments should be made in all kinds of work that the private sector isn’t getting </w:t>
      </w:r>
      <w:proofErr w:type="gramStart"/>
      <w:r w:rsidRPr="0055353A">
        <w:rPr>
          <w:sz w:val="4"/>
          <w:szCs w:val="4"/>
        </w:rPr>
        <w:t>done, or</w:t>
      </w:r>
      <w:proofErr w:type="gramEnd"/>
      <w:r w:rsidRPr="0055353A">
        <w:rPr>
          <w:sz w:val="4"/>
          <w:szCs w:val="4"/>
        </w:rPr>
        <w:t xml:space="preserve"> is getting done with less efficiency than could be achieved through public investments, but in order to maximize economic capacity, there should be a goal of achieving the full employment of technology, and an avoidance of unnecessary employment of humans.</w:t>
      </w:r>
    </w:p>
    <w:p w14:paraId="638ECE92" w14:textId="77777777" w:rsidR="00A118EC" w:rsidRPr="0055353A" w:rsidRDefault="00A118EC" w:rsidP="00A118EC">
      <w:pPr>
        <w:rPr>
          <w:sz w:val="4"/>
          <w:szCs w:val="4"/>
        </w:rPr>
      </w:pPr>
      <w:r w:rsidRPr="0055353A">
        <w:rPr>
          <w:sz w:val="4"/>
          <w:szCs w:val="4"/>
        </w:rPr>
        <w:t xml:space="preserve">If a tunnel can be completed with a team of ten humans plus one giant machine in three months instead of a team of 100 humans using standard equipment in a year, then MMT should prefer the former, not the latter, and it should be used to create and buy the machines. Jobs for the sake of jobs should never be the goal. The goal should be to reduce human labor as much as possible </w:t>
      </w:r>
      <w:proofErr w:type="gramStart"/>
      <w:r w:rsidRPr="0055353A">
        <w:rPr>
          <w:sz w:val="4"/>
          <w:szCs w:val="4"/>
        </w:rPr>
        <w:t>in order to</w:t>
      </w:r>
      <w:proofErr w:type="gramEnd"/>
      <w:r w:rsidRPr="0055353A">
        <w:rPr>
          <w:sz w:val="4"/>
          <w:szCs w:val="4"/>
        </w:rPr>
        <w:t xml:space="preserve"> optimally achieve given objectives.</w:t>
      </w:r>
    </w:p>
    <w:p w14:paraId="7897AB06" w14:textId="77777777" w:rsidR="00A118EC" w:rsidRPr="0055353A" w:rsidRDefault="00A118EC" w:rsidP="00A118EC">
      <w:pPr>
        <w:rPr>
          <w:sz w:val="4"/>
          <w:szCs w:val="4"/>
        </w:rPr>
      </w:pPr>
      <w:r w:rsidRPr="0055353A">
        <w:rPr>
          <w:sz w:val="4"/>
          <w:szCs w:val="4"/>
        </w:rPr>
        <w:t xml:space="preserve">Also, if automation ends up eliminating half of all existing jobs in the </w:t>
      </w:r>
      <w:proofErr w:type="gramStart"/>
      <w:r w:rsidRPr="0055353A">
        <w:rPr>
          <w:sz w:val="4"/>
          <w:szCs w:val="4"/>
        </w:rPr>
        <w:t>not too distant</w:t>
      </w:r>
      <w:proofErr w:type="gramEnd"/>
      <w:r w:rsidRPr="0055353A">
        <w:rPr>
          <w:sz w:val="4"/>
          <w:szCs w:val="4"/>
        </w:rPr>
        <w:t xml:space="preserve"> future because of heavy investments in automation, there is another way of achieving full employment than creating more jobs, and that’s better sharing the paid work available by reducing the length of the workweek just as we did a century ago with the creation of the five-day workweek.</w:t>
      </w:r>
    </w:p>
    <w:p w14:paraId="6D890C46" w14:textId="77777777" w:rsidR="00A118EC" w:rsidRPr="0055353A" w:rsidRDefault="00A118EC" w:rsidP="00A118EC">
      <w:pPr>
        <w:rPr>
          <w:sz w:val="4"/>
          <w:szCs w:val="4"/>
        </w:rPr>
      </w:pPr>
      <w:r w:rsidRPr="0055353A">
        <w:rPr>
          <w:sz w:val="4"/>
          <w:szCs w:val="4"/>
        </w:rPr>
        <w:t>Working Less to Accomplish More</w:t>
      </w:r>
    </w:p>
    <w:p w14:paraId="3DA8C673" w14:textId="77777777" w:rsidR="00A118EC" w:rsidRPr="0055353A" w:rsidRDefault="00A118EC" w:rsidP="00A118EC">
      <w:pPr>
        <w:rPr>
          <w:sz w:val="4"/>
          <w:szCs w:val="4"/>
        </w:rPr>
      </w:pPr>
      <w:r w:rsidRPr="0055353A">
        <w:rPr>
          <w:sz w:val="4"/>
          <w:szCs w:val="4"/>
        </w:rPr>
        <w:t xml:space="preserve">If the goal is maximum economic capacity, another important variable in achieving that, beyond the elimination of unnecessary work, is achieving more with less in general. If ten people are employed working 60 hours a week each, they aren’t </w:t>
      </w:r>
      <w:proofErr w:type="gramStart"/>
      <w:r w:rsidRPr="0055353A">
        <w:rPr>
          <w:sz w:val="4"/>
          <w:szCs w:val="4"/>
        </w:rPr>
        <w:t>actually operating</w:t>
      </w:r>
      <w:proofErr w:type="gramEnd"/>
      <w:r w:rsidRPr="0055353A">
        <w:rPr>
          <w:sz w:val="4"/>
          <w:szCs w:val="4"/>
        </w:rPr>
        <w:t xml:space="preserve"> at maximum productivity, because that amount of work leads to burnout. We also know that productivity per hour increases as hours worked per year decreases, to a point. </w:t>
      </w:r>
      <w:proofErr w:type="gramStart"/>
      <w:r w:rsidRPr="0055353A">
        <w:rPr>
          <w:sz w:val="4"/>
          <w:szCs w:val="4"/>
        </w:rPr>
        <w:t>Obviously</w:t>
      </w:r>
      <w:proofErr w:type="gramEnd"/>
      <w:r w:rsidRPr="0055353A">
        <w:rPr>
          <w:sz w:val="4"/>
          <w:szCs w:val="4"/>
        </w:rPr>
        <w:t xml:space="preserve"> productivity falls to zero if hours worked falls to zero, but there does seem to be a sweet spot that isn’t too much and isn’t too little, where people get the most work done per hour, and also have the optimal amount of free time to buy and consume what others are getting done.</w:t>
      </w:r>
    </w:p>
    <w:p w14:paraId="0ED20EB6" w14:textId="77777777" w:rsidR="00A118EC" w:rsidRPr="0055353A" w:rsidRDefault="00A118EC" w:rsidP="00A118EC">
      <w:pPr>
        <w:rPr>
          <w:sz w:val="4"/>
          <w:szCs w:val="4"/>
        </w:rPr>
      </w:pPr>
      <w:r w:rsidRPr="0055353A">
        <w:rPr>
          <w:sz w:val="4"/>
          <w:szCs w:val="4"/>
        </w:rPr>
        <w:t>Experiments with shorter work weeks around the world, like in Iceland and Japan, increasingly show that people can accomplish just as much in fewer hours, in a way that also leads to increased well-being and other positive effects like less stress and fewer sick days. A recent study even found that a 4-day week with no loss in pay could reduce greenhouse gas emissions by more than 20%. And if that's the case, why would we work more to not accomplish more and instead just achieve far worse outcomes all around?</w:t>
      </w:r>
    </w:p>
    <w:p w14:paraId="2B8B02EE" w14:textId="77777777" w:rsidR="00A118EC" w:rsidRPr="0055353A" w:rsidRDefault="00A118EC" w:rsidP="00A118EC">
      <w:pPr>
        <w:rPr>
          <w:sz w:val="4"/>
          <w:szCs w:val="4"/>
        </w:rPr>
      </w:pPr>
      <w:r w:rsidRPr="0055353A">
        <w:rPr>
          <w:sz w:val="4"/>
          <w:szCs w:val="4"/>
        </w:rPr>
        <w:t>Working fewer hours per week while accomplishing just as much also means having more time to enjoy the work of others. What's the point of creating anything, and being able to afford it, if no one ever has the time to enjoy it? For example, tourism helps drive economies. As does the film industry and the gaming industry. These don't just require consumers with money to spend, but also time to spend. Therefore, making sure that people have enough leisure time is also a key element of reaching maximum economic capacity. There simply is no consumer economy without enough time for consumers to be consumers.</w:t>
      </w:r>
    </w:p>
    <w:p w14:paraId="0EFC41C0" w14:textId="77777777" w:rsidR="00A118EC" w:rsidRPr="0055353A" w:rsidRDefault="00A118EC" w:rsidP="00A118EC">
      <w:pPr>
        <w:rPr>
          <w:sz w:val="4"/>
          <w:szCs w:val="4"/>
        </w:rPr>
      </w:pPr>
      <w:r w:rsidRPr="0055353A">
        <w:rPr>
          <w:sz w:val="4"/>
          <w:szCs w:val="4"/>
        </w:rPr>
        <w:t xml:space="preserve">Additionally, there’s a qualitative aspect to time worked where if someone is employed working 4-day (32-hour) weeks getting the exact same amount of stuff done as someone else working 5-day (40-hour) weeks, how much they’re interested in the work they’re doing matters too, because job satisfaction also matters. A bit more than a third of those employed in the US are engaged by their work. The rest are either not engaged or fully disengaged. So maximum economic capacity also means matching people to the work they’re most engaged by, paid or unpaid. This is another reason UBI is so </w:t>
      </w:r>
      <w:proofErr w:type="gramStart"/>
      <w:r w:rsidRPr="0055353A">
        <w:rPr>
          <w:sz w:val="4"/>
          <w:szCs w:val="4"/>
        </w:rPr>
        <w:t>important, because</w:t>
      </w:r>
      <w:proofErr w:type="gramEnd"/>
      <w:r w:rsidRPr="0055353A">
        <w:rPr>
          <w:sz w:val="4"/>
          <w:szCs w:val="4"/>
        </w:rPr>
        <w:t xml:space="preserve"> it enables people to better find more engaging jobs, or to make their own jobs, or to even volunteer.</w:t>
      </w:r>
    </w:p>
    <w:p w14:paraId="7E731BB1" w14:textId="77777777" w:rsidR="00A118EC" w:rsidRPr="0055353A" w:rsidRDefault="00A118EC" w:rsidP="00A118EC">
      <w:pPr>
        <w:rPr>
          <w:sz w:val="4"/>
          <w:szCs w:val="4"/>
        </w:rPr>
      </w:pPr>
      <w:r w:rsidRPr="0055353A">
        <w:rPr>
          <w:sz w:val="4"/>
          <w:szCs w:val="4"/>
        </w:rPr>
        <w:t>Unemployed Does Not Mean Unproductive</w:t>
      </w:r>
    </w:p>
    <w:p w14:paraId="20FA574E" w14:textId="77777777" w:rsidR="00A118EC" w:rsidRPr="0055353A" w:rsidRDefault="00A118EC" w:rsidP="00A118EC">
      <w:pPr>
        <w:rPr>
          <w:sz w:val="4"/>
          <w:szCs w:val="4"/>
        </w:rPr>
      </w:pPr>
      <w:proofErr w:type="gramStart"/>
      <w:r w:rsidRPr="0055353A">
        <w:rPr>
          <w:sz w:val="4"/>
          <w:szCs w:val="4"/>
        </w:rPr>
        <w:t>Last but not least</w:t>
      </w:r>
      <w:proofErr w:type="gramEnd"/>
      <w:r w:rsidRPr="0055353A">
        <w:rPr>
          <w:sz w:val="4"/>
          <w:szCs w:val="4"/>
        </w:rPr>
        <w:t>, some of the biggest problems with an FJG absent a UBI are the realities of unemployment, unpaid work, and living with a disability. Being unemployed is not the same as being unproductive. A great many of the unemployed are seen as a “reserve army” just waiting to be “put to work,” when many of them are in fact already working, but in economically unrecognized ways. Is a mother not working when she is raising her kid? Does it make sense to put her to work in a childcare center, and then employ someone else to do the childcare she was already doing? Does that increase economic capacity?</w:t>
      </w:r>
    </w:p>
    <w:p w14:paraId="3EF40482" w14:textId="77777777" w:rsidR="00A118EC" w:rsidRPr="0055353A" w:rsidRDefault="00A118EC" w:rsidP="00A118EC">
      <w:pPr>
        <w:rPr>
          <w:sz w:val="4"/>
          <w:szCs w:val="4"/>
        </w:rPr>
      </w:pPr>
      <w:r w:rsidRPr="0055353A">
        <w:rPr>
          <w:sz w:val="4"/>
          <w:szCs w:val="4"/>
        </w:rPr>
        <w:t xml:space="preserve">Is someone living with a disability who spends their time volunteering in their community being unproductive? Should they be given the choice of a job or disability income on the condition they provide sufficient evidence that they're sufficiently disabled to receive disability income? Right </w:t>
      </w:r>
      <w:proofErr w:type="gramStart"/>
      <w:r w:rsidRPr="0055353A">
        <w:rPr>
          <w:sz w:val="4"/>
          <w:szCs w:val="4"/>
        </w:rPr>
        <w:t>now</w:t>
      </w:r>
      <w:proofErr w:type="gramEnd"/>
      <w:r w:rsidRPr="0055353A">
        <w:rPr>
          <w:sz w:val="4"/>
          <w:szCs w:val="4"/>
        </w:rPr>
        <w:t xml:space="preserve"> about one in five Americans has some form of disability, and about four in five of them do not receive any disability income. The average wait time to qualify is two years and over 10,000 people die every year while waiting. Guaranteeing them a job or disability income would not dramatically change these numbers. What would </w:t>
      </w:r>
      <w:proofErr w:type="gramStart"/>
      <w:r w:rsidRPr="0055353A">
        <w:rPr>
          <w:sz w:val="4"/>
          <w:szCs w:val="4"/>
        </w:rPr>
        <w:t>is</w:t>
      </w:r>
      <w:proofErr w:type="gramEnd"/>
      <w:r w:rsidRPr="0055353A">
        <w:rPr>
          <w:sz w:val="4"/>
          <w:szCs w:val="4"/>
        </w:rPr>
        <w:t xml:space="preserve"> UBI.</w:t>
      </w:r>
    </w:p>
    <w:p w14:paraId="325DB968" w14:textId="77777777" w:rsidR="00A118EC" w:rsidRPr="0055353A" w:rsidRDefault="00A118EC" w:rsidP="00A118EC">
      <w:pPr>
        <w:rPr>
          <w:sz w:val="4"/>
          <w:szCs w:val="4"/>
        </w:rPr>
      </w:pPr>
      <w:r w:rsidRPr="0055353A">
        <w:rPr>
          <w:sz w:val="4"/>
          <w:szCs w:val="4"/>
        </w:rPr>
        <w:t xml:space="preserve">By providing everyone with income, everyone with any kind of disability would receive at least that income, and that income would better enable them to pursue what they value most. That income would also be there as a minimum in case they apply but don't qualify for additional disability income. And even if some percentage of people choose to not do any form of work at all, disabled or not, by providing them an income, their spending becomes the paychecks of the employed, who all earn more than everyone unemployed, and thus enjoy a larger percentage of the total capacity of the economy than the unemployed. With UBI, any refusal to become employed raises the incomes of those who don't refuse, </w:t>
      </w:r>
      <w:proofErr w:type="gramStart"/>
      <w:r w:rsidRPr="0055353A">
        <w:rPr>
          <w:sz w:val="4"/>
          <w:szCs w:val="4"/>
        </w:rPr>
        <w:t>and also</w:t>
      </w:r>
      <w:proofErr w:type="gramEnd"/>
      <w:r w:rsidRPr="0055353A">
        <w:rPr>
          <w:sz w:val="4"/>
          <w:szCs w:val="4"/>
        </w:rPr>
        <w:t xml:space="preserve"> helps incentivize more automation for the benefit of everyone.</w:t>
      </w:r>
    </w:p>
    <w:p w14:paraId="509E9DE0" w14:textId="77777777" w:rsidR="00A118EC" w:rsidRPr="0055353A" w:rsidRDefault="00A118EC" w:rsidP="00A118EC">
      <w:pPr>
        <w:rPr>
          <w:sz w:val="4"/>
          <w:szCs w:val="4"/>
        </w:rPr>
      </w:pPr>
      <w:r w:rsidRPr="0055353A">
        <w:rPr>
          <w:sz w:val="4"/>
          <w:szCs w:val="4"/>
        </w:rPr>
        <w:t xml:space="preserve">The incentive to work should always reside in the work itself and those who want it done. If the unemployed with UBI refuse to accept employment, then that’s a signal that employment should adapt to them, not the other way around. By coercing the unemployed into employment with FJG absent UBI, there is less of an effect on the wage labor market to adapt. It is only by </w:t>
      </w:r>
      <w:proofErr w:type="gramStart"/>
      <w:r w:rsidRPr="0055353A">
        <w:rPr>
          <w:sz w:val="4"/>
          <w:szCs w:val="4"/>
        </w:rPr>
        <w:t>actually allowing</w:t>
      </w:r>
      <w:proofErr w:type="gramEnd"/>
      <w:r w:rsidRPr="0055353A">
        <w:rPr>
          <w:sz w:val="4"/>
          <w:szCs w:val="4"/>
        </w:rPr>
        <w:t xml:space="preserve"> people to refuse to work and still have an income to spend, that work pays what it should pay, automation is fully employed, hours adjust to people vs people adjusting to hours, and an economy reaches its full potential by responding with supply to the demand signals of everyone instead of only some.</w:t>
      </w:r>
    </w:p>
    <w:p w14:paraId="701B8512" w14:textId="77777777" w:rsidR="00A118EC" w:rsidRPr="0055353A" w:rsidRDefault="00A118EC" w:rsidP="00A118EC">
      <w:pPr>
        <w:rPr>
          <w:sz w:val="4"/>
          <w:szCs w:val="4"/>
        </w:rPr>
      </w:pPr>
      <w:r w:rsidRPr="0055353A">
        <w:rPr>
          <w:sz w:val="4"/>
          <w:szCs w:val="4"/>
        </w:rPr>
        <w:t>The Downsides of MMT</w:t>
      </w:r>
    </w:p>
    <w:p w14:paraId="6ACCF68D" w14:textId="77777777" w:rsidR="00A118EC" w:rsidRPr="0055353A" w:rsidRDefault="00A118EC" w:rsidP="00A118EC">
      <w:pPr>
        <w:rPr>
          <w:sz w:val="4"/>
          <w:szCs w:val="4"/>
        </w:rPr>
      </w:pPr>
      <w:r w:rsidRPr="0055353A">
        <w:rPr>
          <w:sz w:val="4"/>
          <w:szCs w:val="4"/>
        </w:rPr>
        <w:t xml:space="preserve">With all the above said, it’s also important to consider the potential downfalls of MMT. Again, because MMT changes the way lawmakers look at spending and taxing, and essentially shifts the handling of inflation from the Fed to Congress, it requires a Congress that </w:t>
      </w:r>
      <w:proofErr w:type="gramStart"/>
      <w:r w:rsidRPr="0055353A">
        <w:rPr>
          <w:sz w:val="4"/>
          <w:szCs w:val="4"/>
        </w:rPr>
        <w:t>actually functions</w:t>
      </w:r>
      <w:proofErr w:type="gramEnd"/>
      <w:r w:rsidRPr="0055353A">
        <w:rPr>
          <w:sz w:val="4"/>
          <w:szCs w:val="4"/>
        </w:rPr>
        <w:t xml:space="preserve"> and is willing to handle that job responsibly. There would </w:t>
      </w:r>
      <w:proofErr w:type="gramStart"/>
      <w:r w:rsidRPr="0055353A">
        <w:rPr>
          <w:sz w:val="4"/>
          <w:szCs w:val="4"/>
        </w:rPr>
        <w:t>definitely exist</w:t>
      </w:r>
      <w:proofErr w:type="gramEnd"/>
      <w:r w:rsidRPr="0055353A">
        <w:rPr>
          <w:sz w:val="4"/>
          <w:szCs w:val="4"/>
        </w:rPr>
        <w:t xml:space="preserve"> a temptation to spend large amounts of money on all kinds of things that previously would have been considered too expensive. That can be a good thing or a bad thing, depending on the program being funded. Therefore, it becomes even more important to engage in evidence-based policymaking. Where possible, a new program should be piloted and not only compared against a control group, but also against a group provided an equivalent amount of unconditional cash.</w:t>
      </w:r>
    </w:p>
    <w:p w14:paraId="541B7888" w14:textId="77777777" w:rsidR="00A118EC" w:rsidRPr="0055353A" w:rsidRDefault="00A118EC" w:rsidP="00A118EC">
      <w:pPr>
        <w:rPr>
          <w:sz w:val="4"/>
          <w:szCs w:val="4"/>
        </w:rPr>
      </w:pPr>
      <w:r w:rsidRPr="0055353A">
        <w:rPr>
          <w:sz w:val="4"/>
          <w:szCs w:val="4"/>
        </w:rPr>
        <w:t xml:space="preserve">This also further emphasizes the importance of UBI operating as a foundational floor beneath everything. There are many things the government wants to do that it would not need to do, or would need to do less </w:t>
      </w:r>
      <w:proofErr w:type="gramStart"/>
      <w:r w:rsidRPr="0055353A">
        <w:rPr>
          <w:sz w:val="4"/>
          <w:szCs w:val="4"/>
        </w:rPr>
        <w:t>of, if</w:t>
      </w:r>
      <w:proofErr w:type="gramEnd"/>
      <w:r w:rsidRPr="0055353A">
        <w:rPr>
          <w:sz w:val="4"/>
          <w:szCs w:val="4"/>
        </w:rPr>
        <w:t xml:space="preserve"> people had enough money to self-determine their own wants and needs through their own purchases. It’s not at all to say that the only thing a government needs to do is get money to people, but to simply emphasize that a government should focus on doing what people with sufficient money can’t do on their own without a government stepping in to help. An example would be housing.</w:t>
      </w:r>
    </w:p>
    <w:p w14:paraId="3CEBD63E" w14:textId="77777777" w:rsidR="00A118EC" w:rsidRPr="0055353A" w:rsidRDefault="00A118EC" w:rsidP="00A118EC">
      <w:pPr>
        <w:rPr>
          <w:sz w:val="4"/>
          <w:szCs w:val="4"/>
        </w:rPr>
      </w:pPr>
      <w:r w:rsidRPr="0055353A">
        <w:rPr>
          <w:sz w:val="4"/>
          <w:szCs w:val="4"/>
        </w:rPr>
        <w:t xml:space="preserve">Of primary importance is making sure people have money for housing. That empowers them to choose how and where to live, and whether they wish to buy or rent. After that it’s easier to determine what else is needed. Does more housing need to be created? Where? Do restrictions that prevent more housing need to be changed? Which ones? Do people with mental health issues that prevent them from becoming housed need additional help? Get them help. But doing </w:t>
      </w:r>
      <w:proofErr w:type="gramStart"/>
      <w:r w:rsidRPr="0055353A">
        <w:rPr>
          <w:sz w:val="4"/>
          <w:szCs w:val="4"/>
        </w:rPr>
        <w:t>all of</w:t>
      </w:r>
      <w:proofErr w:type="gramEnd"/>
      <w:r w:rsidRPr="0055353A">
        <w:rPr>
          <w:sz w:val="4"/>
          <w:szCs w:val="4"/>
        </w:rPr>
        <w:t xml:space="preserve"> those things before making sure people have enough money is wasteful, because so many people just need money. It’s a horse and cart issue where the status quo is to put the cart first.</w:t>
      </w:r>
    </w:p>
    <w:p w14:paraId="3E86E463" w14:textId="77777777" w:rsidR="00A118EC" w:rsidRPr="0055353A" w:rsidRDefault="00A118EC" w:rsidP="00A118EC">
      <w:pPr>
        <w:rPr>
          <w:sz w:val="4"/>
          <w:szCs w:val="4"/>
        </w:rPr>
      </w:pPr>
      <w:r w:rsidRPr="0055353A">
        <w:rPr>
          <w:sz w:val="4"/>
          <w:szCs w:val="4"/>
        </w:rPr>
        <w:t>It’s like looking at a pandemic and focusing on hospital beds for all instead of vaccines for all. Yes, hospital beds are important, but vaccinating would greatly reduce the need for hospitalization, and thus the need to use resources that could otherwise be avoided.</w:t>
      </w:r>
    </w:p>
    <w:p w14:paraId="57F477F7" w14:textId="77777777" w:rsidR="00A118EC" w:rsidRPr="0055353A" w:rsidRDefault="00A118EC" w:rsidP="00A118EC">
      <w:pPr>
        <w:rPr>
          <w:sz w:val="4"/>
          <w:szCs w:val="4"/>
        </w:rPr>
      </w:pPr>
      <w:r w:rsidRPr="0055353A">
        <w:rPr>
          <w:sz w:val="4"/>
          <w:szCs w:val="4"/>
        </w:rPr>
        <w:t>To manage inflation effectively, lawmakers also need to be willing to raise taxes intelligently, and to utilize supply-side thinking, and to determine which one is better given the circumstances. For example, given a microchip shortage that's pushing up prices and thus inflation, does it make more sense to pursue legislation that increases the supply of microchips, or does it make more sense to reduce people’s spending power through reduced incomes or increased taxes? These are the questions a Congress using MMT thinking will need to debate and answer appropriately.</w:t>
      </w:r>
    </w:p>
    <w:p w14:paraId="58AB1BF1" w14:textId="77777777" w:rsidR="00A118EC" w:rsidRPr="0055353A" w:rsidRDefault="00A118EC" w:rsidP="00A118EC">
      <w:pPr>
        <w:rPr>
          <w:sz w:val="4"/>
          <w:szCs w:val="4"/>
        </w:rPr>
      </w:pPr>
      <w:r w:rsidRPr="0055353A">
        <w:rPr>
          <w:sz w:val="4"/>
          <w:szCs w:val="4"/>
        </w:rPr>
        <w:t xml:space="preserve">Seems potentially impossible </w:t>
      </w:r>
      <w:proofErr w:type="gramStart"/>
      <w:r w:rsidRPr="0055353A">
        <w:rPr>
          <w:sz w:val="4"/>
          <w:szCs w:val="4"/>
        </w:rPr>
        <w:t>now</w:t>
      </w:r>
      <w:proofErr w:type="gramEnd"/>
      <w:r w:rsidRPr="0055353A">
        <w:rPr>
          <w:sz w:val="4"/>
          <w:szCs w:val="4"/>
        </w:rPr>
        <w:t xml:space="preserve"> doesn’t it? Counting on Congress to make smart economic decisions, and counting on them to even pass anything at all? They spent months in 2020 not even being able to agree on getting money to their voters. Can they really be trusted with macroeconomic levers that absolutely need to be pulled or left alone depending on circumstances? Realistically, right now, the answer is probably not, but that’s also just more reason to focus on creating a Congress that actually works, which means passing important democracy reforms like ranked-choice voting and open primaries to reduce partisanship and extremism, multi-winner districts to end gerrymandering, public financing of campaigns to reduce the power of big donors, and abolishing the filibuster so that majorities can actually pass legislation as originally intended by the Founders.</w:t>
      </w:r>
    </w:p>
    <w:p w14:paraId="375BC4E4" w14:textId="77777777" w:rsidR="00A118EC" w:rsidRPr="0055353A" w:rsidRDefault="00A118EC" w:rsidP="00A118EC">
      <w:pPr>
        <w:rPr>
          <w:sz w:val="4"/>
          <w:szCs w:val="4"/>
        </w:rPr>
      </w:pPr>
      <w:r w:rsidRPr="0055353A">
        <w:rPr>
          <w:sz w:val="4"/>
          <w:szCs w:val="4"/>
        </w:rPr>
        <w:t xml:space="preserve">It also points to a need to make Congress itself more efficient. If something can be automated within Congress to avoid debating it </w:t>
      </w:r>
      <w:proofErr w:type="gramStart"/>
      <w:r w:rsidRPr="0055353A">
        <w:rPr>
          <w:sz w:val="4"/>
          <w:szCs w:val="4"/>
        </w:rPr>
        <w:t>over and over again</w:t>
      </w:r>
      <w:proofErr w:type="gramEnd"/>
      <w:r w:rsidRPr="0055353A">
        <w:rPr>
          <w:sz w:val="4"/>
          <w:szCs w:val="4"/>
        </w:rPr>
        <w:t>, it should be automated. Unnecessary debating should be avoided whenever possible. An example of automating Congress would be installing automatic stabilizers where fiscal policies kick on or off based on economic conditions. Consider 2020, for example. Had automatic stabilizers already existed, as soon as unemployment increased above a certain threshold, unemployment insurance could have been automatically boosted, and monthly stimulus checks could have automatically begun. No need to debate anything. And when unemployment dropped back below a certain threshold, those emergency responses would automatically stop. Think about how much time that would have saved in Congress, and how much better it would have been for everyone.</w:t>
      </w:r>
    </w:p>
    <w:p w14:paraId="569D3E96" w14:textId="77777777" w:rsidR="00A118EC" w:rsidRPr="0055353A" w:rsidRDefault="00A118EC" w:rsidP="00A118EC">
      <w:pPr>
        <w:rPr>
          <w:sz w:val="4"/>
          <w:szCs w:val="4"/>
        </w:rPr>
      </w:pPr>
      <w:r w:rsidRPr="0055353A">
        <w:rPr>
          <w:sz w:val="4"/>
          <w:szCs w:val="4"/>
        </w:rPr>
        <w:t>UBI would also be its own automatic stabilizer that would both help prevent recessions by always maintaining a minimum level of consumer demand, and that in times of job loss would protect people with an income that’s already there, and in times of full unemployment would be partially negated for most, and entirely negated for some, by taxes.</w:t>
      </w:r>
    </w:p>
    <w:p w14:paraId="6976DF93" w14:textId="77777777" w:rsidR="00A118EC" w:rsidRPr="0055353A" w:rsidRDefault="00A118EC" w:rsidP="00A118EC">
      <w:pPr>
        <w:rPr>
          <w:sz w:val="4"/>
          <w:szCs w:val="4"/>
        </w:rPr>
      </w:pPr>
      <w:r w:rsidRPr="0055353A">
        <w:rPr>
          <w:sz w:val="4"/>
          <w:szCs w:val="4"/>
        </w:rPr>
        <w:t xml:space="preserve">Another backup lever I’d suggest for additional monetary control is to provide the Fed the ability to get money to everyone independently of Congress through personal Federal Reserve accounts, and allow them to set, increase, or reduce that amount according to economic conditions. That would be a way of instantly increasing or reducing the money supply to handle deflation or inflation, and something that would have been incredibly useful to have when the Coronavirus pandemic hit. It’s also something that could partially replace or even entirely negate the need for interest rate adjustments </w:t>
      </w:r>
      <w:proofErr w:type="gramStart"/>
      <w:r w:rsidRPr="0055353A">
        <w:rPr>
          <w:sz w:val="4"/>
          <w:szCs w:val="4"/>
        </w:rPr>
        <w:t>and also</w:t>
      </w:r>
      <w:proofErr w:type="gramEnd"/>
      <w:r w:rsidRPr="0055353A">
        <w:rPr>
          <w:sz w:val="4"/>
          <w:szCs w:val="4"/>
        </w:rPr>
        <w:t xml:space="preserve"> quantitative easing, which has a problem of increasing inequality and growing market bubbles by creating new money that goes directly to the top and stays there instead of trickling down.</w:t>
      </w:r>
    </w:p>
    <w:p w14:paraId="106BF780" w14:textId="77777777" w:rsidR="00A118EC" w:rsidRPr="0055353A" w:rsidRDefault="00A118EC" w:rsidP="00A118EC">
      <w:pPr>
        <w:rPr>
          <w:sz w:val="4"/>
          <w:szCs w:val="4"/>
        </w:rPr>
      </w:pPr>
      <w:r w:rsidRPr="0055353A">
        <w:rPr>
          <w:sz w:val="4"/>
          <w:szCs w:val="4"/>
        </w:rPr>
        <w:t>Quantitative easing is in fact yet another way of filling the bathtub with water. It's been adding $120 billion a month into the money supply since March 2020. Imagine if that had been going to all of us through our Fed accounts each month instead of buying up assets like bonds and mortgage-backed securities? It could have meant a $500 monthly stimulus payment through the entire pandemic courtesy of the Federal Reserve.</w:t>
      </w:r>
    </w:p>
    <w:p w14:paraId="1902AEF6" w14:textId="77777777" w:rsidR="00A118EC" w:rsidRDefault="00A118EC" w:rsidP="00A118EC">
      <w:r>
        <w:t>Conclusion</w:t>
      </w:r>
    </w:p>
    <w:p w14:paraId="16FED575" w14:textId="77777777" w:rsidR="00A118EC" w:rsidRDefault="00A118EC" w:rsidP="00A118EC">
      <w:r>
        <w:t xml:space="preserve">Having now lived through the novel coronavirus pandemic, and having witnessed with my own eyes the politics of what was made possible in response, and what was still not considered possible even at the height of Great Depression levels of mass unemployment, I have come to the following conclusion: </w:t>
      </w:r>
      <w:r w:rsidRPr="00791832">
        <w:rPr>
          <w:rStyle w:val="Emphasis"/>
        </w:rPr>
        <w:t>UBI</w:t>
      </w:r>
      <w:r w:rsidRPr="00791832">
        <w:rPr>
          <w:rStyle w:val="StyleUnderline"/>
        </w:rPr>
        <w:t xml:space="preserve"> in the form of a fully universal payment to all Americans is </w:t>
      </w:r>
      <w:r w:rsidRPr="00EA7C4B">
        <w:rPr>
          <w:rStyle w:val="Emphasis"/>
          <w:highlight w:val="green"/>
        </w:rPr>
        <w:t>unlikely</w:t>
      </w:r>
      <w:r w:rsidRPr="00EA7C4B">
        <w:rPr>
          <w:rStyle w:val="StyleUnderline"/>
          <w:highlight w:val="green"/>
        </w:rPr>
        <w:t xml:space="preserve"> to</w:t>
      </w:r>
      <w:r w:rsidRPr="00791832">
        <w:rPr>
          <w:rStyle w:val="StyleUnderline"/>
        </w:rPr>
        <w:t xml:space="preserve"> ever </w:t>
      </w:r>
      <w:r w:rsidRPr="00EA7C4B">
        <w:rPr>
          <w:rStyle w:val="StyleUnderline"/>
          <w:highlight w:val="green"/>
        </w:rPr>
        <w:t>happen with</w:t>
      </w:r>
      <w:r w:rsidRPr="00791832">
        <w:rPr>
          <w:rStyle w:val="StyleUnderline"/>
          <w:highlight w:val="green"/>
        </w:rPr>
        <w:t xml:space="preserve">out </w:t>
      </w:r>
      <w:r w:rsidRPr="00791832">
        <w:rPr>
          <w:rStyle w:val="Emphasis"/>
          <w:highlight w:val="green"/>
        </w:rPr>
        <w:t>MMT logic gaining sufficient influence among policymakers</w:t>
      </w:r>
      <w:r>
        <w:t xml:space="preserve">. Why do I say this? Because even in a time of national emergency, and even when the most money was ever spent, there remained an insistence on targeting. Full universality was still unattainable because of a belief that only those “in need” should get a stimulus check, even when we knew that definitions of need were utilizing old tax returns that were no longer relevant in 2020. </w:t>
      </w:r>
      <w:r w:rsidRPr="002E3F5A">
        <w:rPr>
          <w:rStyle w:val="StyleUnderline"/>
        </w:rPr>
        <w:t>People just couldn’t wrap their heads around the fact that targeting could be achieved on the back end via taxes. Pay people first. Tax them last. Taxation achieves the desired targeting by removing money ex post instead of ex ante. But we didn't do that because there was still a concern about the price tag of the legislation and keeping it as small as possible on the front end</w:t>
      </w:r>
      <w:r>
        <w:t>.</w:t>
      </w:r>
    </w:p>
    <w:p w14:paraId="494FA4EC" w14:textId="77777777" w:rsidR="00A118EC" w:rsidRDefault="00A118EC" w:rsidP="00A118EC">
      <w:r w:rsidRPr="002E3F5A">
        <w:rPr>
          <w:rStyle w:val="Emphasis"/>
          <w:highlight w:val="green"/>
        </w:rPr>
        <w:t>MMT</w:t>
      </w:r>
      <w:r w:rsidRPr="002E3F5A">
        <w:rPr>
          <w:rStyle w:val="StyleUnderline"/>
          <w:highlight w:val="green"/>
        </w:rPr>
        <w:t xml:space="preserve"> is a </w:t>
      </w:r>
      <w:r w:rsidRPr="002E3F5A">
        <w:rPr>
          <w:rStyle w:val="Emphasis"/>
          <w:highlight w:val="green"/>
        </w:rPr>
        <w:t>pivotal mindset shift</w:t>
      </w:r>
      <w:r w:rsidRPr="002E3F5A">
        <w:rPr>
          <w:rStyle w:val="StyleUnderline"/>
        </w:rPr>
        <w:t xml:space="preserve"> by looking at taxation differently</w:t>
      </w:r>
      <w:r>
        <w:t xml:space="preserve">. </w:t>
      </w:r>
      <w:r w:rsidRPr="002E3F5A">
        <w:rPr>
          <w:rStyle w:val="StyleUnderline"/>
        </w:rPr>
        <w:t>With MMT, taxation goes from being the source of funding to being the tool to accomplish certain goals like inflation management, inequality reduction, and incentive shifting</w:t>
      </w:r>
      <w:r>
        <w:t xml:space="preserve">. It means going from an additive mindset to a subtractive one. It’s like the difference between filling a hole with one shovel full of dirt at a </w:t>
      </w:r>
      <w:proofErr w:type="gramStart"/>
      <w:r>
        <w:t>time, or</w:t>
      </w:r>
      <w:proofErr w:type="gramEnd"/>
      <w:r>
        <w:t xml:space="preserve"> dumping a pile of dirt into that same hole followed by bulldozing away the excess. </w:t>
      </w:r>
      <w:r w:rsidRPr="00C25261">
        <w:rPr>
          <w:rStyle w:val="StyleUnderline"/>
        </w:rPr>
        <w:t>Taxation is about avoiding the excess of dirt after the hole is full, not about figuring out just the right amount of dirt to put into the hole in the first place</w:t>
      </w:r>
      <w:r>
        <w:t>.</w:t>
      </w:r>
    </w:p>
    <w:p w14:paraId="0F76CD26" w14:textId="77777777" w:rsidR="00A118EC" w:rsidRDefault="00A118EC" w:rsidP="00A118EC">
      <w:r w:rsidRPr="00C25261">
        <w:rPr>
          <w:rStyle w:val="StyleUnderline"/>
        </w:rPr>
        <w:t xml:space="preserve">Understanding UBI is helped by using this same subtractive mindset. Everyone gets money, and then money is deleted for some more than others via taxes. Because taxes aren’t about </w:t>
      </w:r>
      <w:proofErr w:type="gramStart"/>
      <w:r w:rsidRPr="00C25261">
        <w:rPr>
          <w:rStyle w:val="StyleUnderline"/>
        </w:rPr>
        <w:t>funding, and</w:t>
      </w:r>
      <w:proofErr w:type="gramEnd"/>
      <w:r w:rsidRPr="00C25261">
        <w:rPr>
          <w:rStyle w:val="StyleUnderline"/>
        </w:rPr>
        <w:t xml:space="preserve"> are instead about shaping the outcome of the policy, the focus shifts from how to pay for UBI to how to best shape the UBI. The type and amount of taxes used in combination with the level of UBI determines who is and isn’t a net recipient of UBI after taxes</w:t>
      </w:r>
      <w:r>
        <w:t xml:space="preserve">. </w:t>
      </w:r>
      <w:r w:rsidRPr="00C25261">
        <w:rPr>
          <w:rStyle w:val="StyleUnderline"/>
        </w:rPr>
        <w:t>Instead of deciding who should and shouldn’t get income using an inefficient and error-prone means-test, the combination of UBI and taxes makes those with lower incomes into net recipients who receive more in UBI than they pay in total taxes, while making those with higher incomes pay more in total taxes than they receive in UBI</w:t>
      </w:r>
      <w:r>
        <w:t>.</w:t>
      </w:r>
    </w:p>
    <w:p w14:paraId="5BA8F55B" w14:textId="77777777" w:rsidR="00A118EC" w:rsidRDefault="00A118EC" w:rsidP="00A118EC">
      <w:r w:rsidRPr="00C25261">
        <w:rPr>
          <w:rStyle w:val="StyleUnderline"/>
        </w:rPr>
        <w:t>Targeting does nothing but create unnecessary bureaucracy, holes for people in need to fall through, damaging stigma and distrust, and excessive marginal tax rates</w:t>
      </w:r>
      <w:r>
        <w:t>. Pay '</w:t>
      </w:r>
      <w:proofErr w:type="spellStart"/>
      <w:r>
        <w:t>em</w:t>
      </w:r>
      <w:proofErr w:type="spellEnd"/>
      <w:r>
        <w:t xml:space="preserve"> all and let taxes sort '</w:t>
      </w:r>
      <w:proofErr w:type="spellStart"/>
      <w:r>
        <w:t>em</w:t>
      </w:r>
      <w:proofErr w:type="spellEnd"/>
      <w:r>
        <w:t xml:space="preserve"> out. </w:t>
      </w:r>
      <w:r w:rsidRPr="00C25261">
        <w:rPr>
          <w:rStyle w:val="StyleUnderline"/>
        </w:rPr>
        <w:t xml:space="preserve">Utilizing taxation as a tool of targeting through subtraction </w:t>
      </w:r>
      <w:proofErr w:type="gramStart"/>
      <w:r w:rsidRPr="00C25261">
        <w:rPr>
          <w:rStyle w:val="StyleUnderline"/>
        </w:rPr>
        <w:t>opens up</w:t>
      </w:r>
      <w:proofErr w:type="gramEnd"/>
      <w:r w:rsidRPr="00C25261">
        <w:rPr>
          <w:rStyle w:val="StyleUnderline"/>
        </w:rPr>
        <w:t xml:space="preserve"> all kinds of new additional benefits. Carbon taxes go from “paying for” UBI to reducing inflation plus also reducing greenhouse gas emissions. Value-added taxes and automated universal transaction taxes go from “paying for” UBI to reducing inflation plus also clawing back the UBI from those doing the most consuming plus also incentivizing savings and investment over consumption. Land-value taxes go from “paying for” UBI to reducing inflation and wealth inequality plus also incentivizing housing development and disincentivizing idle land speculation. Intellectual property fees go from “paying for” UBI to reducing inflation plus also disincentivizing patent trolling and incentivizing a larger public domain</w:t>
      </w:r>
      <w:r>
        <w:t xml:space="preserve">. </w:t>
      </w:r>
      <w:r w:rsidRPr="00C25261">
        <w:rPr>
          <w:rStyle w:val="StyleUnderline"/>
        </w:rPr>
        <w:t>Etc</w:t>
      </w:r>
      <w:r>
        <w:t xml:space="preserve">. </w:t>
      </w:r>
      <w:r w:rsidRPr="00C25261">
        <w:rPr>
          <w:rStyle w:val="StyleUnderline"/>
        </w:rPr>
        <w:t>As soon as we start thinking about taxes as a tool of erasing money and disincentivizing specific choices, a lot of tax options make a lot more sense, while other tax options like taxing income make a lot less sense</w:t>
      </w:r>
      <w:r>
        <w:t>.</w:t>
      </w:r>
    </w:p>
    <w:p w14:paraId="7BD999FE" w14:textId="77777777" w:rsidR="00A118EC" w:rsidRPr="00C25261" w:rsidRDefault="00A118EC" w:rsidP="00A118EC">
      <w:pPr>
        <w:rPr>
          <w:rStyle w:val="StyleUnderline"/>
        </w:rPr>
      </w:pPr>
      <w:r w:rsidRPr="00C25261">
        <w:rPr>
          <w:rStyle w:val="StyleUnderline"/>
        </w:rPr>
        <w:t>With MMT, the question changes from “How do we pay for it?” to “We’ve decided this is important and we have the resources to do it, so we’re doing it, but what’s the best mix of ways to make the best most efficient use of our resources to achieve the best outcomes doing it?”</w:t>
      </w:r>
      <w:r>
        <w:t xml:space="preserve"> We </w:t>
      </w:r>
      <w:proofErr w:type="gramStart"/>
      <w:r>
        <w:t>have to</w:t>
      </w:r>
      <w:proofErr w:type="gramEnd"/>
      <w:r>
        <w:t xml:space="preserve"> stop thinking about what something costs at the federal level. If it’s important and we can do it, then we should do it, and then manage the economy around that, around us, because that’s the entire point of the economy, to work for us. We are at the center, so it should serve us, not the other way around. </w:t>
      </w:r>
      <w:r w:rsidRPr="00C25261">
        <w:rPr>
          <w:rStyle w:val="StyleUnderline"/>
        </w:rPr>
        <w:t xml:space="preserve">The limits of what we can </w:t>
      </w:r>
      <w:proofErr w:type="gramStart"/>
      <w:r w:rsidRPr="00C25261">
        <w:rPr>
          <w:rStyle w:val="StyleUnderline"/>
        </w:rPr>
        <w:t>actually do</w:t>
      </w:r>
      <w:proofErr w:type="gramEnd"/>
      <w:r w:rsidRPr="00C25261">
        <w:rPr>
          <w:rStyle w:val="StyleUnderline"/>
        </w:rPr>
        <w:t xml:space="preserve"> are determined by our actual physical capacity to do it, not by some construct we call money.</w:t>
      </w:r>
    </w:p>
    <w:p w14:paraId="65F5A1BA" w14:textId="77777777" w:rsidR="00A118EC" w:rsidRDefault="00A118EC" w:rsidP="00A118EC">
      <w:r w:rsidRPr="00C25261">
        <w:rPr>
          <w:rStyle w:val="StyleUnderline"/>
        </w:rPr>
        <w:t xml:space="preserve">To me, </w:t>
      </w:r>
      <w:r w:rsidRPr="001A3F8B">
        <w:rPr>
          <w:rStyle w:val="StyleUnderline"/>
        </w:rPr>
        <w:t xml:space="preserve">this kind of </w:t>
      </w:r>
      <w:r w:rsidRPr="001A3F8B">
        <w:rPr>
          <w:rStyle w:val="Emphasis"/>
        </w:rPr>
        <w:t xml:space="preserve">mindset shift </w:t>
      </w:r>
      <w:r w:rsidRPr="004A504C">
        <w:rPr>
          <w:rStyle w:val="Emphasis"/>
          <w:highlight w:val="green"/>
        </w:rPr>
        <w:t>opens the door</w:t>
      </w:r>
      <w:r w:rsidRPr="004A504C">
        <w:rPr>
          <w:rStyle w:val="StyleUnderline"/>
          <w:highlight w:val="green"/>
        </w:rPr>
        <w:t xml:space="preserve"> to a new</w:t>
      </w:r>
      <w:r w:rsidRPr="00C25261">
        <w:rPr>
          <w:rStyle w:val="StyleUnderline"/>
        </w:rPr>
        <w:t xml:space="preserve"> kind of </w:t>
      </w:r>
      <w:r w:rsidRPr="00950834">
        <w:rPr>
          <w:rStyle w:val="StyleUnderline"/>
        </w:rPr>
        <w:t>economy</w:t>
      </w:r>
      <w:r w:rsidRPr="00C25261">
        <w:rPr>
          <w:rStyle w:val="StyleUnderline"/>
        </w:rPr>
        <w:t xml:space="preserve">, a human-centered economy, a </w:t>
      </w:r>
      <w:r w:rsidRPr="00950834">
        <w:rPr>
          <w:rStyle w:val="Emphasis"/>
          <w:highlight w:val="green"/>
        </w:rPr>
        <w:t>resource-based</w:t>
      </w:r>
      <w:r w:rsidRPr="00950834">
        <w:rPr>
          <w:rStyle w:val="StyleUnderline"/>
          <w:highlight w:val="green"/>
        </w:rPr>
        <w:t xml:space="preserve"> economy</w:t>
      </w:r>
      <w:r w:rsidRPr="00950834">
        <w:rPr>
          <w:rStyle w:val="StyleUnderline"/>
        </w:rPr>
        <w:t>, where we start asking deeper questions about what the point of all of this is in the first place</w:t>
      </w:r>
      <w:r>
        <w:t xml:space="preserve">. What’s the point of money? Why did we develop </w:t>
      </w:r>
      <w:proofErr w:type="gramStart"/>
      <w:r>
        <w:t>all of</w:t>
      </w:r>
      <w:proofErr w:type="gramEnd"/>
      <w:r>
        <w:t xml:space="preserve"> this technology in the first place? Shouldn’t the economy we create together work for all of us, and shouldn’t it be engineered in a way that maximizes human wellbeing and minimizes our negative impacts on the ecosystem that makes all human life possible? And shouldn't all of it be built on a foundation of human rights that secures freedom and dignity for all?</w:t>
      </w:r>
    </w:p>
    <w:p w14:paraId="1B4A5189" w14:textId="77777777" w:rsidR="00A118EC" w:rsidRDefault="00A118EC" w:rsidP="00A118EC">
      <w:r>
        <w:t xml:space="preserve">In conclusion, I propose we need MMT and UBI, </w:t>
      </w:r>
      <w:proofErr w:type="gramStart"/>
      <w:r>
        <w:t>and also</w:t>
      </w:r>
      <w:proofErr w:type="gramEnd"/>
      <w:r>
        <w:t xml:space="preserve"> MMT and UBI need each other. MMT needs UBI to achieve the best use of available resources with the most optimal outcomes, and </w:t>
      </w:r>
      <w:r w:rsidRPr="00540FE4">
        <w:rPr>
          <w:rStyle w:val="StyleUnderline"/>
        </w:rPr>
        <w:t xml:space="preserve">UBI </w:t>
      </w:r>
      <w:r w:rsidRPr="00540FE4">
        <w:rPr>
          <w:rStyle w:val="Emphasis"/>
          <w:highlight w:val="green"/>
        </w:rPr>
        <w:t>needs MMT</w:t>
      </w:r>
      <w:r w:rsidRPr="00540FE4">
        <w:rPr>
          <w:rStyle w:val="StyleUnderline"/>
        </w:rPr>
        <w:t xml:space="preserve"> </w:t>
      </w:r>
      <w:proofErr w:type="gramStart"/>
      <w:r w:rsidRPr="00540FE4">
        <w:rPr>
          <w:rStyle w:val="StyleUnderline"/>
        </w:rPr>
        <w:t>in order to</w:t>
      </w:r>
      <w:proofErr w:type="gramEnd"/>
      <w:r w:rsidRPr="00540FE4">
        <w:rPr>
          <w:rStyle w:val="StyleUnderline"/>
        </w:rPr>
        <w:t xml:space="preserve"> achieve </w:t>
      </w:r>
      <w:r w:rsidRPr="00540FE4">
        <w:rPr>
          <w:rStyle w:val="Emphasis"/>
        </w:rPr>
        <w:t>full universality</w:t>
      </w:r>
      <w:r w:rsidRPr="00540FE4">
        <w:rPr>
          <w:rStyle w:val="StyleUnderline"/>
        </w:rPr>
        <w:t xml:space="preserve">, and in order </w:t>
      </w:r>
      <w:r w:rsidRPr="00540FE4">
        <w:rPr>
          <w:rStyle w:val="StyleUnderline"/>
          <w:highlight w:val="green"/>
        </w:rPr>
        <w:t xml:space="preserve">to </w:t>
      </w:r>
      <w:r w:rsidRPr="00540FE4">
        <w:rPr>
          <w:rStyle w:val="Emphasis"/>
          <w:highlight w:val="green"/>
        </w:rPr>
        <w:t>move from</w:t>
      </w:r>
      <w:r w:rsidRPr="00540FE4">
        <w:rPr>
          <w:rStyle w:val="StyleUnderline"/>
          <w:highlight w:val="green"/>
        </w:rPr>
        <w:t xml:space="preserve"> questions about </w:t>
      </w:r>
      <w:r w:rsidRPr="00540FE4">
        <w:rPr>
          <w:rStyle w:val="Emphasis"/>
          <w:highlight w:val="green"/>
        </w:rPr>
        <w:t>affordability</w:t>
      </w:r>
      <w:r w:rsidRPr="00540FE4">
        <w:rPr>
          <w:rStyle w:val="StyleUnderline"/>
          <w:highlight w:val="green"/>
        </w:rPr>
        <w:t xml:space="preserve"> to</w:t>
      </w:r>
      <w:r w:rsidRPr="00540FE4">
        <w:rPr>
          <w:rStyle w:val="StyleUnderline"/>
        </w:rPr>
        <w:t xml:space="preserve"> questions of </w:t>
      </w:r>
      <w:r w:rsidRPr="00540FE4">
        <w:rPr>
          <w:rStyle w:val="Emphasis"/>
          <w:highlight w:val="green"/>
        </w:rPr>
        <w:t>optimal tax design</w:t>
      </w:r>
      <w:r>
        <w:t>. Without UBI, MMT’s reliance on FJG alone will reduce total potential productivity by suboptimal allocation of resources and inferior amounts of demand and intrinsic motivation. Without MMT, UBI seems less likely to be viewed as a stigma-free right and more likely to be limited to implementations like the stimulus checks that include means-testing and thus all the problems that go along with non-universality.</w:t>
      </w:r>
    </w:p>
    <w:p w14:paraId="0D26BD01" w14:textId="77777777" w:rsidR="00A118EC" w:rsidRDefault="00A118EC" w:rsidP="00A118EC">
      <w:r w:rsidRPr="00755ACD">
        <w:rPr>
          <w:rStyle w:val="StyleUnderline"/>
        </w:rPr>
        <w:t>Going forward, I am far less interested in conveying UBI as having “</w:t>
      </w:r>
      <w:r w:rsidRPr="00755ACD">
        <w:rPr>
          <w:rStyle w:val="Emphasis"/>
        </w:rPr>
        <w:t>pay-</w:t>
      </w:r>
      <w:proofErr w:type="spellStart"/>
      <w:r w:rsidRPr="00755ACD">
        <w:rPr>
          <w:rStyle w:val="Emphasis"/>
        </w:rPr>
        <w:t>fors</w:t>
      </w:r>
      <w:proofErr w:type="spellEnd"/>
      <w:r w:rsidRPr="00755ACD">
        <w:rPr>
          <w:rStyle w:val="StyleUnderline"/>
        </w:rPr>
        <w:t>” as I am in conveying how to best go about UBI</w:t>
      </w:r>
      <w:r>
        <w:t xml:space="preserve">. </w:t>
      </w:r>
      <w:r w:rsidRPr="00755ACD">
        <w:rPr>
          <w:rStyle w:val="StyleUnderline"/>
        </w:rPr>
        <w:t>What’s the highest amount of UBI we can achieve with our total economic capacity fully utilized? What’s the best way or mix of ways, including but not limited to taxes, to best manage inflation to avoid exceeding our total economic capacity?</w:t>
      </w:r>
      <w:r>
        <w:t xml:space="preserve"> </w:t>
      </w:r>
      <w:r w:rsidRPr="00755ACD">
        <w:rPr>
          <w:rStyle w:val="StyleUnderline"/>
        </w:rPr>
        <w:t>Can we use inflation itself as a signaling tool to help us determine which specific supply-side investments we need to make while protecting people with low and fixed incomes from the regressive effects of inflation?</w:t>
      </w:r>
      <w:r>
        <w:t xml:space="preserve"> </w:t>
      </w:r>
      <w:r w:rsidRPr="004A504C">
        <w:rPr>
          <w:rStyle w:val="StyleUnderline"/>
          <w:highlight w:val="green"/>
        </w:rPr>
        <w:t>As we design</w:t>
      </w:r>
      <w:r w:rsidRPr="004A504C">
        <w:rPr>
          <w:rStyle w:val="StyleUnderline"/>
        </w:rPr>
        <w:t xml:space="preserve"> an </w:t>
      </w:r>
      <w:r w:rsidRPr="001A3F8B">
        <w:rPr>
          <w:rStyle w:val="Emphasis"/>
          <w:highlight w:val="green"/>
        </w:rPr>
        <w:t>optimal UBI implementation</w:t>
      </w:r>
      <w:r w:rsidRPr="004A504C">
        <w:rPr>
          <w:rStyle w:val="StyleUnderline"/>
        </w:rPr>
        <w:t>, can we</w:t>
      </w:r>
      <w:r w:rsidRPr="00950834">
        <w:t xml:space="preserve"> also </w:t>
      </w:r>
      <w:r>
        <w:t xml:space="preserve">reduce or even </w:t>
      </w:r>
      <w:r w:rsidRPr="004A504C">
        <w:rPr>
          <w:rStyle w:val="Emphasis"/>
          <w:highlight w:val="green"/>
        </w:rPr>
        <w:t>eliminate</w:t>
      </w:r>
      <w:r w:rsidRPr="004A504C">
        <w:rPr>
          <w:rStyle w:val="StyleUnderline"/>
        </w:rPr>
        <w:t xml:space="preserve"> income </w:t>
      </w:r>
      <w:r w:rsidRPr="004A504C">
        <w:rPr>
          <w:rStyle w:val="Emphasis"/>
          <w:highlight w:val="green"/>
        </w:rPr>
        <w:t>taxes as part of that approach</w:t>
      </w:r>
      <w:r>
        <w:t xml:space="preserve"> by instead leaning on a mix of other taxes that tax stuff we want less of? </w:t>
      </w:r>
      <w:r w:rsidRPr="004A504C">
        <w:rPr>
          <w:rStyle w:val="StyleUnderline"/>
        </w:rPr>
        <w:t>Can we change the way people look at money, taxes, and government itself to something more visionary and less divisive?</w:t>
      </w:r>
    </w:p>
    <w:p w14:paraId="222D86BD" w14:textId="77777777" w:rsidR="00A118EC" w:rsidRDefault="00A118EC" w:rsidP="00A118EC">
      <w:r>
        <w:t xml:space="preserve">I think we can, and if you don’t agree yet, please next go read The Deficit Myth by Stephanie Kelton, </w:t>
      </w:r>
      <w:proofErr w:type="gramStart"/>
      <w:r>
        <w:t>and also</w:t>
      </w:r>
      <w:proofErr w:type="gramEnd"/>
      <w:r>
        <w:t xml:space="preserve"> more of my own writings about UBI to dive deeper into its importance as the foundation upon which to build a higher functioning society and a better, more prosperous future.</w:t>
      </w:r>
    </w:p>
    <w:p w14:paraId="4796BD0D" w14:textId="77777777" w:rsidR="00A118EC" w:rsidRDefault="00A118EC" w:rsidP="00A118EC">
      <w:r w:rsidRPr="004A504C">
        <w:rPr>
          <w:rStyle w:val="StyleUnderline"/>
          <w:highlight w:val="green"/>
        </w:rPr>
        <w:t>We can do a lot better, and</w:t>
      </w:r>
      <w:r w:rsidRPr="004A504C">
        <w:rPr>
          <w:rStyle w:val="StyleUnderline"/>
        </w:rPr>
        <w:t xml:space="preserve"> I think </w:t>
      </w:r>
      <w:r w:rsidRPr="004A504C">
        <w:rPr>
          <w:rStyle w:val="Emphasis"/>
          <w:highlight w:val="green"/>
        </w:rPr>
        <w:t>it begins with MMT and UBI</w:t>
      </w:r>
      <w:r>
        <w:t>.</w:t>
      </w:r>
    </w:p>
    <w:p w14:paraId="7CDF84FE" w14:textId="77777777" w:rsidR="00A118EC" w:rsidRDefault="00A118EC" w:rsidP="00A118EC"/>
    <w:p w14:paraId="25FE0C58" w14:textId="77777777" w:rsidR="00A118EC" w:rsidRDefault="00A118EC" w:rsidP="00A118EC">
      <w:pPr>
        <w:pStyle w:val="Heading3"/>
      </w:pPr>
      <w:r>
        <w:t>AT: Finance PIC – 2AC</w:t>
      </w:r>
    </w:p>
    <w:p w14:paraId="1E2C606A" w14:textId="77777777" w:rsidR="00A118EC" w:rsidRDefault="00A118EC" w:rsidP="00A118EC"/>
    <w:p w14:paraId="277B912F" w14:textId="77777777" w:rsidR="00A118EC" w:rsidRDefault="00A118EC" w:rsidP="00A118EC">
      <w:pPr>
        <w:pStyle w:val="Heading4"/>
      </w:pPr>
      <w:r>
        <w:t>Perm: do counterplan</w:t>
      </w:r>
    </w:p>
    <w:p w14:paraId="4A7D8746" w14:textId="77777777" w:rsidR="00A118EC" w:rsidRDefault="00A118EC" w:rsidP="00A118EC">
      <w:r>
        <w:t>&lt; C/I: taxes and transfers need not be linked &gt;</w:t>
      </w:r>
    </w:p>
    <w:p w14:paraId="4CBB620B" w14:textId="77777777" w:rsidR="00A118EC" w:rsidRPr="001B485E" w:rsidRDefault="00A118EC" w:rsidP="00A118EC"/>
    <w:p w14:paraId="4BAD2320" w14:textId="77777777" w:rsidR="00A118EC" w:rsidRDefault="00A118EC" w:rsidP="00A118EC">
      <w:pPr>
        <w:pStyle w:val="Heading4"/>
      </w:pPr>
      <w:r>
        <w:t>Perm: do both</w:t>
      </w:r>
    </w:p>
    <w:p w14:paraId="4C296861" w14:textId="77777777" w:rsidR="00A118EC" w:rsidRDefault="00A118EC" w:rsidP="00A118EC">
      <w:pPr>
        <w:pStyle w:val="Heading4"/>
      </w:pPr>
      <w:r>
        <w:t>Shields the link</w:t>
      </w:r>
      <w:r w:rsidRPr="00A17BA0">
        <w:rPr>
          <w:b w:val="0"/>
          <w:bCs/>
        </w:rPr>
        <w:t xml:space="preserve"> – </w:t>
      </w:r>
      <w:r>
        <w:rPr>
          <w:b w:val="0"/>
          <w:bCs/>
          <w:u w:val="single"/>
        </w:rPr>
        <w:t>NO</w:t>
      </w:r>
      <w:r w:rsidRPr="00A17BA0">
        <w:rPr>
          <w:b w:val="0"/>
          <w:bCs/>
          <w:u w:val="single"/>
        </w:rPr>
        <w:t xml:space="preserve"> </w:t>
      </w:r>
      <w:proofErr w:type="gramStart"/>
      <w:r w:rsidRPr="00A17BA0">
        <w:rPr>
          <w:b w:val="0"/>
          <w:bCs/>
          <w:u w:val="single"/>
        </w:rPr>
        <w:t>trade-off</w:t>
      </w:r>
      <w:proofErr w:type="gramEnd"/>
    </w:p>
    <w:p w14:paraId="6B961E56" w14:textId="77777777" w:rsidR="00A118EC" w:rsidRDefault="00A118EC" w:rsidP="00A118EC">
      <w:r>
        <w:t xml:space="preserve">Daniel </w:t>
      </w:r>
      <w:proofErr w:type="spellStart"/>
      <w:r w:rsidRPr="00C373BC">
        <w:rPr>
          <w:rStyle w:val="Style13ptBold"/>
        </w:rPr>
        <w:t>Wortel</w:t>
      </w:r>
      <w:proofErr w:type="spellEnd"/>
      <w:r w:rsidRPr="00C373BC">
        <w:rPr>
          <w:rStyle w:val="Style13ptBold"/>
        </w:rPr>
        <w:t>-London 21</w:t>
      </w:r>
      <w:r>
        <w:t xml:space="preserve">, historian of American economic development and urban politics based in New York City, “A Reply to </w:t>
      </w:r>
      <w:proofErr w:type="spellStart"/>
      <w:r>
        <w:t>Aashna</w:t>
      </w:r>
      <w:proofErr w:type="spellEnd"/>
      <w:r>
        <w:t xml:space="preserve"> Desai,” Dissent, 2-3-2021, https://www.dissentmagazine.org/online_articles/a-reply-to-aashna-desai, </w:t>
      </w:r>
      <w:proofErr w:type="spellStart"/>
      <w:r>
        <w:t>GoGreen</w:t>
      </w:r>
      <w:proofErr w:type="spellEnd"/>
      <w:r>
        <w:t>!</w:t>
      </w:r>
    </w:p>
    <w:p w14:paraId="7916C5EB" w14:textId="77777777" w:rsidR="00A118EC" w:rsidRPr="00522B52" w:rsidRDefault="00A118EC" w:rsidP="00A118EC">
      <w:pPr>
        <w:rPr>
          <w:sz w:val="16"/>
        </w:rPr>
      </w:pPr>
      <w:r w:rsidRPr="00C373BC">
        <w:rPr>
          <w:sz w:val="16"/>
        </w:rPr>
        <w:t xml:space="preserve">Through this work we can get a clearer understanding of whether the worst-case scenario is inherent to MMT, or if negative consequences can be avoided through compensatory policies. If the liabilities of MMT are grievous and cannot be avoided, I would be perfectly happy to jettison it. If they are found to be negligible or avoidable, we can keep MMT as a potential tool once we are in position to deploy it. In either case, </w:t>
      </w:r>
      <w:r w:rsidRPr="00C373BC">
        <w:rPr>
          <w:rStyle w:val="StyleUnderline"/>
        </w:rPr>
        <w:t xml:space="preserve">I’m </w:t>
      </w:r>
      <w:r w:rsidRPr="00C373BC">
        <w:rPr>
          <w:rStyle w:val="Emphasis"/>
          <w:highlight w:val="green"/>
        </w:rPr>
        <w:t>not</w:t>
      </w:r>
      <w:r w:rsidRPr="00C373BC">
        <w:rPr>
          <w:rStyle w:val="StyleUnderline"/>
          <w:highlight w:val="green"/>
        </w:rPr>
        <w:t xml:space="preserve"> convinced that building a</w:t>
      </w:r>
      <w:r w:rsidRPr="00C373BC">
        <w:rPr>
          <w:rStyle w:val="StyleUnderline"/>
        </w:rPr>
        <w:t xml:space="preserve"> </w:t>
      </w:r>
      <w:r w:rsidRPr="00DD6F2F">
        <w:rPr>
          <w:rStyle w:val="Emphasis"/>
          <w:highlight w:val="green"/>
        </w:rPr>
        <w:t xml:space="preserve">progressive tax </w:t>
      </w:r>
      <w:r w:rsidRPr="00C373BC">
        <w:rPr>
          <w:rStyle w:val="Emphasis"/>
          <w:highlight w:val="green"/>
        </w:rPr>
        <w:t>state</w:t>
      </w:r>
      <w:r w:rsidRPr="00C373BC">
        <w:rPr>
          <w:rStyle w:val="StyleUnderline"/>
        </w:rPr>
        <w:t xml:space="preserve"> in the short run </w:t>
      </w:r>
      <w:r w:rsidRPr="00C373BC">
        <w:rPr>
          <w:rStyle w:val="StyleUnderline"/>
          <w:highlight w:val="green"/>
        </w:rPr>
        <w:t xml:space="preserve">will </w:t>
      </w:r>
      <w:r w:rsidRPr="00C373BC">
        <w:rPr>
          <w:rStyle w:val="Emphasis"/>
          <w:highlight w:val="green"/>
        </w:rPr>
        <w:t>undermine</w:t>
      </w:r>
      <w:r w:rsidRPr="00C373BC">
        <w:rPr>
          <w:rStyle w:val="StyleUnderline"/>
          <w:highlight w:val="green"/>
        </w:rPr>
        <w:t xml:space="preserve"> turning toward </w:t>
      </w:r>
      <w:r w:rsidRPr="00C373BC">
        <w:rPr>
          <w:rStyle w:val="Emphasis"/>
          <w:highlight w:val="green"/>
        </w:rPr>
        <w:t>MMT</w:t>
      </w:r>
      <w:r w:rsidRPr="00C373BC">
        <w:rPr>
          <w:rStyle w:val="StyleUnderline"/>
        </w:rPr>
        <w:t xml:space="preserve"> in the long run</w:t>
      </w:r>
      <w:r w:rsidRPr="00C373BC">
        <w:rPr>
          <w:sz w:val="16"/>
        </w:rPr>
        <w:t>.</w:t>
      </w:r>
    </w:p>
    <w:p w14:paraId="79B3D229" w14:textId="77777777" w:rsidR="00A118EC" w:rsidRDefault="00A118EC" w:rsidP="00A118EC"/>
    <w:p w14:paraId="02927099" w14:textId="77777777" w:rsidR="00A118EC" w:rsidRDefault="00A118EC" w:rsidP="00A118EC">
      <w:pPr>
        <w:pStyle w:val="Heading4"/>
      </w:pPr>
      <w:r w:rsidRPr="00F27469">
        <w:rPr>
          <w:u w:val="single"/>
        </w:rPr>
        <w:t>MMT’s worse</w:t>
      </w:r>
      <w:r>
        <w:t>:</w:t>
      </w:r>
    </w:p>
    <w:p w14:paraId="46F6613E" w14:textId="77777777" w:rsidR="00A118EC" w:rsidRPr="00F83C7A" w:rsidRDefault="00A118EC" w:rsidP="00A118EC">
      <w:pPr>
        <w:pStyle w:val="Heading4"/>
      </w:pPr>
      <w:r>
        <w:t xml:space="preserve">1 – </w:t>
      </w:r>
      <w:r w:rsidRPr="00F83C7A">
        <w:rPr>
          <w:u w:val="single"/>
        </w:rPr>
        <w:t>supercharges</w:t>
      </w:r>
      <w:r>
        <w:t xml:space="preserve"> reactionary politics of </w:t>
      </w:r>
      <w:r w:rsidRPr="00F83C7A">
        <w:rPr>
          <w:u w:val="single"/>
        </w:rPr>
        <w:t>austerity</w:t>
      </w:r>
      <w:r>
        <w:t xml:space="preserve"> AND </w:t>
      </w:r>
      <w:r w:rsidRPr="00F83C7A">
        <w:rPr>
          <w:u w:val="single"/>
        </w:rPr>
        <w:t>tax evasion</w:t>
      </w:r>
      <w:r>
        <w:t xml:space="preserve"> – </w:t>
      </w:r>
      <w:r w:rsidRPr="00F83C7A">
        <w:rPr>
          <w:u w:val="single"/>
        </w:rPr>
        <w:t>discursively</w:t>
      </w:r>
      <w:r>
        <w:t xml:space="preserve"> AND </w:t>
      </w:r>
      <w:r w:rsidRPr="00F83C7A">
        <w:rPr>
          <w:u w:val="single"/>
        </w:rPr>
        <w:t>materially</w:t>
      </w:r>
      <w:r>
        <w:t xml:space="preserve"> </w:t>
      </w:r>
      <w:r w:rsidRPr="00F83C7A">
        <w:t>gutting social supports</w:t>
      </w:r>
    </w:p>
    <w:p w14:paraId="74FD6230" w14:textId="77777777" w:rsidR="00A118EC" w:rsidRDefault="00A118EC" w:rsidP="00A118EC">
      <w:pPr>
        <w:pStyle w:val="Heading4"/>
        <w:rPr>
          <w:u w:val="single"/>
        </w:rPr>
      </w:pPr>
      <w:r>
        <w:t xml:space="preserve">2 – </w:t>
      </w:r>
      <w:r w:rsidRPr="00F83C7A">
        <w:rPr>
          <w:u w:val="single"/>
        </w:rPr>
        <w:t>fails</w:t>
      </w:r>
      <w:r>
        <w:t xml:space="preserve"> to change </w:t>
      </w:r>
      <w:r w:rsidRPr="00F83C7A">
        <w:rPr>
          <w:u w:val="single"/>
        </w:rPr>
        <w:t>power relations</w:t>
      </w:r>
    </w:p>
    <w:p w14:paraId="37ACB40A" w14:textId="77777777" w:rsidR="00A118EC" w:rsidRDefault="00A118EC" w:rsidP="00A118EC">
      <w:pPr>
        <w:pStyle w:val="Heading4"/>
      </w:pPr>
      <w:r>
        <w:t xml:space="preserve">3 – is </w:t>
      </w:r>
      <w:r w:rsidRPr="00F83C7A">
        <w:rPr>
          <w:u w:val="single"/>
        </w:rPr>
        <w:t>inaccessible to local communities</w:t>
      </w:r>
      <w:r>
        <w:t xml:space="preserve"> </w:t>
      </w:r>
      <w:r w:rsidRPr="00F83C7A">
        <w:rPr>
          <w:b w:val="0"/>
          <w:bCs/>
        </w:rPr>
        <w:t>legally unable to deficit finance</w:t>
      </w:r>
    </w:p>
    <w:p w14:paraId="7783ACFC" w14:textId="77777777" w:rsidR="00A118EC" w:rsidRDefault="00A118EC" w:rsidP="00A118EC">
      <w:pPr>
        <w:pStyle w:val="Heading4"/>
        <w:rPr>
          <w:u w:val="single"/>
        </w:rPr>
      </w:pPr>
      <w:r>
        <w:t xml:space="preserve">4 – causes </w:t>
      </w:r>
      <w:r w:rsidRPr="00F83C7A">
        <w:rPr>
          <w:u w:val="single"/>
        </w:rPr>
        <w:t>inflation</w:t>
      </w:r>
      <w:r>
        <w:t xml:space="preserve">, </w:t>
      </w:r>
      <w:r w:rsidRPr="00F83C7A">
        <w:rPr>
          <w:u w:val="single"/>
        </w:rPr>
        <w:t>investor flight</w:t>
      </w:r>
      <w:r>
        <w:t xml:space="preserve">, </w:t>
      </w:r>
      <w:r w:rsidRPr="00F83C7A">
        <w:rPr>
          <w:u w:val="single"/>
        </w:rPr>
        <w:t>military imperialism</w:t>
      </w:r>
      <w:r>
        <w:t xml:space="preserve">, and </w:t>
      </w:r>
      <w:r w:rsidRPr="00F83C7A">
        <w:rPr>
          <w:u w:val="single"/>
        </w:rPr>
        <w:t>foreign immiseration</w:t>
      </w:r>
      <w:r>
        <w:t xml:space="preserve">, all of which </w:t>
      </w:r>
      <w:r w:rsidRPr="00F83C7A">
        <w:rPr>
          <w:u w:val="single"/>
        </w:rPr>
        <w:t>entrench capital</w:t>
      </w:r>
      <w:r>
        <w:t xml:space="preserve"> AND </w:t>
      </w:r>
      <w:r w:rsidRPr="00F83C7A">
        <w:rPr>
          <w:u w:val="single"/>
        </w:rPr>
        <w:t>intensify its violence</w:t>
      </w:r>
      <w:r>
        <w:rPr>
          <w:u w:val="single"/>
        </w:rPr>
        <w:t>s</w:t>
      </w:r>
    </w:p>
    <w:p w14:paraId="11903915" w14:textId="77777777" w:rsidR="00A118EC" w:rsidRPr="00F27469" w:rsidRDefault="00A118EC" w:rsidP="00A118EC">
      <w:pPr>
        <w:pStyle w:val="Heading4"/>
      </w:pPr>
      <w:r>
        <w:t xml:space="preserve">Only </w:t>
      </w:r>
      <w:r w:rsidRPr="00773A11">
        <w:rPr>
          <w:u w:val="single"/>
        </w:rPr>
        <w:t>taxes-as-financing</w:t>
      </w:r>
      <w:r>
        <w:t xml:space="preserve"> </w:t>
      </w:r>
      <w:proofErr w:type="gramStart"/>
      <w:r>
        <w:t>solves</w:t>
      </w:r>
      <w:proofErr w:type="gramEnd"/>
    </w:p>
    <w:p w14:paraId="64EAA614" w14:textId="77777777" w:rsidR="00A118EC" w:rsidRDefault="00A118EC" w:rsidP="00A118EC">
      <w:proofErr w:type="spellStart"/>
      <w:r>
        <w:t>Aashna</w:t>
      </w:r>
      <w:proofErr w:type="spellEnd"/>
      <w:r>
        <w:t xml:space="preserve"> </w:t>
      </w:r>
      <w:r w:rsidRPr="0050695D">
        <w:rPr>
          <w:rStyle w:val="Style13ptBold"/>
        </w:rPr>
        <w:t>Desai 21</w:t>
      </w:r>
      <w:r>
        <w:t xml:space="preserve">, Associate at Lexington Partners, New York, BA International Studies, BS Economics, The Wharton School, “The MMT Trap: A Response to Daniel </w:t>
      </w:r>
      <w:proofErr w:type="spellStart"/>
      <w:r>
        <w:t>Wortel</w:t>
      </w:r>
      <w:proofErr w:type="spellEnd"/>
      <w:r>
        <w:t xml:space="preserve">-London,” Dissent, 2-3-2021, https://www.dissentmagazine.org/online_articles/the-mmt-trap-a-response-to-daniel-wortel-london, </w:t>
      </w:r>
      <w:proofErr w:type="spellStart"/>
      <w:r>
        <w:t>GoGreen</w:t>
      </w:r>
      <w:proofErr w:type="spellEnd"/>
      <w:r>
        <w:t>!</w:t>
      </w:r>
    </w:p>
    <w:p w14:paraId="18F24A19" w14:textId="77777777" w:rsidR="00A118EC" w:rsidRDefault="00A118EC" w:rsidP="00A118EC">
      <w:r>
        <w:t xml:space="preserve">As President Biden begins to confront the enormous challenges ahead, even the wary among us want to be hopeful. </w:t>
      </w:r>
      <w:r w:rsidRPr="0095076F">
        <w:rPr>
          <w:rStyle w:val="StyleUnderline"/>
          <w:highlight w:val="green"/>
        </w:rPr>
        <w:t>How events</w:t>
      </w:r>
      <w:r w:rsidRPr="0050695D">
        <w:rPr>
          <w:rStyle w:val="StyleUnderline"/>
        </w:rPr>
        <w:t xml:space="preserve"> </w:t>
      </w:r>
      <w:proofErr w:type="gramStart"/>
      <w:r w:rsidRPr="0050695D">
        <w:rPr>
          <w:rStyle w:val="StyleUnderline"/>
        </w:rPr>
        <w:t xml:space="preserve">actually </w:t>
      </w:r>
      <w:r w:rsidRPr="0095076F">
        <w:rPr>
          <w:rStyle w:val="StyleUnderline"/>
          <w:highlight w:val="green"/>
        </w:rPr>
        <w:t>unfold</w:t>
      </w:r>
      <w:proofErr w:type="gramEnd"/>
      <w:r w:rsidRPr="0095076F">
        <w:rPr>
          <w:rStyle w:val="StyleUnderline"/>
          <w:highlight w:val="green"/>
        </w:rPr>
        <w:t xml:space="preserve"> will depend on</w:t>
      </w:r>
      <w:r>
        <w:t xml:space="preserve"> the administration’s </w:t>
      </w:r>
      <w:r w:rsidRPr="0095076F">
        <w:rPr>
          <w:rStyle w:val="StyleUnderline"/>
          <w:highlight w:val="green"/>
        </w:rPr>
        <w:t>ability</w:t>
      </w:r>
      <w:r w:rsidRPr="0050695D">
        <w:rPr>
          <w:rStyle w:val="StyleUnderline"/>
        </w:rPr>
        <w:t xml:space="preserve"> and willingness </w:t>
      </w:r>
      <w:r w:rsidRPr="0095076F">
        <w:rPr>
          <w:rStyle w:val="StyleUnderline"/>
          <w:highlight w:val="green"/>
        </w:rPr>
        <w:t>to end a forty-year pattern</w:t>
      </w:r>
      <w:r w:rsidRPr="0050695D">
        <w:rPr>
          <w:rStyle w:val="StyleUnderline"/>
        </w:rPr>
        <w:t xml:space="preserve"> in U.S. politics</w:t>
      </w:r>
      <w:r w:rsidRPr="0095076F">
        <w:rPr>
          <w:rStyle w:val="StyleUnderline"/>
          <w:highlight w:val="green"/>
        </w:rPr>
        <w:t>:</w:t>
      </w:r>
      <w:r w:rsidRPr="0050695D">
        <w:rPr>
          <w:rStyle w:val="StyleUnderline"/>
        </w:rPr>
        <w:t xml:space="preserve"> </w:t>
      </w:r>
      <w:r w:rsidRPr="0050695D">
        <w:rPr>
          <w:rStyle w:val="Emphasis"/>
        </w:rPr>
        <w:t>Republican administrations</w:t>
      </w:r>
      <w:r w:rsidRPr="0050695D">
        <w:rPr>
          <w:rStyle w:val="StyleUnderline"/>
        </w:rPr>
        <w:t xml:space="preserve"> combine profligate war spending with </w:t>
      </w:r>
      <w:r w:rsidRPr="0050695D">
        <w:rPr>
          <w:rStyle w:val="Emphasis"/>
        </w:rPr>
        <w:t>tax cuts</w:t>
      </w:r>
      <w:r w:rsidRPr="0050695D">
        <w:rPr>
          <w:rStyle w:val="StyleUnderline"/>
        </w:rPr>
        <w:t xml:space="preserve"> for the wealthy</w:t>
      </w:r>
      <w:r>
        <w:t xml:space="preserve"> and leave ensuing Democratic governments to clean up the mess. </w:t>
      </w:r>
      <w:r w:rsidRPr="0095076F">
        <w:rPr>
          <w:rStyle w:val="Emphasis"/>
          <w:highlight w:val="green"/>
        </w:rPr>
        <w:t>Deficits</w:t>
      </w:r>
      <w:r w:rsidRPr="0095076F">
        <w:rPr>
          <w:rStyle w:val="StyleUnderline"/>
          <w:highlight w:val="green"/>
        </w:rPr>
        <w:t xml:space="preserve"> are </w:t>
      </w:r>
      <w:r w:rsidRPr="0095076F">
        <w:rPr>
          <w:rStyle w:val="Emphasis"/>
          <w:highlight w:val="green"/>
        </w:rPr>
        <w:t>strategically weaponized</w:t>
      </w:r>
      <w:r w:rsidRPr="0095076F">
        <w:rPr>
          <w:rStyle w:val="StyleUnderline"/>
          <w:highlight w:val="green"/>
        </w:rPr>
        <w:t xml:space="preserve"> to </w:t>
      </w:r>
      <w:r w:rsidRPr="0095076F">
        <w:rPr>
          <w:rStyle w:val="Emphasis"/>
          <w:highlight w:val="green"/>
        </w:rPr>
        <w:t>slash</w:t>
      </w:r>
      <w:r w:rsidRPr="0050695D">
        <w:rPr>
          <w:rStyle w:val="StyleUnderline"/>
        </w:rPr>
        <w:t xml:space="preserve"> already mutilated </w:t>
      </w:r>
      <w:r w:rsidRPr="0095076F">
        <w:rPr>
          <w:rStyle w:val="Emphasis"/>
          <w:highlight w:val="green"/>
        </w:rPr>
        <w:t>social welfare</w:t>
      </w:r>
      <w:r w:rsidRPr="0050695D">
        <w:rPr>
          <w:rStyle w:val="StyleUnderline"/>
        </w:rPr>
        <w:t xml:space="preserve"> programs and discard progressive promises from the campaign trail</w:t>
      </w:r>
      <w:r>
        <w:t>.</w:t>
      </w:r>
    </w:p>
    <w:p w14:paraId="22116C16" w14:textId="77777777" w:rsidR="00A118EC" w:rsidRDefault="00A118EC" w:rsidP="00A118EC">
      <w:r>
        <w:t xml:space="preserve">Donald </w:t>
      </w:r>
      <w:r w:rsidRPr="0050695D">
        <w:rPr>
          <w:rStyle w:val="StyleUnderline"/>
        </w:rPr>
        <w:t>Trump has bequeathed Biden with the largest deficit since the Second World War</w:t>
      </w:r>
      <w:r>
        <w:t>. The national debt increased by $7.8 trillion during Trump’s tenure. Trump authorized over $2 trillion in defense spending from 2017 to 2019. The tax cuts he signed in 2017, a handout to the wealthy, are expected to cost Americans another $2.3 trillion over ten years. Out of the $5 trillion spent on bipartisan COVID-19 relief, $3 trillion lined the pockets of the wealthy and corporations. Only around $380 billion was spent on stimulus checks, much of which did not end up in the hands of the neediest. Frontline workers, undocumented workers, public-sector workers, the poor—all were largely left to fend for themselves.</w:t>
      </w:r>
    </w:p>
    <w:p w14:paraId="116C5B04" w14:textId="77777777" w:rsidR="00A118EC" w:rsidRDefault="00A118EC" w:rsidP="00A118EC">
      <w:r>
        <w:t>The recent emergence of Modern Monetary Theory (</w:t>
      </w:r>
      <w:r w:rsidRPr="0050695D">
        <w:rPr>
          <w:rStyle w:val="Emphasis"/>
        </w:rPr>
        <w:t>MMT</w:t>
      </w:r>
      <w:r>
        <w:t xml:space="preserve">) </w:t>
      </w:r>
      <w:r w:rsidRPr="0050695D">
        <w:rPr>
          <w:rStyle w:val="StyleUnderline"/>
        </w:rPr>
        <w:t xml:space="preserve">has helped to steer the Democratic Party’s rhetoric away from clean-up duty and toward bold policies. Instead of bowing to fiscal discipline, mainstream Democrats are discussing a Green New Deal, a jobs guarantee program, and cancellation of student debt. </w:t>
      </w:r>
      <w:r w:rsidRPr="0095076F">
        <w:rPr>
          <w:rStyle w:val="Emphasis"/>
          <w:highlight w:val="green"/>
        </w:rPr>
        <w:t>The question “How</w:t>
      </w:r>
      <w:r w:rsidRPr="0050695D">
        <w:rPr>
          <w:rStyle w:val="Emphasis"/>
        </w:rPr>
        <w:t xml:space="preserve"> will you </w:t>
      </w:r>
      <w:r w:rsidRPr="0095076F">
        <w:rPr>
          <w:rStyle w:val="Emphasis"/>
          <w:highlight w:val="green"/>
        </w:rPr>
        <w:t>pay</w:t>
      </w:r>
      <w:r w:rsidRPr="0050695D">
        <w:rPr>
          <w:rStyle w:val="Emphasis"/>
        </w:rPr>
        <w:t xml:space="preserve"> for it</w:t>
      </w:r>
      <w:r w:rsidRPr="0095076F">
        <w:rPr>
          <w:rStyle w:val="Emphasis"/>
          <w:highlight w:val="green"/>
        </w:rPr>
        <w:t>?</w:t>
      </w:r>
      <w:r w:rsidRPr="0050695D">
        <w:rPr>
          <w:rStyle w:val="Emphasis"/>
        </w:rPr>
        <w:t xml:space="preserve">” </w:t>
      </w:r>
      <w:r w:rsidRPr="0095076F">
        <w:rPr>
          <w:rStyle w:val="Emphasis"/>
          <w:highlight w:val="green"/>
        </w:rPr>
        <w:t>is not stopping ambitious politics</w:t>
      </w:r>
      <w:r w:rsidRPr="0050695D">
        <w:rPr>
          <w:rStyle w:val="StyleUnderline"/>
        </w:rPr>
        <w:t xml:space="preserve"> dead in their tracks</w:t>
      </w:r>
      <w:r>
        <w:t>.</w:t>
      </w:r>
    </w:p>
    <w:p w14:paraId="04EC65D3" w14:textId="77777777" w:rsidR="00A118EC" w:rsidRDefault="00A118EC" w:rsidP="00A118EC">
      <w:r>
        <w:t xml:space="preserve">In his article “The Tax Trap,” Daniel </w:t>
      </w:r>
      <w:proofErr w:type="spellStart"/>
      <w:r>
        <w:t>Wortel</w:t>
      </w:r>
      <w:proofErr w:type="spellEnd"/>
      <w:r>
        <w:t>-London argues that the insights of MMT can work hand in hand with a left program of public ownership and cooperative economic development to create an alternative government system—one less beholden to the veto power of wealthy and corporate taxpayers, and more open to large-scale spending programs.</w:t>
      </w:r>
    </w:p>
    <w:p w14:paraId="7C0AFA0F" w14:textId="77777777" w:rsidR="00A118EC" w:rsidRDefault="00A118EC" w:rsidP="00A118EC">
      <w:r w:rsidRPr="0050695D">
        <w:rPr>
          <w:rStyle w:val="Emphasis"/>
          <w:highlight w:val="green"/>
        </w:rPr>
        <w:t>But</w:t>
      </w:r>
      <w:r w:rsidRPr="0050695D">
        <w:rPr>
          <w:rStyle w:val="StyleUnderline"/>
          <w:highlight w:val="green"/>
        </w:rPr>
        <w:t xml:space="preserve"> while it is vital</w:t>
      </w:r>
      <w:r w:rsidRPr="0050695D">
        <w:rPr>
          <w:rStyle w:val="StyleUnderline"/>
        </w:rPr>
        <w:t xml:space="preserve"> for the left </w:t>
      </w:r>
      <w:r w:rsidRPr="0050695D">
        <w:rPr>
          <w:rStyle w:val="StyleUnderline"/>
          <w:highlight w:val="green"/>
        </w:rPr>
        <w:t xml:space="preserve">to </w:t>
      </w:r>
      <w:r w:rsidRPr="0050695D">
        <w:rPr>
          <w:rStyle w:val="Emphasis"/>
          <w:highlight w:val="green"/>
        </w:rPr>
        <w:t>continue debunking deficit hawkery</w:t>
      </w:r>
      <w:r w:rsidRPr="0050695D">
        <w:rPr>
          <w:rStyle w:val="StyleUnderline"/>
          <w:highlight w:val="green"/>
        </w:rPr>
        <w:t xml:space="preserve"> and </w:t>
      </w:r>
      <w:r w:rsidRPr="0050695D">
        <w:rPr>
          <w:rStyle w:val="Emphasis"/>
          <w:highlight w:val="green"/>
        </w:rPr>
        <w:t>fight</w:t>
      </w:r>
      <w:r w:rsidRPr="0050695D">
        <w:rPr>
          <w:rStyle w:val="Emphasis"/>
        </w:rPr>
        <w:t xml:space="preserve">ing against </w:t>
      </w:r>
      <w:r w:rsidRPr="0050695D">
        <w:rPr>
          <w:rStyle w:val="Emphasis"/>
          <w:highlight w:val="green"/>
        </w:rPr>
        <w:t>austerity</w:t>
      </w:r>
      <w:r w:rsidRPr="0050695D">
        <w:rPr>
          <w:rStyle w:val="StyleUnderline"/>
        </w:rPr>
        <w:t xml:space="preserve"> imposed on working people at the expense of transformative models of economic development, </w:t>
      </w:r>
      <w:r w:rsidRPr="0050695D">
        <w:rPr>
          <w:rStyle w:val="Emphasis"/>
          <w:highlight w:val="green"/>
        </w:rPr>
        <w:t>relying on MMT</w:t>
      </w:r>
      <w:r w:rsidRPr="0050695D">
        <w:rPr>
          <w:rStyle w:val="StyleUnderline"/>
          <w:highlight w:val="green"/>
        </w:rPr>
        <w:t xml:space="preserve"> to make this case</w:t>
      </w:r>
      <w:r w:rsidRPr="0050695D">
        <w:rPr>
          <w:rStyle w:val="StyleUnderline"/>
        </w:rPr>
        <w:t xml:space="preserve"> for us </w:t>
      </w:r>
      <w:r w:rsidRPr="0050695D">
        <w:rPr>
          <w:rStyle w:val="StyleUnderline"/>
          <w:highlight w:val="green"/>
        </w:rPr>
        <w:t xml:space="preserve">is a </w:t>
      </w:r>
      <w:r w:rsidRPr="0050695D">
        <w:rPr>
          <w:rStyle w:val="Emphasis"/>
          <w:highlight w:val="green"/>
        </w:rPr>
        <w:t>Faustian bargain</w:t>
      </w:r>
      <w:r>
        <w:t>.</w:t>
      </w:r>
    </w:p>
    <w:p w14:paraId="4C280A4F" w14:textId="77777777" w:rsidR="00A118EC" w:rsidRDefault="00A118EC" w:rsidP="00A118EC">
      <w:r>
        <w:t xml:space="preserve">As much as we may want a shortcut, </w:t>
      </w:r>
      <w:r w:rsidRPr="0050695D">
        <w:rPr>
          <w:rStyle w:val="StyleUnderline"/>
        </w:rPr>
        <w:t xml:space="preserve">we </w:t>
      </w:r>
      <w:r w:rsidRPr="0050695D">
        <w:rPr>
          <w:rStyle w:val="Emphasis"/>
          <w:highlight w:val="green"/>
        </w:rPr>
        <w:t>cannot simply spend our way to socialism</w:t>
      </w:r>
      <w:r w:rsidRPr="0050695D">
        <w:rPr>
          <w:rStyle w:val="StyleUnderline"/>
        </w:rPr>
        <w:t xml:space="preserve">. Rather than bypassing the problem of power by putting our faith in MMT’s printing press, we </w:t>
      </w:r>
      <w:r w:rsidRPr="0050695D">
        <w:rPr>
          <w:rStyle w:val="StyleUnderline"/>
          <w:highlight w:val="green"/>
        </w:rPr>
        <w:t>need</w:t>
      </w:r>
      <w:r w:rsidRPr="0050695D">
        <w:rPr>
          <w:rStyle w:val="StyleUnderline"/>
        </w:rPr>
        <w:t xml:space="preserve"> a strategy </w:t>
      </w:r>
      <w:r w:rsidRPr="0050695D">
        <w:rPr>
          <w:rStyle w:val="StyleUnderline"/>
          <w:highlight w:val="green"/>
        </w:rPr>
        <w:t xml:space="preserve">to </w:t>
      </w:r>
      <w:r w:rsidRPr="0050695D">
        <w:rPr>
          <w:rStyle w:val="Emphasis"/>
          <w:highlight w:val="green"/>
        </w:rPr>
        <w:t>rebuild the tax state</w:t>
      </w:r>
      <w:r w:rsidRPr="0050695D">
        <w:rPr>
          <w:rStyle w:val="StyleUnderline"/>
        </w:rPr>
        <w:t xml:space="preserve"> and move toward economic democrac</w:t>
      </w:r>
      <w:r>
        <w:t>y.</w:t>
      </w:r>
    </w:p>
    <w:p w14:paraId="37205217" w14:textId="77777777" w:rsidR="00A118EC" w:rsidRDefault="00A118EC" w:rsidP="00A118EC">
      <w:r w:rsidRPr="0095076F">
        <w:rPr>
          <w:rStyle w:val="StyleUnderline"/>
        </w:rPr>
        <w:t xml:space="preserve">For nearly a century, Keynesian economists have argued that governments can incur budget deficits to stimulate aggregate demand, while warning of the </w:t>
      </w:r>
      <w:r w:rsidRPr="0095076F">
        <w:rPr>
          <w:rStyle w:val="Emphasis"/>
          <w:highlight w:val="green"/>
        </w:rPr>
        <w:t>political and macroeconomic implications of sustained</w:t>
      </w:r>
      <w:r w:rsidRPr="0095076F">
        <w:rPr>
          <w:rStyle w:val="Emphasis"/>
        </w:rPr>
        <w:t xml:space="preserve"> national </w:t>
      </w:r>
      <w:r w:rsidRPr="0095076F">
        <w:rPr>
          <w:rStyle w:val="Emphasis"/>
          <w:highlight w:val="green"/>
        </w:rPr>
        <w:t>debt</w:t>
      </w:r>
      <w:r w:rsidRPr="0095076F">
        <w:rPr>
          <w:rStyle w:val="StyleUnderline"/>
        </w:rPr>
        <w:t xml:space="preserve">. </w:t>
      </w:r>
      <w:r w:rsidRPr="0095076F">
        <w:rPr>
          <w:rStyle w:val="Emphasis"/>
          <w:highlight w:val="green"/>
        </w:rPr>
        <w:t>MMT</w:t>
      </w:r>
      <w:r>
        <w:t xml:space="preserve"> largely </w:t>
      </w:r>
      <w:r w:rsidRPr="0095076F">
        <w:rPr>
          <w:rStyle w:val="Emphasis"/>
          <w:highlight w:val="green"/>
        </w:rPr>
        <w:t>dismisses</w:t>
      </w:r>
      <w:r w:rsidRPr="0095076F">
        <w:rPr>
          <w:rStyle w:val="Emphasis"/>
        </w:rPr>
        <w:t xml:space="preserve"> these consequences</w:t>
      </w:r>
      <w:r>
        <w:t>. It claims sovereign governments that issue their own currency can print as much money as they need to service their debt.</w:t>
      </w:r>
    </w:p>
    <w:p w14:paraId="6DFA0A94" w14:textId="77777777" w:rsidR="00A118EC" w:rsidRDefault="00A118EC" w:rsidP="00A118EC">
      <w:r w:rsidRPr="0095076F">
        <w:rPr>
          <w:rStyle w:val="StyleUnderline"/>
        </w:rPr>
        <w:t xml:space="preserve">If budgets do not matter, then there are precious few societal tradeoffs over resource allocation. Such </w:t>
      </w:r>
      <w:r w:rsidRPr="0095076F">
        <w:rPr>
          <w:rStyle w:val="Emphasis"/>
          <w:highlight w:val="green"/>
        </w:rPr>
        <w:t>rosy assumptions</w:t>
      </w:r>
      <w:r w:rsidRPr="0095076F">
        <w:rPr>
          <w:rStyle w:val="StyleUnderline"/>
        </w:rPr>
        <w:t xml:space="preserve"> risk </w:t>
      </w:r>
      <w:r w:rsidRPr="0095076F">
        <w:rPr>
          <w:rStyle w:val="Emphasis"/>
          <w:highlight w:val="green"/>
        </w:rPr>
        <w:t>leaving existing power relations between capital and labor intact</w:t>
      </w:r>
      <w:r w:rsidRPr="0095076F">
        <w:rPr>
          <w:rStyle w:val="StyleUnderline"/>
        </w:rPr>
        <w:t xml:space="preserve">, </w:t>
      </w:r>
      <w:r w:rsidRPr="0095076F">
        <w:rPr>
          <w:rStyle w:val="Emphasis"/>
          <w:highlight w:val="green"/>
        </w:rPr>
        <w:t>repackaging</w:t>
      </w:r>
      <w:r w:rsidRPr="0095076F">
        <w:rPr>
          <w:rStyle w:val="StyleUnderline"/>
        </w:rPr>
        <w:t xml:space="preserve"> the idea that </w:t>
      </w:r>
      <w:r w:rsidRPr="0095076F">
        <w:rPr>
          <w:rStyle w:val="StyleUnderline"/>
          <w:highlight w:val="green"/>
        </w:rPr>
        <w:t xml:space="preserve">a </w:t>
      </w:r>
      <w:r w:rsidRPr="0095076F">
        <w:rPr>
          <w:rStyle w:val="Emphasis"/>
          <w:highlight w:val="green"/>
        </w:rPr>
        <w:t>rising tide lifts all boats</w:t>
      </w:r>
      <w:r w:rsidRPr="0095076F">
        <w:rPr>
          <w:rStyle w:val="StyleUnderline"/>
        </w:rPr>
        <w:t xml:space="preserve">. </w:t>
      </w:r>
      <w:r w:rsidRPr="0095076F">
        <w:rPr>
          <w:rStyle w:val="StyleUnderline"/>
          <w:highlight w:val="green"/>
        </w:rPr>
        <w:t xml:space="preserve">It is </w:t>
      </w:r>
      <w:r w:rsidRPr="0095076F">
        <w:rPr>
          <w:rStyle w:val="Emphasis"/>
          <w:highlight w:val="green"/>
        </w:rPr>
        <w:t>no coincidence</w:t>
      </w:r>
      <w:r w:rsidRPr="0095076F">
        <w:rPr>
          <w:rStyle w:val="StyleUnderline"/>
          <w:highlight w:val="green"/>
        </w:rPr>
        <w:t xml:space="preserve"> that </w:t>
      </w:r>
      <w:r w:rsidRPr="0095076F">
        <w:rPr>
          <w:rStyle w:val="Emphasis"/>
          <w:highlight w:val="green"/>
        </w:rPr>
        <w:t>MMT was</w:t>
      </w:r>
      <w:r w:rsidRPr="0095076F">
        <w:rPr>
          <w:rStyle w:val="Emphasis"/>
        </w:rPr>
        <w:t xml:space="preserve"> cultivated, </w:t>
      </w:r>
      <w:r w:rsidRPr="0095076F">
        <w:rPr>
          <w:rStyle w:val="Emphasis"/>
          <w:highlight w:val="green"/>
        </w:rPr>
        <w:t>financed, and popularized by a hedge fund manager living in the</w:t>
      </w:r>
      <w:r w:rsidRPr="0095076F">
        <w:rPr>
          <w:rStyle w:val="Emphasis"/>
        </w:rPr>
        <w:t xml:space="preserve"> U.S. </w:t>
      </w:r>
      <w:r w:rsidRPr="0095076F">
        <w:rPr>
          <w:rStyle w:val="Emphasis"/>
          <w:highlight w:val="green"/>
        </w:rPr>
        <w:t>Virgin Islands</w:t>
      </w:r>
      <w:r w:rsidRPr="0095076F">
        <w:rPr>
          <w:rStyle w:val="Emphasis"/>
        </w:rPr>
        <w:t xml:space="preserve"> “for tax reasons.”</w:t>
      </w:r>
      <w:r w:rsidRPr="0095076F">
        <w:rPr>
          <w:rStyle w:val="StyleUnderline"/>
        </w:rPr>
        <w:t xml:space="preserve"> </w:t>
      </w:r>
      <w:r w:rsidRPr="0095076F">
        <w:rPr>
          <w:rStyle w:val="Emphasis"/>
          <w:highlight w:val="green"/>
        </w:rPr>
        <w:t>MMT enables elites</w:t>
      </w:r>
      <w:r w:rsidRPr="0095076F">
        <w:rPr>
          <w:rStyle w:val="StyleUnderline"/>
        </w:rPr>
        <w:t xml:space="preserve">, who have historically embraced neoliberal ideology to shield their wealth, </w:t>
      </w:r>
      <w:r w:rsidRPr="0095076F">
        <w:rPr>
          <w:rStyle w:val="Emphasis"/>
          <w:highlight w:val="green"/>
        </w:rPr>
        <w:t>to concede the government’s role in footing the</w:t>
      </w:r>
      <w:r w:rsidRPr="0095076F">
        <w:rPr>
          <w:rStyle w:val="Emphasis"/>
        </w:rPr>
        <w:t xml:space="preserve"> social </w:t>
      </w:r>
      <w:r w:rsidRPr="0095076F">
        <w:rPr>
          <w:rStyle w:val="Emphasis"/>
          <w:highlight w:val="green"/>
        </w:rPr>
        <w:t>welfare bill while continuing massive tax avoidance</w:t>
      </w:r>
      <w:r>
        <w:t>.</w:t>
      </w:r>
    </w:p>
    <w:p w14:paraId="2C74C1E2" w14:textId="77777777" w:rsidR="00A118EC" w:rsidRDefault="00A118EC" w:rsidP="00A118EC">
      <w:r w:rsidRPr="0095076F">
        <w:rPr>
          <w:rStyle w:val="StyleUnderline"/>
        </w:rPr>
        <w:t xml:space="preserve">The circumspect promise of </w:t>
      </w:r>
      <w:r w:rsidRPr="0095076F">
        <w:rPr>
          <w:rStyle w:val="Emphasis"/>
        </w:rPr>
        <w:t>MMT</w:t>
      </w:r>
      <w:r w:rsidRPr="0095076F">
        <w:rPr>
          <w:rStyle w:val="StyleUnderline"/>
        </w:rPr>
        <w:t xml:space="preserve"> serves to </w:t>
      </w:r>
      <w:r w:rsidRPr="0095076F">
        <w:rPr>
          <w:rStyle w:val="Emphasis"/>
          <w:highlight w:val="green"/>
        </w:rPr>
        <w:t>distract a resurgent left from critical fights around budget justice</w:t>
      </w:r>
      <w:r w:rsidRPr="0095076F">
        <w:rPr>
          <w:rStyle w:val="StyleUnderline"/>
        </w:rPr>
        <w:t xml:space="preserve">. By contrast, </w:t>
      </w:r>
      <w:r w:rsidRPr="0095076F">
        <w:rPr>
          <w:rStyle w:val="Emphasis"/>
          <w:highlight w:val="green"/>
        </w:rPr>
        <w:t>increasing taxes</w:t>
      </w:r>
      <w:r w:rsidRPr="0095076F">
        <w:rPr>
          <w:rStyle w:val="StyleUnderline"/>
        </w:rPr>
        <w:t xml:space="preserve"> on the superrich—</w:t>
      </w:r>
      <w:r w:rsidRPr="0095076F">
        <w:rPr>
          <w:rStyle w:val="StyleUnderline"/>
          <w:highlight w:val="green"/>
        </w:rPr>
        <w:t>as well as</w:t>
      </w:r>
      <w:r w:rsidRPr="0095076F">
        <w:rPr>
          <w:rStyle w:val="StyleUnderline"/>
        </w:rPr>
        <w:t xml:space="preserve"> other battles like raising the </w:t>
      </w:r>
      <w:r w:rsidRPr="0095076F">
        <w:rPr>
          <w:rStyle w:val="Emphasis"/>
          <w:highlight w:val="green"/>
        </w:rPr>
        <w:t>minimum wage</w:t>
      </w:r>
      <w:r w:rsidRPr="0095076F">
        <w:rPr>
          <w:rStyle w:val="StyleUnderline"/>
        </w:rPr>
        <w:t xml:space="preserve">, promoting </w:t>
      </w:r>
      <w:r w:rsidRPr="0095076F">
        <w:rPr>
          <w:rStyle w:val="Emphasis"/>
          <w:highlight w:val="green"/>
        </w:rPr>
        <w:t>worker ownership</w:t>
      </w:r>
      <w:r w:rsidRPr="0095076F">
        <w:rPr>
          <w:rStyle w:val="StyleUnderline"/>
        </w:rPr>
        <w:t xml:space="preserve"> of enterprise, </w:t>
      </w:r>
      <w:r w:rsidRPr="0095076F">
        <w:rPr>
          <w:rStyle w:val="StyleUnderline"/>
          <w:highlight w:val="green"/>
        </w:rPr>
        <w:t xml:space="preserve">and taking </w:t>
      </w:r>
      <w:r w:rsidRPr="0095076F">
        <w:rPr>
          <w:rStyle w:val="Emphasis"/>
          <w:highlight w:val="green"/>
        </w:rPr>
        <w:t>banks</w:t>
      </w:r>
      <w:r w:rsidRPr="0095076F">
        <w:rPr>
          <w:rStyle w:val="StyleUnderline"/>
          <w:highlight w:val="green"/>
        </w:rPr>
        <w:t xml:space="preserve">, </w:t>
      </w:r>
      <w:r w:rsidRPr="0095076F">
        <w:rPr>
          <w:rStyle w:val="Emphasis"/>
          <w:highlight w:val="green"/>
        </w:rPr>
        <w:t>hospitals</w:t>
      </w:r>
      <w:r w:rsidRPr="0095076F">
        <w:rPr>
          <w:rStyle w:val="StyleUnderline"/>
          <w:highlight w:val="green"/>
        </w:rPr>
        <w:t xml:space="preserve">, and </w:t>
      </w:r>
      <w:r w:rsidRPr="0095076F">
        <w:rPr>
          <w:rStyle w:val="Emphasis"/>
          <w:highlight w:val="green"/>
        </w:rPr>
        <w:t>housing</w:t>
      </w:r>
      <w:r w:rsidRPr="0095076F">
        <w:rPr>
          <w:rStyle w:val="StyleUnderline"/>
        </w:rPr>
        <w:t xml:space="preserve"> out of the hands of capitalists and </w:t>
      </w:r>
      <w:r w:rsidRPr="0095076F">
        <w:rPr>
          <w:rStyle w:val="Emphasis"/>
          <w:highlight w:val="green"/>
        </w:rPr>
        <w:t>into the commons</w:t>
      </w:r>
      <w:r w:rsidRPr="0095076F">
        <w:rPr>
          <w:rStyle w:val="StyleUnderline"/>
        </w:rPr>
        <w:t>—</w:t>
      </w:r>
      <w:r w:rsidRPr="0095076F">
        <w:rPr>
          <w:rStyle w:val="Emphasis"/>
          <w:highlight w:val="green"/>
        </w:rPr>
        <w:t>require power struggles over resource allocation</w:t>
      </w:r>
      <w:r>
        <w:t>.</w:t>
      </w:r>
    </w:p>
    <w:p w14:paraId="163EC728" w14:textId="77777777" w:rsidR="00A118EC" w:rsidRDefault="00A118EC" w:rsidP="00A118EC">
      <w:r w:rsidRPr="0095076F">
        <w:rPr>
          <w:rStyle w:val="Emphasis"/>
          <w:highlight w:val="green"/>
        </w:rPr>
        <w:t>Taxation</w:t>
      </w:r>
      <w:r w:rsidRPr="0095076F">
        <w:rPr>
          <w:rStyle w:val="StyleUnderline"/>
          <w:highlight w:val="green"/>
        </w:rPr>
        <w:t xml:space="preserve"> also</w:t>
      </w:r>
      <w:r w:rsidRPr="0095076F">
        <w:rPr>
          <w:rStyle w:val="StyleUnderline"/>
        </w:rPr>
        <w:t xml:space="preserve"> plays a </w:t>
      </w:r>
      <w:r w:rsidRPr="0095076F">
        <w:rPr>
          <w:rStyle w:val="Emphasis"/>
          <w:highlight w:val="green"/>
        </w:rPr>
        <w:t>critical</w:t>
      </w:r>
      <w:r w:rsidRPr="0095076F">
        <w:rPr>
          <w:rStyle w:val="StyleUnderline"/>
        </w:rPr>
        <w:t xml:space="preserve"> macroeconomic role </w:t>
      </w:r>
      <w:r w:rsidRPr="0095076F">
        <w:rPr>
          <w:rStyle w:val="Emphasis"/>
          <w:highlight w:val="green"/>
        </w:rPr>
        <w:t>under MMT</w:t>
      </w:r>
      <w:r w:rsidRPr="0095076F">
        <w:rPr>
          <w:rStyle w:val="StyleUnderline"/>
        </w:rPr>
        <w:t xml:space="preserve">. </w:t>
      </w:r>
      <w:r w:rsidRPr="0095076F">
        <w:rPr>
          <w:rStyle w:val="StyleUnderline"/>
          <w:highlight w:val="green"/>
        </w:rPr>
        <w:t>Once full employment</w:t>
      </w:r>
      <w:r w:rsidRPr="0095076F">
        <w:rPr>
          <w:rStyle w:val="StyleUnderline"/>
        </w:rPr>
        <w:t xml:space="preserve"> is theoretically </w:t>
      </w:r>
      <w:r w:rsidRPr="0095076F">
        <w:rPr>
          <w:rStyle w:val="StyleUnderline"/>
          <w:highlight w:val="green"/>
        </w:rPr>
        <w:t>reached</w:t>
      </w:r>
      <w:r w:rsidRPr="0095076F">
        <w:rPr>
          <w:rStyle w:val="StyleUnderline"/>
        </w:rPr>
        <w:t xml:space="preserve">, </w:t>
      </w:r>
      <w:r w:rsidRPr="0095076F">
        <w:rPr>
          <w:rStyle w:val="Emphasis"/>
          <w:highlight w:val="green"/>
        </w:rPr>
        <w:t>taxes</w:t>
      </w:r>
      <w:r w:rsidRPr="0095076F">
        <w:rPr>
          <w:rStyle w:val="StyleUnderline"/>
        </w:rPr>
        <w:t xml:space="preserve"> would serve to drain excess money supply out of the system to </w:t>
      </w:r>
      <w:r w:rsidRPr="0095076F">
        <w:rPr>
          <w:rStyle w:val="Emphasis"/>
          <w:highlight w:val="green"/>
        </w:rPr>
        <w:t>quell inflation</w:t>
      </w:r>
      <w:r w:rsidRPr="0095076F">
        <w:rPr>
          <w:rStyle w:val="StyleUnderline"/>
        </w:rPr>
        <w:t xml:space="preserve">. </w:t>
      </w:r>
      <w:r w:rsidRPr="0095076F">
        <w:rPr>
          <w:rStyle w:val="Emphasis"/>
          <w:highlight w:val="green"/>
        </w:rPr>
        <w:t>MMT</w:t>
      </w:r>
      <w:r w:rsidRPr="0095076F">
        <w:rPr>
          <w:rStyle w:val="StyleUnderline"/>
        </w:rPr>
        <w:t xml:space="preserve"> assumes the government has the full ability to tackle inflation when it comes, </w:t>
      </w:r>
      <w:r w:rsidRPr="0095076F">
        <w:rPr>
          <w:rStyle w:val="Emphasis"/>
          <w:highlight w:val="green"/>
        </w:rPr>
        <w:t>not acknowledging</w:t>
      </w:r>
      <w:r w:rsidRPr="0095076F">
        <w:rPr>
          <w:rStyle w:val="StyleUnderline"/>
          <w:highlight w:val="green"/>
        </w:rPr>
        <w:t xml:space="preserve"> the </w:t>
      </w:r>
      <w:r w:rsidRPr="0095076F">
        <w:rPr>
          <w:rStyle w:val="Emphasis"/>
          <w:highlight w:val="green"/>
        </w:rPr>
        <w:t>fiscal and political limitations</w:t>
      </w:r>
      <w:r w:rsidRPr="0095076F">
        <w:rPr>
          <w:rStyle w:val="StyleUnderline"/>
          <w:highlight w:val="green"/>
        </w:rPr>
        <w:t xml:space="preserve"> on increasing taxes in a high-inflationary environment</w:t>
      </w:r>
      <w:r>
        <w:t xml:space="preserve">. As the economist Thomas </w:t>
      </w:r>
      <w:proofErr w:type="spellStart"/>
      <w:r>
        <w:t>Palley</w:t>
      </w:r>
      <w:proofErr w:type="spellEnd"/>
      <w:r>
        <w:t xml:space="preserve"> pointed out in a working paper on MMT, taxes could be a “poorly timed” instrument that “could amplify the business cycle rather than dampen it.” </w:t>
      </w:r>
      <w:r w:rsidRPr="00D37ABD">
        <w:rPr>
          <w:rStyle w:val="Emphasis"/>
          <w:highlight w:val="green"/>
        </w:rPr>
        <w:t>Power struggles over taxation</w:t>
      </w:r>
      <w:r w:rsidRPr="00D37ABD">
        <w:rPr>
          <w:rStyle w:val="StyleUnderline"/>
          <w:highlight w:val="green"/>
        </w:rPr>
        <w:t xml:space="preserve"> are</w:t>
      </w:r>
      <w:r w:rsidRPr="00D37ABD">
        <w:rPr>
          <w:rStyle w:val="StyleUnderline"/>
        </w:rPr>
        <w:t xml:space="preserve"> also </w:t>
      </w:r>
      <w:r w:rsidRPr="00D37ABD">
        <w:rPr>
          <w:rStyle w:val="Emphasis"/>
          <w:highlight w:val="green"/>
        </w:rPr>
        <w:t>inescapable</w:t>
      </w:r>
      <w:r w:rsidRPr="00D37ABD">
        <w:rPr>
          <w:rStyle w:val="StyleUnderline"/>
        </w:rPr>
        <w:t>, whether the purpose of taxes is to finance spending or stabilize money supply</w:t>
      </w:r>
      <w:r>
        <w:t>. Further, the threat of inflation should not be dismissed simply because of recent history. Already in the first month of 2021, on the back of a soaring deficit, supply-chain bottlenecks, and anticipation of additional stimulus, inflation is starting to rear its head.</w:t>
      </w:r>
    </w:p>
    <w:p w14:paraId="016B0B06" w14:textId="77777777" w:rsidR="00A118EC" w:rsidRDefault="00A118EC" w:rsidP="00A118EC">
      <w:r w:rsidRPr="00D37ABD">
        <w:rPr>
          <w:rStyle w:val="StyleUnderline"/>
        </w:rPr>
        <w:t xml:space="preserve">Beyond these macroeconomic problems, </w:t>
      </w:r>
      <w:r w:rsidRPr="00D37ABD">
        <w:rPr>
          <w:rStyle w:val="Emphasis"/>
          <w:highlight w:val="green"/>
        </w:rPr>
        <w:t>endless money printing</w:t>
      </w:r>
      <w:r w:rsidRPr="00D37ABD">
        <w:rPr>
          <w:rStyle w:val="StyleUnderline"/>
        </w:rPr>
        <w:t xml:space="preserve"> and zero-interest rate policies </w:t>
      </w:r>
      <w:r w:rsidRPr="00D37ABD">
        <w:rPr>
          <w:rStyle w:val="StyleUnderline"/>
          <w:highlight w:val="green"/>
        </w:rPr>
        <w:t>lead to</w:t>
      </w:r>
      <w:r w:rsidRPr="00D37ABD">
        <w:rPr>
          <w:rStyle w:val="StyleUnderline"/>
        </w:rPr>
        <w:t xml:space="preserve"> price </w:t>
      </w:r>
      <w:r w:rsidRPr="00D37ABD">
        <w:rPr>
          <w:rStyle w:val="Emphasis"/>
          <w:highlight w:val="green"/>
        </w:rPr>
        <w:t>inflation</w:t>
      </w:r>
      <w:r w:rsidRPr="00D37ABD">
        <w:rPr>
          <w:rStyle w:val="StyleUnderline"/>
        </w:rPr>
        <w:t xml:space="preserve"> of many asset classes, which </w:t>
      </w:r>
      <w:r w:rsidRPr="00D37ABD">
        <w:rPr>
          <w:rStyle w:val="Emphasis"/>
          <w:highlight w:val="green"/>
        </w:rPr>
        <w:t>exacerbates rampant wealth accumulation</w:t>
      </w:r>
      <w:r w:rsidRPr="00D37ABD">
        <w:rPr>
          <w:rStyle w:val="StyleUnderline"/>
        </w:rPr>
        <w:t xml:space="preserve"> at the top (</w:t>
      </w:r>
      <w:r w:rsidRPr="00D37ABD">
        <w:rPr>
          <w:rStyle w:val="StyleUnderline"/>
          <w:highlight w:val="green"/>
        </w:rPr>
        <w:t>and</w:t>
      </w:r>
      <w:r w:rsidRPr="00D37ABD">
        <w:rPr>
          <w:rStyle w:val="StyleUnderline"/>
        </w:rPr>
        <w:t xml:space="preserve"> incidentally </w:t>
      </w:r>
      <w:r w:rsidRPr="00D37ABD">
        <w:rPr>
          <w:rStyle w:val="Emphasis"/>
          <w:highlight w:val="green"/>
        </w:rPr>
        <w:t>make political fights over taxation even more extreme</w:t>
      </w:r>
      <w:r w:rsidRPr="00D37ABD">
        <w:rPr>
          <w:rStyle w:val="StyleUnderline"/>
        </w:rPr>
        <w:t>)</w:t>
      </w:r>
      <w:r>
        <w:t xml:space="preserve">. </w:t>
      </w:r>
      <w:r w:rsidRPr="00D37ABD">
        <w:rPr>
          <w:rStyle w:val="StyleUnderline"/>
        </w:rPr>
        <w:t xml:space="preserve">We </w:t>
      </w:r>
      <w:r w:rsidRPr="00D37ABD">
        <w:rPr>
          <w:rStyle w:val="Emphasis"/>
        </w:rPr>
        <w:t>have seen this in practice</w:t>
      </w:r>
      <w:r w:rsidRPr="00D37ABD">
        <w:rPr>
          <w:rStyle w:val="StyleUnderline"/>
        </w:rPr>
        <w:t xml:space="preserve"> in the years since the global financial crisis</w:t>
      </w:r>
      <w:r>
        <w:t>, when the United States has become more unequal than any time in the last half century. Bank of America research shows that the difference between gains in financial assets and the health of the economy hit a record in 2020. Asset inflation has driven up housing prices, causing painful affordability crises in cities across the nation, while soaring wealth inequality exacerbates the horrific effects of moneyed influence on our democracy.</w:t>
      </w:r>
    </w:p>
    <w:p w14:paraId="02928F38" w14:textId="77777777" w:rsidR="00A118EC" w:rsidRDefault="00A118EC" w:rsidP="00A118EC">
      <w:r>
        <w:t xml:space="preserve">These are not the only potential negative effects of MMT on working people. As </w:t>
      </w:r>
      <w:proofErr w:type="spellStart"/>
      <w:r>
        <w:t>Palley</w:t>
      </w:r>
      <w:proofErr w:type="spellEnd"/>
      <w:r>
        <w:t xml:space="preserve"> argued, financial markets rest on expectations of how interest rates and inflation will move in the future. A governing MMT regime’s expected impact on long-term financial conditions could lead to an increase, or an increase in volatility, in long-term interest rates. Reverberations would be felt in the private credit markets working-class Americans are entwined with directly through consumer loans and indirectly through the effect of credit conditions on employment.</w:t>
      </w:r>
    </w:p>
    <w:p w14:paraId="4B8D0700" w14:textId="77777777" w:rsidR="00A118EC" w:rsidRDefault="00A118EC" w:rsidP="00A118EC">
      <w:r>
        <w:t>Further, MMT’s inflationary effects would punish savers, especially government bond holders. There’s no need to defend the bondholder class, but the uncomfortable truth is that roughly $40 trillion in global assets belong to pension funds that provide retirement income for mostly public-sector workers, and another large share of assets are owned by 401(k) holders. Instead of devaluing this capital via MMT, the state could redirect pension fund capital from Wall Street to channel investment in affordable housing and green infrastructure for the public. This would unite the saver and the citizen, the pension fund and the public good, by matching the modest return needs of savers with long-term spending priorities.</w:t>
      </w:r>
    </w:p>
    <w:p w14:paraId="7C525E0D" w14:textId="77777777" w:rsidR="00A118EC" w:rsidRDefault="00A118EC" w:rsidP="00A118EC">
      <w:r w:rsidRPr="00D37ABD">
        <w:rPr>
          <w:rStyle w:val="StyleUnderline"/>
        </w:rPr>
        <w:t xml:space="preserve">MMT also </w:t>
      </w:r>
      <w:r w:rsidRPr="00D37ABD">
        <w:rPr>
          <w:rStyle w:val="StyleUnderline"/>
          <w:highlight w:val="green"/>
        </w:rPr>
        <w:t>glosses over</w:t>
      </w:r>
      <w:r w:rsidRPr="00D37ABD">
        <w:rPr>
          <w:rStyle w:val="StyleUnderline"/>
        </w:rPr>
        <w:t xml:space="preserve"> the </w:t>
      </w:r>
      <w:r w:rsidRPr="00D37ABD">
        <w:rPr>
          <w:rStyle w:val="Emphasis"/>
          <w:highlight w:val="green"/>
        </w:rPr>
        <w:t>power relations</w:t>
      </w:r>
      <w:r w:rsidRPr="00D37ABD">
        <w:rPr>
          <w:rStyle w:val="StyleUnderline"/>
          <w:highlight w:val="green"/>
        </w:rPr>
        <w:t xml:space="preserve"> between</w:t>
      </w:r>
      <w:r w:rsidRPr="00D37ABD">
        <w:rPr>
          <w:rStyle w:val="StyleUnderline"/>
        </w:rPr>
        <w:t xml:space="preserve"> the </w:t>
      </w:r>
      <w:r w:rsidRPr="00D37ABD">
        <w:rPr>
          <w:rStyle w:val="Emphasis"/>
        </w:rPr>
        <w:t>U</w:t>
      </w:r>
      <w:r>
        <w:t xml:space="preserve">nited </w:t>
      </w:r>
      <w:r w:rsidRPr="00D37ABD">
        <w:rPr>
          <w:rStyle w:val="Emphasis"/>
        </w:rPr>
        <w:t>S</w:t>
      </w:r>
      <w:r>
        <w:t xml:space="preserve">tates </w:t>
      </w:r>
      <w:r w:rsidRPr="00D37ABD">
        <w:rPr>
          <w:rStyle w:val="StyleUnderline"/>
        </w:rPr>
        <w:t xml:space="preserve">and </w:t>
      </w:r>
      <w:r w:rsidRPr="00D37ABD">
        <w:rPr>
          <w:rStyle w:val="StyleUnderline"/>
          <w:highlight w:val="green"/>
        </w:rPr>
        <w:t xml:space="preserve">the </w:t>
      </w:r>
      <w:r w:rsidRPr="00D37ABD">
        <w:rPr>
          <w:rStyle w:val="Emphasis"/>
          <w:highlight w:val="green"/>
        </w:rPr>
        <w:t>rest of the world</w:t>
      </w:r>
      <w:r>
        <w:t xml:space="preserve">. </w:t>
      </w:r>
      <w:r w:rsidRPr="00D37ABD">
        <w:rPr>
          <w:rStyle w:val="StyleUnderline"/>
        </w:rPr>
        <w:t xml:space="preserve">When MMT claims national governments are masters of their own destiny, it is effectively referring </w:t>
      </w:r>
      <w:r w:rsidRPr="00D37ABD">
        <w:rPr>
          <w:rStyle w:val="Emphasis"/>
          <w:highlight w:val="green"/>
        </w:rPr>
        <w:t>only</w:t>
      </w:r>
      <w:r w:rsidRPr="00D37ABD">
        <w:rPr>
          <w:rStyle w:val="StyleUnderline"/>
        </w:rPr>
        <w:t xml:space="preserve"> to </w:t>
      </w:r>
      <w:r w:rsidRPr="00D37ABD">
        <w:rPr>
          <w:rStyle w:val="StyleUnderline"/>
          <w:highlight w:val="green"/>
        </w:rPr>
        <w:t xml:space="preserve">the </w:t>
      </w:r>
      <w:r w:rsidRPr="00D37ABD">
        <w:rPr>
          <w:rStyle w:val="Emphasis"/>
          <w:highlight w:val="green"/>
        </w:rPr>
        <w:t>U</w:t>
      </w:r>
      <w:r>
        <w:t xml:space="preserve">nited </w:t>
      </w:r>
      <w:r w:rsidRPr="00D37ABD">
        <w:rPr>
          <w:rStyle w:val="Emphasis"/>
          <w:highlight w:val="green"/>
        </w:rPr>
        <w:t>S</w:t>
      </w:r>
      <w:r>
        <w:t xml:space="preserve">tates, </w:t>
      </w:r>
      <w:r w:rsidRPr="00D37ABD">
        <w:rPr>
          <w:rStyle w:val="StyleUnderline"/>
        </w:rPr>
        <w:t xml:space="preserve">which has </w:t>
      </w:r>
      <w:r w:rsidRPr="00D37ABD">
        <w:rPr>
          <w:rStyle w:val="StyleUnderline"/>
          <w:highlight w:val="green"/>
        </w:rPr>
        <w:t xml:space="preserve">used its </w:t>
      </w:r>
      <w:r w:rsidRPr="00D37ABD">
        <w:rPr>
          <w:rStyle w:val="Emphasis"/>
          <w:highlight w:val="green"/>
        </w:rPr>
        <w:t>imperial muscle</w:t>
      </w:r>
      <w:r w:rsidRPr="00D37ABD">
        <w:rPr>
          <w:rStyle w:val="StyleUnderline"/>
          <w:highlight w:val="green"/>
        </w:rPr>
        <w:t xml:space="preserve"> to</w:t>
      </w:r>
      <w:r w:rsidRPr="00D37ABD">
        <w:rPr>
          <w:rStyle w:val="StyleUnderline"/>
        </w:rPr>
        <w:t xml:space="preserve"> secure the dollar’s privilege as the world’s reserve currency, thereby </w:t>
      </w:r>
      <w:r w:rsidRPr="00D37ABD">
        <w:rPr>
          <w:rStyle w:val="StyleUnderline"/>
          <w:highlight w:val="green"/>
        </w:rPr>
        <w:t>financ</w:t>
      </w:r>
      <w:r w:rsidRPr="00D37ABD">
        <w:rPr>
          <w:rStyle w:val="StyleUnderline"/>
        </w:rPr>
        <w:t xml:space="preserve">ing </w:t>
      </w:r>
      <w:r w:rsidRPr="00D37ABD">
        <w:rPr>
          <w:rStyle w:val="StyleUnderline"/>
          <w:highlight w:val="green"/>
        </w:rPr>
        <w:t>debt-fueled consumption</w:t>
      </w:r>
      <w:r w:rsidRPr="00D37ABD">
        <w:rPr>
          <w:rStyle w:val="StyleUnderline"/>
        </w:rPr>
        <w:t xml:space="preserve"> for decades</w:t>
      </w:r>
      <w:r>
        <w:t>.</w:t>
      </w:r>
    </w:p>
    <w:p w14:paraId="7EEF2283" w14:textId="77777777" w:rsidR="00A118EC" w:rsidRDefault="00A118EC" w:rsidP="00A118EC">
      <w:r>
        <w:t xml:space="preserve">Nations of the Global South are often unable to borrow in their own currencies or allow exchange rates to float freely, let alone execute massive MMT-like deficit financing. Even modest attempts to fund proto-socialist states after colonial independence fueled cruel backlash from Western powers and painful IMF structural-adjustment programs. In a world where capital flight has caused entire economies to collapse, try telling any developing nation that the only limits on the money supply are nature and imagination. </w:t>
      </w:r>
      <w:r w:rsidRPr="00D37ABD">
        <w:rPr>
          <w:rStyle w:val="Emphasis"/>
        </w:rPr>
        <w:t>Austerity may be an intellectual bogeyman</w:t>
      </w:r>
      <w:r w:rsidRPr="00D37ABD">
        <w:rPr>
          <w:rStyle w:val="StyleUnderline"/>
        </w:rPr>
        <w:t xml:space="preserve">, </w:t>
      </w:r>
      <w:r w:rsidRPr="00D37ABD">
        <w:rPr>
          <w:rStyle w:val="Emphasis"/>
        </w:rPr>
        <w:t>but</w:t>
      </w:r>
      <w:r w:rsidRPr="00D37ABD">
        <w:rPr>
          <w:rStyle w:val="StyleUnderline"/>
        </w:rPr>
        <w:t xml:space="preserve"> </w:t>
      </w:r>
      <w:r w:rsidRPr="00D37ABD">
        <w:rPr>
          <w:rStyle w:val="StyleUnderline"/>
          <w:highlight w:val="green"/>
        </w:rPr>
        <w:t xml:space="preserve">it is our responsibility to be </w:t>
      </w:r>
      <w:r w:rsidRPr="00D37ABD">
        <w:rPr>
          <w:rStyle w:val="Emphasis"/>
          <w:highlight w:val="green"/>
        </w:rPr>
        <w:t>cautious of investors inflicting palpable suffering</w:t>
      </w:r>
      <w:r w:rsidRPr="00D37ABD">
        <w:rPr>
          <w:rStyle w:val="StyleUnderline"/>
        </w:rPr>
        <w:t xml:space="preserve"> on the working poor when it suits them, whether in the U</w:t>
      </w:r>
      <w:r>
        <w:t xml:space="preserve">nited </w:t>
      </w:r>
      <w:r w:rsidRPr="00D37ABD">
        <w:rPr>
          <w:rStyle w:val="StyleUnderline"/>
        </w:rPr>
        <w:t>S</w:t>
      </w:r>
      <w:r>
        <w:t xml:space="preserve">tates </w:t>
      </w:r>
      <w:r w:rsidRPr="00D37ABD">
        <w:rPr>
          <w:rStyle w:val="StyleUnderline"/>
        </w:rPr>
        <w:t xml:space="preserve">or abroad, </w:t>
      </w:r>
      <w:r w:rsidRPr="00D37ABD">
        <w:rPr>
          <w:rStyle w:val="StyleUnderline"/>
          <w:highlight w:val="green"/>
        </w:rPr>
        <w:t xml:space="preserve">via </w:t>
      </w:r>
      <w:r w:rsidRPr="00D37ABD">
        <w:rPr>
          <w:rStyle w:val="Emphasis"/>
          <w:highlight w:val="green"/>
        </w:rPr>
        <w:t>market selloffs</w:t>
      </w:r>
      <w:r w:rsidRPr="00D37ABD">
        <w:rPr>
          <w:rStyle w:val="StyleUnderline"/>
          <w:highlight w:val="green"/>
        </w:rPr>
        <w:t xml:space="preserve">, </w:t>
      </w:r>
      <w:r w:rsidRPr="00D37ABD">
        <w:rPr>
          <w:rStyle w:val="Emphasis"/>
          <w:highlight w:val="green"/>
        </w:rPr>
        <w:t>investment flight</w:t>
      </w:r>
      <w:r w:rsidRPr="00D37ABD">
        <w:rPr>
          <w:rStyle w:val="StyleUnderline"/>
        </w:rPr>
        <w:t>, credit contraction, and exorbitant interest rate hikes</w:t>
      </w:r>
      <w:r>
        <w:t xml:space="preserve">. Furthermore, </w:t>
      </w:r>
      <w:r w:rsidRPr="00D37ABD">
        <w:rPr>
          <w:rStyle w:val="StyleUnderline"/>
        </w:rPr>
        <w:t xml:space="preserve">the prices of emerging market assets are strongly correlated with the relative strength of the dollar. </w:t>
      </w:r>
      <w:r w:rsidRPr="00D37ABD">
        <w:rPr>
          <w:rStyle w:val="StyleUnderline"/>
          <w:highlight w:val="green"/>
        </w:rPr>
        <w:t xml:space="preserve">The </w:t>
      </w:r>
      <w:r w:rsidRPr="00D37ABD">
        <w:rPr>
          <w:rStyle w:val="Emphasis"/>
          <w:highlight w:val="green"/>
        </w:rPr>
        <w:t>repercussions</w:t>
      </w:r>
      <w:r w:rsidRPr="00D37ABD">
        <w:rPr>
          <w:rStyle w:val="StyleUnderline"/>
          <w:highlight w:val="green"/>
        </w:rPr>
        <w:t xml:space="preserve"> of </w:t>
      </w:r>
      <w:r w:rsidRPr="00D37ABD">
        <w:rPr>
          <w:rStyle w:val="Emphasis"/>
          <w:highlight w:val="green"/>
        </w:rPr>
        <w:t>massive U.S. spending</w:t>
      </w:r>
      <w:r w:rsidRPr="00D37ABD">
        <w:rPr>
          <w:rStyle w:val="StyleUnderline"/>
          <w:highlight w:val="green"/>
        </w:rPr>
        <w:t xml:space="preserve"> on the</w:t>
      </w:r>
      <w:r w:rsidRPr="00D37ABD">
        <w:rPr>
          <w:rStyle w:val="StyleUnderline"/>
        </w:rPr>
        <w:t xml:space="preserve"> volatility of markets (and thus the </w:t>
      </w:r>
      <w:r w:rsidRPr="00D37ABD">
        <w:rPr>
          <w:rStyle w:val="Emphasis"/>
          <w:highlight w:val="green"/>
        </w:rPr>
        <w:t>well-being of billions</w:t>
      </w:r>
      <w:r w:rsidRPr="00D37ABD">
        <w:rPr>
          <w:rStyle w:val="StyleUnderline"/>
        </w:rPr>
        <w:t xml:space="preserve"> of people </w:t>
      </w:r>
      <w:r w:rsidRPr="00D37ABD">
        <w:rPr>
          <w:rStyle w:val="Emphasis"/>
          <w:highlight w:val="green"/>
        </w:rPr>
        <w:t>outside</w:t>
      </w:r>
      <w:r w:rsidRPr="00D37ABD">
        <w:rPr>
          <w:rStyle w:val="StyleUnderline"/>
        </w:rPr>
        <w:t xml:space="preserve"> of </w:t>
      </w:r>
      <w:r w:rsidRPr="00D37ABD">
        <w:rPr>
          <w:rStyle w:val="StyleUnderline"/>
          <w:highlight w:val="green"/>
        </w:rPr>
        <w:t>our borders</w:t>
      </w:r>
      <w:r w:rsidRPr="00D37ABD">
        <w:rPr>
          <w:rStyle w:val="StyleUnderline"/>
        </w:rPr>
        <w:t xml:space="preserve">) </w:t>
      </w:r>
      <w:r w:rsidRPr="00D37ABD">
        <w:rPr>
          <w:rStyle w:val="StyleUnderline"/>
          <w:highlight w:val="green"/>
        </w:rPr>
        <w:t>are</w:t>
      </w:r>
      <w:r w:rsidRPr="00D37ABD">
        <w:rPr>
          <w:rStyle w:val="StyleUnderline"/>
        </w:rPr>
        <w:t xml:space="preserve"> therefore </w:t>
      </w:r>
      <w:r w:rsidRPr="00D37ABD">
        <w:rPr>
          <w:rStyle w:val="StyleUnderline"/>
          <w:highlight w:val="green"/>
        </w:rPr>
        <w:t>enormous</w:t>
      </w:r>
      <w:r>
        <w:t>. Here, MMT betrays its own version of American exceptionalism. It is difficult to understand how a left that supports such a theory can also claim progressive internationalism.</w:t>
      </w:r>
    </w:p>
    <w:p w14:paraId="370BFD4B" w14:textId="77777777" w:rsidR="00A118EC" w:rsidRDefault="00A118EC" w:rsidP="00A118EC">
      <w:r w:rsidRPr="00D37ABD">
        <w:rPr>
          <w:rStyle w:val="StyleUnderline"/>
        </w:rPr>
        <w:t xml:space="preserve">All this suggests that </w:t>
      </w:r>
      <w:r w:rsidRPr="00D37ABD">
        <w:rPr>
          <w:rStyle w:val="Emphasis"/>
          <w:highlight w:val="green"/>
        </w:rPr>
        <w:t>MMT tells us very little</w:t>
      </w:r>
      <w:r w:rsidRPr="00D37ABD">
        <w:rPr>
          <w:rStyle w:val="StyleUnderline"/>
          <w:highlight w:val="green"/>
        </w:rPr>
        <w:t xml:space="preserve"> about</w:t>
      </w:r>
      <w:r w:rsidRPr="00D37ABD">
        <w:rPr>
          <w:rStyle w:val="StyleUnderline"/>
        </w:rPr>
        <w:t xml:space="preserve"> the leap from unlimited deficit financing to </w:t>
      </w:r>
      <w:r w:rsidRPr="00D37ABD">
        <w:rPr>
          <w:rStyle w:val="StyleUnderline"/>
          <w:highlight w:val="green"/>
        </w:rPr>
        <w:t xml:space="preserve">the </w:t>
      </w:r>
      <w:r w:rsidRPr="00D37ABD">
        <w:rPr>
          <w:rStyle w:val="Emphasis"/>
          <w:highlight w:val="green"/>
        </w:rPr>
        <w:t>wielding of power by working people</w:t>
      </w:r>
      <w:r>
        <w:t>.</w:t>
      </w:r>
    </w:p>
    <w:p w14:paraId="6200E9E8" w14:textId="77777777" w:rsidR="00A118EC" w:rsidRDefault="00A118EC" w:rsidP="00A118EC">
      <w:r w:rsidRPr="00D37ABD">
        <w:rPr>
          <w:rStyle w:val="Emphasis"/>
          <w:highlight w:val="green"/>
        </w:rPr>
        <w:t>By contrast</w:t>
      </w:r>
      <w:r w:rsidRPr="00D37ABD">
        <w:rPr>
          <w:rStyle w:val="StyleUnderline"/>
        </w:rPr>
        <w:t xml:space="preserve">, robust revenue generation via </w:t>
      </w:r>
      <w:r w:rsidRPr="00D37ABD">
        <w:rPr>
          <w:rStyle w:val="Emphasis"/>
          <w:highlight w:val="green"/>
        </w:rPr>
        <w:t>taxing</w:t>
      </w:r>
      <w:r w:rsidRPr="00D37ABD">
        <w:rPr>
          <w:rStyle w:val="StyleUnderline"/>
        </w:rPr>
        <w:t xml:space="preserve"> the class that has enjoyed a shrinking tax burden over the last forty years can help </w:t>
      </w:r>
      <w:r w:rsidRPr="00D37ABD">
        <w:rPr>
          <w:rStyle w:val="Emphasis"/>
          <w:highlight w:val="green"/>
        </w:rPr>
        <w:t>build the material conditions and power required to collectivize ownership</w:t>
      </w:r>
      <w:r w:rsidRPr="00D37ABD">
        <w:rPr>
          <w:rStyle w:val="StyleUnderline"/>
        </w:rPr>
        <w:t xml:space="preserve"> over productive resources</w:t>
      </w:r>
      <w:r>
        <w:t>. This is especially true if we aim to build power centers in progressive bastions like New York (as many already do), and in the absence of left influence over the federal government’s money creation powers.</w:t>
      </w:r>
    </w:p>
    <w:p w14:paraId="581A43F1" w14:textId="77777777" w:rsidR="00A118EC" w:rsidRDefault="00A118EC" w:rsidP="00A118EC">
      <w:r w:rsidRPr="00D37ABD">
        <w:rPr>
          <w:rStyle w:val="Emphasis"/>
          <w:highlight w:val="green"/>
        </w:rPr>
        <w:t>States and cities cannot adopt MMT</w:t>
      </w:r>
      <w:r w:rsidRPr="00D37ABD">
        <w:rPr>
          <w:rStyle w:val="StyleUnderline"/>
          <w:highlight w:val="green"/>
        </w:rPr>
        <w:t xml:space="preserve"> due to</w:t>
      </w:r>
      <w:r w:rsidRPr="00D37ABD">
        <w:rPr>
          <w:rStyle w:val="StyleUnderline"/>
        </w:rPr>
        <w:t xml:space="preserve"> the </w:t>
      </w:r>
      <w:r w:rsidRPr="00D37ABD">
        <w:rPr>
          <w:rStyle w:val="Emphasis"/>
          <w:highlight w:val="green"/>
        </w:rPr>
        <w:t>legal obligation to balance</w:t>
      </w:r>
      <w:r w:rsidRPr="00D37ABD">
        <w:rPr>
          <w:rStyle w:val="Emphasis"/>
        </w:rPr>
        <w:t xml:space="preserve"> annual </w:t>
      </w:r>
      <w:r w:rsidRPr="00D37ABD">
        <w:rPr>
          <w:rStyle w:val="Emphasis"/>
          <w:highlight w:val="green"/>
        </w:rPr>
        <w:t>budgets</w:t>
      </w:r>
      <w:r w:rsidRPr="00D37ABD">
        <w:rPr>
          <w:rStyle w:val="StyleUnderline"/>
        </w:rPr>
        <w:t xml:space="preserve">, a </w:t>
      </w:r>
      <w:r w:rsidRPr="00D37ABD">
        <w:rPr>
          <w:rStyle w:val="Emphasis"/>
        </w:rPr>
        <w:t>powerful disciplinary tool</w:t>
      </w:r>
      <w:r w:rsidRPr="00D37ABD">
        <w:rPr>
          <w:rStyle w:val="StyleUnderline"/>
        </w:rPr>
        <w:t xml:space="preserve"> that has left them </w:t>
      </w:r>
      <w:r w:rsidRPr="00D37ABD">
        <w:rPr>
          <w:rStyle w:val="Emphasis"/>
        </w:rPr>
        <w:t>at the mercy of Senate Rep</w:t>
      </w:r>
      <w:r w:rsidRPr="00D37ABD">
        <w:rPr>
          <w:rStyle w:val="StyleUnderline"/>
        </w:rPr>
        <w:t xml:space="preserve">ublicans in </w:t>
      </w:r>
      <w:r w:rsidRPr="00D37ABD">
        <w:rPr>
          <w:rStyle w:val="Emphasis"/>
        </w:rPr>
        <w:t>federal aid</w:t>
      </w:r>
      <w:r w:rsidRPr="00D37ABD">
        <w:rPr>
          <w:rStyle w:val="StyleUnderline"/>
        </w:rPr>
        <w:t xml:space="preserve"> negotiations. Municipalism requires healthy local government finances. Democratically owned forms of public wealth creation cannot spring up spontaneously, but instead require some sort of capital to kickstart, whether via seed funding for a public bank or equity support to catalyze worker-owned enterprises</w:t>
      </w:r>
      <w:r>
        <w:t>.</w:t>
      </w:r>
    </w:p>
    <w:p w14:paraId="02AD6C84" w14:textId="77777777" w:rsidR="00A118EC" w:rsidRDefault="00A118EC" w:rsidP="00A118EC">
      <w:r w:rsidRPr="00D37ABD">
        <w:rPr>
          <w:rStyle w:val="StyleUnderline"/>
        </w:rPr>
        <w:t>Sustained tax revenue collected by the state can provide the very capital required to displace private investors from profiteering off basic human need</w:t>
      </w:r>
      <w:r>
        <w:t xml:space="preserve">s. We could, for example, use tax revenue to make New York City Housing Authority dwellings more livable, and then to expand the authority’s footprint. This would reduce the city’s reliance on private developers, who receive public subsidies to build “affordable housing,” in which </w:t>
      </w:r>
      <w:proofErr w:type="gramStart"/>
      <w:r>
        <w:t>the majority of</w:t>
      </w:r>
      <w:proofErr w:type="gramEnd"/>
      <w:r>
        <w:t xml:space="preserve"> units are market rate and drive further gentrification.</w:t>
      </w:r>
    </w:p>
    <w:p w14:paraId="5228B003" w14:textId="77777777" w:rsidR="00A118EC" w:rsidRDefault="00A118EC" w:rsidP="00A118EC">
      <w:r>
        <w:t>Cooperative models have many admirable qualities, but it is difficult to compete with capitalists and their banks. American worker cooperatives generate $500 million in annual revenue—a relatively small number. It is unsurprising that consumer cooperatives generate over 1,000 times that revenue ($650 billion per year), because consumer cooperatives do not share surplus value to build wealth for workers but instead serve to modestly reduce prices for customers. Seeding a public bank via tax revenues can help bridge that gap.</w:t>
      </w:r>
    </w:p>
    <w:p w14:paraId="7DF5356F" w14:textId="77777777" w:rsidR="00A118EC" w:rsidRDefault="00A118EC" w:rsidP="00A118EC">
      <w:r>
        <w:t xml:space="preserve">It’s true that </w:t>
      </w:r>
      <w:r w:rsidRPr="00F83C7A">
        <w:rPr>
          <w:rStyle w:val="StyleUnderline"/>
        </w:rPr>
        <w:t xml:space="preserve">a left dependent on taxation for public goods provision becomes </w:t>
      </w:r>
      <w:r w:rsidRPr="00F83C7A">
        <w:rPr>
          <w:rStyle w:val="Emphasis"/>
        </w:rPr>
        <w:t>reliant on the very class it seeks to defeat</w:t>
      </w:r>
      <w:r w:rsidRPr="00F83C7A">
        <w:rPr>
          <w:rStyle w:val="StyleUnderline"/>
        </w:rPr>
        <w:t xml:space="preserve">—at least to an extent. </w:t>
      </w:r>
      <w:r w:rsidRPr="00F83C7A">
        <w:rPr>
          <w:rStyle w:val="Emphasis"/>
        </w:rPr>
        <w:t>However</w:t>
      </w:r>
      <w:r w:rsidRPr="00F83C7A">
        <w:rPr>
          <w:rStyle w:val="StyleUnderline"/>
        </w:rPr>
        <w:t xml:space="preserve">, revenue generation via progressive taxation is </w:t>
      </w:r>
      <w:r w:rsidRPr="00F83C7A">
        <w:rPr>
          <w:rStyle w:val="Emphasis"/>
        </w:rPr>
        <w:t>a winnable campaign</w:t>
      </w:r>
      <w:r w:rsidRPr="00F83C7A">
        <w:rPr>
          <w:rStyle w:val="StyleUnderline"/>
        </w:rPr>
        <w:t xml:space="preserve"> that can fund public goods like housing, healthcare, and government jobs that create a more equal society and lift incomes, thereby widening the base of taxation in the long run</w:t>
      </w:r>
      <w:r>
        <w:t xml:space="preserve">. This can be accomplished </w:t>
      </w:r>
      <w:r w:rsidRPr="00F83C7A">
        <w:rPr>
          <w:rStyle w:val="Emphasis"/>
        </w:rPr>
        <w:t>without fueling wealth inequality</w:t>
      </w:r>
      <w:r w:rsidRPr="00F83C7A">
        <w:rPr>
          <w:rStyle w:val="StyleUnderline"/>
        </w:rPr>
        <w:t xml:space="preserve"> through an unchecked expansion of the money supply</w:t>
      </w:r>
      <w:r>
        <w:t>.</w:t>
      </w:r>
    </w:p>
    <w:p w14:paraId="430FEC12" w14:textId="77777777" w:rsidR="00A118EC" w:rsidRDefault="00A118EC" w:rsidP="00A118EC">
      <w:r>
        <w:t xml:space="preserve">The challenges on the road ahead are daunting. In New York State, the original epicenter of the U.S. COVID-19 </w:t>
      </w:r>
      <w:proofErr w:type="gramStart"/>
      <w:r>
        <w:t>outbreak</w:t>
      </w:r>
      <w:proofErr w:type="gramEnd"/>
      <w:r>
        <w:t xml:space="preserve">, 40,000 New Yorkers have died since the pandemic began, 60 percent are facing lost income, and 25 percent are confronting food insecurity. During this same period, New York’s billionaires saw their wealth increase by $81 billion. Due largely to COVID-19, New York is facing a $15 billion budget crisis in fiscal year 2022. </w:t>
      </w:r>
      <w:r w:rsidRPr="00F83C7A">
        <w:rPr>
          <w:rStyle w:val="Emphasis"/>
        </w:rPr>
        <w:t>Unless we act boldly</w:t>
      </w:r>
      <w:r w:rsidRPr="00F83C7A">
        <w:rPr>
          <w:rStyle w:val="StyleUnderline"/>
        </w:rPr>
        <w:t xml:space="preserve">, the </w:t>
      </w:r>
      <w:r w:rsidRPr="00F83C7A">
        <w:rPr>
          <w:rStyle w:val="Emphasis"/>
        </w:rPr>
        <w:t>current admin</w:t>
      </w:r>
      <w:r w:rsidRPr="00F83C7A">
        <w:rPr>
          <w:rStyle w:val="StyleUnderline"/>
        </w:rPr>
        <w:t xml:space="preserve">istration will balance the budget on the backs of the working class by </w:t>
      </w:r>
      <w:r w:rsidRPr="00F83C7A">
        <w:rPr>
          <w:rStyle w:val="Emphasis"/>
        </w:rPr>
        <w:t>cutting vital social services</w:t>
      </w:r>
      <w:r w:rsidRPr="00F83C7A">
        <w:rPr>
          <w:rStyle w:val="StyleUnderline"/>
        </w:rPr>
        <w:t xml:space="preserve"> and public sector jobs</w:t>
      </w:r>
      <w:r>
        <w:t>, which would fall disproportionately on women and African Americans, as well as cripple economic recovery. Meanwhile, decades of tax cuts for the wealthy mean the richest New Yorkers currently have the lowest tax burden of all income groups. Corporations are paying the lowest federal and state tax rates in decades.</w:t>
      </w:r>
    </w:p>
    <w:p w14:paraId="54E0350C" w14:textId="77777777" w:rsidR="00A118EC" w:rsidRDefault="00A118EC" w:rsidP="00A118EC">
      <w:r>
        <w:t xml:space="preserve">In response, a diverse coalition of </w:t>
      </w:r>
      <w:proofErr w:type="gramStart"/>
      <w:r>
        <w:t>New York community</w:t>
      </w:r>
      <w:proofErr w:type="gramEnd"/>
      <w:r>
        <w:t xml:space="preserve"> groups are spearheading the Invest In Our New York Act, a platform of six bills that aims to raise taxes on the wealthy to not only generate sufficient revenues to plug the state’s current budget deficit, but also to create a more equitable, durable tax base for the future.</w:t>
      </w:r>
    </w:p>
    <w:p w14:paraId="385FE447" w14:textId="77777777" w:rsidR="00A118EC" w:rsidRDefault="00A118EC" w:rsidP="00A118EC">
      <w:r w:rsidRPr="0050695D">
        <w:rPr>
          <w:rStyle w:val="StyleUnderline"/>
        </w:rPr>
        <w:t xml:space="preserve">Building </w:t>
      </w:r>
      <w:r w:rsidRPr="00F83C7A">
        <w:rPr>
          <w:rStyle w:val="StyleUnderline"/>
          <w:highlight w:val="green"/>
        </w:rPr>
        <w:t xml:space="preserve">a </w:t>
      </w:r>
      <w:r w:rsidRPr="00F83C7A">
        <w:rPr>
          <w:rStyle w:val="Emphasis"/>
          <w:highlight w:val="green"/>
        </w:rPr>
        <w:t>bottom-up, democratic economy</w:t>
      </w:r>
      <w:r w:rsidRPr="0050695D">
        <w:rPr>
          <w:rStyle w:val="StyleUnderline"/>
        </w:rPr>
        <w:t xml:space="preserve"> will </w:t>
      </w:r>
      <w:r w:rsidRPr="00F83C7A">
        <w:rPr>
          <w:rStyle w:val="Emphasis"/>
          <w:highlight w:val="green"/>
        </w:rPr>
        <w:t>require</w:t>
      </w:r>
      <w:r w:rsidRPr="0050695D">
        <w:rPr>
          <w:rStyle w:val="StyleUnderline"/>
        </w:rPr>
        <w:t xml:space="preserve"> both progressive </w:t>
      </w:r>
      <w:r w:rsidRPr="00F83C7A">
        <w:rPr>
          <w:rStyle w:val="Emphasis"/>
          <w:highlight w:val="green"/>
        </w:rPr>
        <w:t>taxation</w:t>
      </w:r>
      <w:r w:rsidRPr="00F83C7A">
        <w:rPr>
          <w:rStyle w:val="StyleUnderline"/>
          <w:highlight w:val="green"/>
        </w:rPr>
        <w:t xml:space="preserve"> and </w:t>
      </w:r>
      <w:r w:rsidRPr="00F83C7A">
        <w:rPr>
          <w:rStyle w:val="Emphasis"/>
          <w:highlight w:val="green"/>
        </w:rPr>
        <w:t>judicious use of</w:t>
      </w:r>
      <w:r w:rsidRPr="00F83C7A">
        <w:rPr>
          <w:rStyle w:val="Emphasis"/>
        </w:rPr>
        <w:t xml:space="preserve"> sovereign </w:t>
      </w:r>
      <w:r w:rsidRPr="00F83C7A">
        <w:rPr>
          <w:rStyle w:val="Emphasis"/>
          <w:highlight w:val="green"/>
        </w:rPr>
        <w:t>fiscal power</w:t>
      </w:r>
      <w:r>
        <w:t xml:space="preserve">. People-powered campaigns like Invest in Our New York </w:t>
      </w:r>
      <w:r w:rsidRPr="0050695D">
        <w:rPr>
          <w:rStyle w:val="StyleUnderline"/>
        </w:rPr>
        <w:t xml:space="preserve">can help us win the </w:t>
      </w:r>
      <w:r w:rsidRPr="00F83C7A">
        <w:rPr>
          <w:rStyle w:val="Emphasis"/>
          <w:highlight w:val="green"/>
        </w:rPr>
        <w:t>sustain</w:t>
      </w:r>
      <w:r w:rsidRPr="0050695D">
        <w:rPr>
          <w:rStyle w:val="Emphasis"/>
        </w:rPr>
        <w:t xml:space="preserve">ed </w:t>
      </w:r>
      <w:r w:rsidRPr="00F83C7A">
        <w:rPr>
          <w:rStyle w:val="Emphasis"/>
          <w:highlight w:val="green"/>
        </w:rPr>
        <w:t>revenue necessary</w:t>
      </w:r>
      <w:r w:rsidRPr="00F83C7A">
        <w:rPr>
          <w:rStyle w:val="StyleUnderline"/>
          <w:highlight w:val="green"/>
        </w:rPr>
        <w:t xml:space="preserve"> to fund </w:t>
      </w:r>
      <w:r w:rsidRPr="00F83C7A">
        <w:rPr>
          <w:rStyle w:val="Emphasis"/>
          <w:highlight w:val="green"/>
        </w:rPr>
        <w:t>housing</w:t>
      </w:r>
      <w:r w:rsidRPr="00F83C7A">
        <w:rPr>
          <w:rStyle w:val="StyleUnderline"/>
          <w:highlight w:val="green"/>
        </w:rPr>
        <w:t xml:space="preserve">, </w:t>
      </w:r>
      <w:r w:rsidRPr="00F83C7A">
        <w:rPr>
          <w:rStyle w:val="Emphasis"/>
          <w:highlight w:val="green"/>
        </w:rPr>
        <w:t>healthcare</w:t>
      </w:r>
      <w:r w:rsidRPr="0050695D">
        <w:rPr>
          <w:rStyle w:val="StyleUnderline"/>
        </w:rPr>
        <w:t xml:space="preserve">, </w:t>
      </w:r>
      <w:r w:rsidRPr="0050695D">
        <w:rPr>
          <w:rStyle w:val="Emphasis"/>
        </w:rPr>
        <w:t>transportation</w:t>
      </w:r>
      <w:r w:rsidRPr="0050695D">
        <w:rPr>
          <w:rStyle w:val="StyleUnderline"/>
        </w:rPr>
        <w:t xml:space="preserve">, and </w:t>
      </w:r>
      <w:r w:rsidRPr="0050695D">
        <w:rPr>
          <w:rStyle w:val="Emphasis"/>
        </w:rPr>
        <w:t>education</w:t>
      </w:r>
      <w:r w:rsidRPr="0050695D">
        <w:rPr>
          <w:rStyle w:val="StyleUnderline"/>
        </w:rPr>
        <w:t xml:space="preserve">, </w:t>
      </w:r>
      <w:r w:rsidRPr="00F83C7A">
        <w:rPr>
          <w:rStyle w:val="StyleUnderline"/>
          <w:highlight w:val="green"/>
        </w:rPr>
        <w:t>among other</w:t>
      </w:r>
      <w:r w:rsidRPr="0050695D">
        <w:rPr>
          <w:rStyle w:val="StyleUnderline"/>
        </w:rPr>
        <w:t xml:space="preserve"> prioritie</w:t>
      </w:r>
      <w:r w:rsidRPr="00F83C7A">
        <w:rPr>
          <w:rStyle w:val="StyleUnderline"/>
          <w:highlight w:val="green"/>
        </w:rPr>
        <w:t>s</w:t>
      </w:r>
      <w:r w:rsidRPr="0050695D">
        <w:rPr>
          <w:rStyle w:val="StyleUnderline"/>
        </w:rPr>
        <w:t xml:space="preserve">, </w:t>
      </w:r>
      <w:r w:rsidRPr="00F83C7A">
        <w:rPr>
          <w:rStyle w:val="StyleUnderline"/>
          <w:highlight w:val="green"/>
        </w:rPr>
        <w:t>to</w:t>
      </w:r>
      <w:r w:rsidRPr="0050695D">
        <w:rPr>
          <w:rStyle w:val="StyleUnderline"/>
        </w:rPr>
        <w:t xml:space="preserve"> </w:t>
      </w:r>
      <w:proofErr w:type="gramStart"/>
      <w:r w:rsidRPr="0050695D">
        <w:rPr>
          <w:rStyle w:val="StyleUnderline"/>
        </w:rPr>
        <w:t xml:space="preserve">actually </w:t>
      </w:r>
      <w:r w:rsidRPr="00F83C7A">
        <w:rPr>
          <w:rStyle w:val="StyleUnderline"/>
          <w:highlight w:val="green"/>
        </w:rPr>
        <w:t>improve</w:t>
      </w:r>
      <w:proofErr w:type="gramEnd"/>
      <w:r w:rsidRPr="0050695D">
        <w:rPr>
          <w:rStyle w:val="StyleUnderline"/>
        </w:rPr>
        <w:t xml:space="preserve"> the </w:t>
      </w:r>
      <w:r w:rsidRPr="00F83C7A">
        <w:rPr>
          <w:rStyle w:val="Emphasis"/>
          <w:highlight w:val="green"/>
        </w:rPr>
        <w:t>material conditions</w:t>
      </w:r>
      <w:r w:rsidRPr="0050695D">
        <w:rPr>
          <w:rStyle w:val="StyleUnderline"/>
        </w:rPr>
        <w:t xml:space="preserve"> of working people with the urgency they deserve</w:t>
      </w:r>
      <w:r>
        <w:t>.</w:t>
      </w:r>
    </w:p>
    <w:p w14:paraId="51C5463E" w14:textId="77777777" w:rsidR="00A118EC" w:rsidRDefault="00A118EC" w:rsidP="00A118EC"/>
    <w:p w14:paraId="1824992F" w14:textId="77777777" w:rsidR="00A118EC" w:rsidRDefault="00A118EC" w:rsidP="00A118EC">
      <w:pPr>
        <w:pStyle w:val="Heading4"/>
      </w:pPr>
      <w:r w:rsidRPr="00BA6684">
        <w:t xml:space="preserve">The </w:t>
      </w:r>
      <w:r>
        <w:rPr>
          <w:u w:val="single"/>
        </w:rPr>
        <w:t>status quo</w:t>
      </w:r>
      <w:r w:rsidRPr="00036667">
        <w:rPr>
          <w:u w:val="single"/>
        </w:rPr>
        <w:t xml:space="preserve"> solves</w:t>
      </w:r>
      <w:r>
        <w:t xml:space="preserve"> MMT/Pigouvian benefits </w:t>
      </w:r>
      <w:r w:rsidRPr="007D0009">
        <w:t xml:space="preserve">in </w:t>
      </w:r>
      <w:r>
        <w:rPr>
          <w:u w:val="single"/>
        </w:rPr>
        <w:t>their impact scenarios</w:t>
      </w:r>
      <w:r>
        <w:t xml:space="preserve"> – BUT </w:t>
      </w:r>
      <w:r>
        <w:rPr>
          <w:u w:val="single"/>
        </w:rPr>
        <w:t>NO</w:t>
      </w:r>
      <w:r w:rsidRPr="00623897">
        <w:rPr>
          <w:u w:val="single"/>
        </w:rPr>
        <w:t xml:space="preserve"> spill-over</w:t>
      </w:r>
      <w:r>
        <w:t xml:space="preserve"> </w:t>
      </w:r>
      <w:proofErr w:type="gramStart"/>
      <w:r>
        <w:t>otherwise</w:t>
      </w:r>
      <w:proofErr w:type="gramEnd"/>
    </w:p>
    <w:p w14:paraId="4F155FB0" w14:textId="77777777" w:rsidR="00A118EC" w:rsidRDefault="00A118EC" w:rsidP="00A118EC">
      <w:r>
        <w:t xml:space="preserve">Beat </w:t>
      </w:r>
      <w:r w:rsidRPr="00CA7A5C">
        <w:rPr>
          <w:rStyle w:val="Style13ptBold"/>
        </w:rPr>
        <w:t>Weber 18</w:t>
      </w:r>
      <w:r>
        <w:t xml:space="preserve">, Expert at the European Affairs and International Financial Organizations Division of the Austrian National Bank, PhD candidate in political economy at Universität Kassel, Germany, “Modern Monetary Theory (MMT),” Chapter 7, </w:t>
      </w:r>
      <w:r w:rsidRPr="00AD2EDC">
        <w:rPr>
          <w:i/>
          <w:iCs/>
        </w:rPr>
        <w:t>Democratizing Money? Debating Legitimacy in Monetary Reform Proposals</w:t>
      </w:r>
      <w:r>
        <w:t xml:space="preserve">, Cambridge University Press, 2018, pp.193-207, DOI: 10.1017/9781108164399.009, </w:t>
      </w:r>
      <w:proofErr w:type="spellStart"/>
      <w:r>
        <w:t>GoGreen</w:t>
      </w:r>
      <w:proofErr w:type="spellEnd"/>
      <w:r>
        <w:t>!</w:t>
      </w:r>
    </w:p>
    <w:p w14:paraId="0204C4F3" w14:textId="77777777" w:rsidR="00A118EC" w:rsidRDefault="00A118EC" w:rsidP="00A118EC">
      <w:r>
        <w:t>7.5 Indivisible Democracy: Input Legitimacy</w:t>
      </w:r>
    </w:p>
    <w:p w14:paraId="0C0441DF" w14:textId="77777777" w:rsidR="00A118EC" w:rsidRDefault="00A118EC" w:rsidP="00A118EC">
      <w:r>
        <w:t xml:space="preserve">In terms of the political economy underlying monetary governance, </w:t>
      </w:r>
      <w:r w:rsidRPr="00470B75">
        <w:rPr>
          <w:rStyle w:val="StyleUnderline"/>
        </w:rPr>
        <w:t>MMT spreads the message that there is no need for the state to respect the implicit bargain underlying current monetary governance. Putting an end to its self-restriction, the state is assumed to be able to escape any sanctions imposed by private property owners</w:t>
      </w:r>
      <w:r>
        <w:t>. Possessing all the means to secure functional money, the state can concentrate on using money creation as an instrument to achieve macroeconomic outcomes.</w:t>
      </w:r>
    </w:p>
    <w:p w14:paraId="1A5FC635" w14:textId="77777777" w:rsidR="00A118EC" w:rsidRDefault="00A118EC" w:rsidP="00A118EC">
      <w:r>
        <w:t>For MMT, the central bank should be an instrument of the state, fully subsumed under the latter’s democratic procedures. With its main task being government finance, traditional monetary policy goals and trade-offs among goals are considered less relevant. In the MMT view, parliamentary control of public expenditure should be the main tool to counter risks to price stability, not restrictive monetary policy. Wray considers this as the only approach compatible with democratic control and accountability (Wray, 2012, 207). But with the resulting submission of fiscal policy under monetary policy, the tools for economic policymaking are reduced, which could be considered a narrowing of the policy toolkit subject to democratic control.</w:t>
      </w:r>
    </w:p>
    <w:p w14:paraId="6743A094" w14:textId="77777777" w:rsidR="00A118EC" w:rsidRDefault="00A118EC" w:rsidP="00A118EC">
      <w:r>
        <w:t xml:space="preserve">When the state is encouraged by MMT to create money </w:t>
      </w:r>
      <w:proofErr w:type="gramStart"/>
      <w:r>
        <w:t>in order to</w:t>
      </w:r>
      <w:proofErr w:type="gramEnd"/>
      <w:r>
        <w:t xml:space="preserve"> appropriate resources, why even bother to pay for them at all? </w:t>
      </w:r>
      <w:r w:rsidRPr="003D1E68">
        <w:rPr>
          <w:rStyle w:val="Emphasis"/>
          <w:highlight w:val="green"/>
        </w:rPr>
        <w:t>Requiring the state to finance</w:t>
      </w:r>
      <w:r w:rsidRPr="0005556A">
        <w:rPr>
          <w:rStyle w:val="Emphasis"/>
        </w:rPr>
        <w:t xml:space="preserve"> itself </w:t>
      </w:r>
      <w:r w:rsidRPr="003D1E68">
        <w:rPr>
          <w:rStyle w:val="Emphasis"/>
          <w:highlight w:val="green"/>
        </w:rPr>
        <w:t>by taxes</w:t>
      </w:r>
      <w:r w:rsidRPr="0005556A">
        <w:rPr>
          <w:rStyle w:val="Emphasis"/>
        </w:rPr>
        <w:t xml:space="preserve"> and debt</w:t>
      </w:r>
      <w:r w:rsidRPr="0005556A">
        <w:rPr>
          <w:rStyle w:val="StyleUnderline"/>
        </w:rPr>
        <w:t xml:space="preserve">, both subject to approval by democratically elected parliament, is a form of submitting state expenditure to procedures to </w:t>
      </w:r>
      <w:r w:rsidRPr="0005556A">
        <w:rPr>
          <w:rStyle w:val="Emphasis"/>
        </w:rPr>
        <w:t>render them legitimate</w:t>
      </w:r>
      <w:r>
        <w:t xml:space="preserve">. </w:t>
      </w:r>
      <w:r w:rsidRPr="003D1E68">
        <w:rPr>
          <w:rStyle w:val="StyleUnderline"/>
        </w:rPr>
        <w:t>Constraining access to monetary financing</w:t>
      </w:r>
      <w:r>
        <w:t xml:space="preserve"> (not necessarily complete prohibition under all circumstances) </w:t>
      </w:r>
      <w:r w:rsidRPr="003D1E68">
        <w:rPr>
          <w:rStyle w:val="StyleUnderline"/>
        </w:rPr>
        <w:t>is a form of preventing authorities from escaping accountability</w:t>
      </w:r>
      <w:r>
        <w:t>, apart from being a signal to users of money that the state will not prioritize its financing requirements over monetary stability.</w:t>
      </w:r>
    </w:p>
    <w:p w14:paraId="28744DB5" w14:textId="77777777" w:rsidR="00A118EC" w:rsidRDefault="00A118EC" w:rsidP="00A118EC">
      <w:r w:rsidRPr="003D1E68">
        <w:rPr>
          <w:rStyle w:val="StyleUnderline"/>
        </w:rPr>
        <w:t xml:space="preserve">MMT assumes that the state is (or at least should be) provided with unlimited legitimacy </w:t>
      </w:r>
      <w:proofErr w:type="gramStart"/>
      <w:r w:rsidRPr="003D1E68">
        <w:rPr>
          <w:rStyle w:val="StyleUnderline"/>
        </w:rPr>
        <w:t>in order to</w:t>
      </w:r>
      <w:proofErr w:type="gramEnd"/>
      <w:r w:rsidRPr="003D1E68">
        <w:rPr>
          <w:rStyle w:val="StyleUnderline"/>
        </w:rPr>
        <w:t xml:space="preserve"> dominate all other economic governance arrangements and steer the economy in the public interest</w:t>
      </w:r>
      <w:r>
        <w:t xml:space="preserve">. MMT understands ‘democratization of money’ as recognizing a potential that is already there. </w:t>
      </w:r>
      <w:r w:rsidRPr="003D1E68">
        <w:rPr>
          <w:rStyle w:val="StyleUnderline"/>
        </w:rPr>
        <w:t xml:space="preserve">But this </w:t>
      </w:r>
      <w:r w:rsidRPr="003D1E68">
        <w:rPr>
          <w:rStyle w:val="Emphasis"/>
        </w:rPr>
        <w:t>functional view</w:t>
      </w:r>
      <w:r w:rsidRPr="003D1E68">
        <w:rPr>
          <w:rStyle w:val="StyleUnderline"/>
        </w:rPr>
        <w:t xml:space="preserve"> of monetary policy </w:t>
      </w:r>
      <w:r w:rsidRPr="003D1E68">
        <w:rPr>
          <w:rStyle w:val="Emphasis"/>
        </w:rPr>
        <w:t>neglects</w:t>
      </w:r>
      <w:r w:rsidRPr="003D1E68">
        <w:rPr>
          <w:rStyle w:val="StyleUnderline"/>
        </w:rPr>
        <w:t xml:space="preserve"> the </w:t>
      </w:r>
      <w:r w:rsidRPr="003D1E68">
        <w:rPr>
          <w:rStyle w:val="Emphasis"/>
        </w:rPr>
        <w:t>political nature</w:t>
      </w:r>
      <w:r w:rsidRPr="003D1E68">
        <w:rPr>
          <w:rStyle w:val="StyleUnderline"/>
        </w:rPr>
        <w:t xml:space="preserve"> of the relationship between state expenditure, </w:t>
      </w:r>
      <w:proofErr w:type="gramStart"/>
      <w:r w:rsidRPr="003D1E68">
        <w:rPr>
          <w:rStyle w:val="StyleUnderline"/>
        </w:rPr>
        <w:t>taxes</w:t>
      </w:r>
      <w:proofErr w:type="gramEnd"/>
      <w:r w:rsidRPr="003D1E68">
        <w:rPr>
          <w:rStyle w:val="StyleUnderline"/>
        </w:rPr>
        <w:t xml:space="preserve"> and bonds. These arrangements </w:t>
      </w:r>
      <w:r w:rsidRPr="003D1E68">
        <w:rPr>
          <w:rStyle w:val="StyleUnderline"/>
          <w:highlight w:val="green"/>
        </w:rPr>
        <w:t xml:space="preserve">reflect </w:t>
      </w:r>
      <w:r w:rsidRPr="003D1E68">
        <w:rPr>
          <w:rStyle w:val="Emphasis"/>
          <w:highlight w:val="green"/>
        </w:rPr>
        <w:t>a bargain</w:t>
      </w:r>
      <w:r w:rsidRPr="003D1E68">
        <w:rPr>
          <w:rStyle w:val="Emphasis"/>
        </w:rPr>
        <w:t xml:space="preserve"> promoted </w:t>
      </w:r>
      <w:r w:rsidRPr="003D1E68">
        <w:rPr>
          <w:rStyle w:val="Emphasis"/>
          <w:highlight w:val="green"/>
        </w:rPr>
        <w:t>by private</w:t>
      </w:r>
      <w:r w:rsidRPr="003D1E68">
        <w:rPr>
          <w:rStyle w:val="Emphasis"/>
        </w:rPr>
        <w:t xml:space="preserve"> property owner</w:t>
      </w:r>
      <w:r w:rsidRPr="003D1E68">
        <w:rPr>
          <w:rStyle w:val="Emphasis"/>
          <w:highlight w:val="green"/>
        </w:rPr>
        <w:t>s</w:t>
      </w:r>
      <w:r w:rsidRPr="003D1E68">
        <w:rPr>
          <w:rStyle w:val="Emphasis"/>
        </w:rPr>
        <w:t xml:space="preserve"> </w:t>
      </w:r>
      <w:r w:rsidRPr="007F4C66">
        <w:rPr>
          <w:rStyle w:val="Emphasis"/>
          <w:highlight w:val="green"/>
        </w:rPr>
        <w:t>to constrain a</w:t>
      </w:r>
      <w:r w:rsidRPr="003D1E68">
        <w:rPr>
          <w:rStyle w:val="Emphasis"/>
        </w:rPr>
        <w:t xml:space="preserve">n overpowering </w:t>
      </w:r>
      <w:r w:rsidRPr="007F4C66">
        <w:rPr>
          <w:rStyle w:val="Emphasis"/>
          <w:highlight w:val="green"/>
        </w:rPr>
        <w:t>state</w:t>
      </w:r>
      <w:r w:rsidRPr="003D1E68">
        <w:rPr>
          <w:rStyle w:val="StyleUnderline"/>
        </w:rPr>
        <w:t xml:space="preserve"> and its ability to appropriate resources at will. In an economy dominated by private property, this </w:t>
      </w:r>
      <w:proofErr w:type="gramStart"/>
      <w:r w:rsidRPr="003D1E68">
        <w:rPr>
          <w:rStyle w:val="StyleUnderline"/>
        </w:rPr>
        <w:t>state of affairs</w:t>
      </w:r>
      <w:proofErr w:type="gramEnd"/>
      <w:r w:rsidRPr="003D1E68">
        <w:rPr>
          <w:rStyle w:val="StyleUnderline"/>
        </w:rPr>
        <w:t xml:space="preserve"> is </w:t>
      </w:r>
      <w:r w:rsidRPr="003D1E68">
        <w:rPr>
          <w:rStyle w:val="Emphasis"/>
          <w:highlight w:val="green"/>
        </w:rPr>
        <w:t>not easily overcome</w:t>
      </w:r>
      <w:r>
        <w:t xml:space="preserve"> (Ingham, 2004, 143).</w:t>
      </w:r>
    </w:p>
    <w:p w14:paraId="10D5E52F" w14:textId="77777777" w:rsidR="00A118EC" w:rsidRDefault="00A118EC" w:rsidP="00A118EC">
      <w:r>
        <w:t>7.6 Conclusion</w:t>
      </w:r>
    </w:p>
    <w:p w14:paraId="78C5FA09" w14:textId="77777777" w:rsidR="00A118EC" w:rsidRDefault="00A118EC" w:rsidP="00A118EC">
      <w:r w:rsidRPr="00F262E8">
        <w:rPr>
          <w:rStyle w:val="Emphasis"/>
          <w:highlight w:val="green"/>
        </w:rPr>
        <w:t>MMT</w:t>
      </w:r>
      <w:r>
        <w:t xml:space="preserve"> claims to uncover a hidden truth about all monetary </w:t>
      </w:r>
      <w:proofErr w:type="gramStart"/>
      <w:r>
        <w:t>systems, and</w:t>
      </w:r>
      <w:proofErr w:type="gramEnd"/>
      <w:r>
        <w:t xml:space="preserve"> </w:t>
      </w:r>
      <w:r w:rsidRPr="00B624B7">
        <w:rPr>
          <w:rStyle w:val="StyleUnderline"/>
          <w:highlight w:val="green"/>
        </w:rPr>
        <w:t xml:space="preserve">calls for </w:t>
      </w:r>
      <w:r w:rsidRPr="00F262E8">
        <w:rPr>
          <w:rStyle w:val="Emphasis"/>
          <w:highlight w:val="green"/>
        </w:rPr>
        <w:t>institutional recognition</w:t>
      </w:r>
      <w:r>
        <w:t xml:space="preserve"> of that alleged fact. </w:t>
      </w:r>
      <w:r w:rsidRPr="00B624B7">
        <w:rPr>
          <w:rStyle w:val="StyleUnderline"/>
          <w:highlight w:val="green"/>
        </w:rPr>
        <w:t>But</w:t>
      </w:r>
      <w:r w:rsidRPr="00CA7A5C">
        <w:rPr>
          <w:rStyle w:val="StyleUnderline"/>
        </w:rPr>
        <w:t xml:space="preserve"> </w:t>
      </w:r>
      <w:r w:rsidRPr="00B624B7">
        <w:rPr>
          <w:rStyle w:val="StyleUnderline"/>
        </w:rPr>
        <w:t xml:space="preserve">the </w:t>
      </w:r>
      <w:r w:rsidRPr="00B624B7">
        <w:rPr>
          <w:rStyle w:val="Emphasis"/>
          <w:highlight w:val="green"/>
        </w:rPr>
        <w:t>exploitation</w:t>
      </w:r>
      <w:r w:rsidRPr="00CA7A5C">
        <w:rPr>
          <w:rStyle w:val="StyleUnderline"/>
        </w:rPr>
        <w:t xml:space="preserve"> of the state’s key role in monetary affairs for government financing </w:t>
      </w:r>
      <w:r w:rsidRPr="00B624B7">
        <w:rPr>
          <w:rStyle w:val="StyleUnderline"/>
          <w:highlight w:val="green"/>
        </w:rPr>
        <w:t xml:space="preserve">is </w:t>
      </w:r>
      <w:r w:rsidRPr="00B624B7">
        <w:rPr>
          <w:rStyle w:val="Emphasis"/>
          <w:highlight w:val="green"/>
        </w:rPr>
        <w:t>always limited</w:t>
      </w:r>
      <w:r w:rsidRPr="00B624B7">
        <w:rPr>
          <w:rStyle w:val="StyleUnderline"/>
          <w:highlight w:val="green"/>
        </w:rPr>
        <w:t xml:space="preserve"> by</w:t>
      </w:r>
      <w:r w:rsidRPr="00CA7A5C">
        <w:rPr>
          <w:rStyle w:val="StyleUnderline"/>
        </w:rPr>
        <w:t xml:space="preserve"> the presence of </w:t>
      </w:r>
      <w:r w:rsidRPr="00B624B7">
        <w:rPr>
          <w:rStyle w:val="Emphasis"/>
          <w:highlight w:val="green"/>
        </w:rPr>
        <w:t>other states</w:t>
      </w:r>
      <w:r w:rsidRPr="00B624B7">
        <w:rPr>
          <w:rStyle w:val="StyleUnderline"/>
          <w:highlight w:val="green"/>
        </w:rPr>
        <w:t xml:space="preserve"> and</w:t>
      </w:r>
      <w:r w:rsidRPr="00CA7A5C">
        <w:rPr>
          <w:rStyle w:val="StyleUnderline"/>
        </w:rPr>
        <w:t xml:space="preserve"> the </w:t>
      </w:r>
      <w:proofErr w:type="spellStart"/>
      <w:r w:rsidRPr="00CA7A5C">
        <w:rPr>
          <w:rStyle w:val="StyleUnderline"/>
        </w:rPr>
        <w:t>behaviour</w:t>
      </w:r>
      <w:proofErr w:type="spellEnd"/>
      <w:r w:rsidRPr="00CA7A5C">
        <w:rPr>
          <w:rStyle w:val="StyleUnderline"/>
        </w:rPr>
        <w:t xml:space="preserve"> of </w:t>
      </w:r>
      <w:r w:rsidRPr="00B624B7">
        <w:rPr>
          <w:rStyle w:val="StyleUnderline"/>
          <w:highlight w:val="green"/>
        </w:rPr>
        <w:t xml:space="preserve">the </w:t>
      </w:r>
      <w:r w:rsidRPr="00B624B7">
        <w:rPr>
          <w:rStyle w:val="Emphasis"/>
          <w:highlight w:val="green"/>
        </w:rPr>
        <w:t>private sector</w:t>
      </w:r>
      <w:r>
        <w:t>. Because even the most legitimate state is rarely the only issuer of domestic means of payment, the absence of a detailed discussion of the interactions between various layers within the monetary hierarchy seems problematic.</w:t>
      </w:r>
    </w:p>
    <w:p w14:paraId="5E1633CA" w14:textId="77777777" w:rsidR="00A118EC" w:rsidRDefault="00A118EC" w:rsidP="00A118EC">
      <w:r w:rsidRPr="00BF2931">
        <w:rPr>
          <w:rStyle w:val="StyleUnderline"/>
        </w:rPr>
        <w:t>MMT</w:t>
      </w:r>
      <w:r>
        <w:t xml:space="preserve"> locates the production of money within a macroeconomic framework consisting of mechanical relationships among economic sectors. This approach </w:t>
      </w:r>
      <w:r w:rsidRPr="00B624B7">
        <w:rPr>
          <w:rStyle w:val="StyleUnderline"/>
          <w:highlight w:val="green"/>
        </w:rPr>
        <w:t xml:space="preserve">fails to consider </w:t>
      </w:r>
      <w:r w:rsidRPr="00B624B7">
        <w:rPr>
          <w:rStyle w:val="Emphasis"/>
          <w:highlight w:val="green"/>
        </w:rPr>
        <w:t>money</w:t>
      </w:r>
      <w:r w:rsidRPr="00B624B7">
        <w:rPr>
          <w:rStyle w:val="StyleUnderline"/>
          <w:highlight w:val="green"/>
        </w:rPr>
        <w:t xml:space="preserve"> as </w:t>
      </w:r>
      <w:r w:rsidRPr="00B624B7">
        <w:rPr>
          <w:rStyle w:val="Emphasis"/>
          <w:highlight w:val="green"/>
        </w:rPr>
        <w:t>an institution in need of legitimacy</w:t>
      </w:r>
      <w:r w:rsidRPr="00BF2931">
        <w:rPr>
          <w:rStyle w:val="StyleUnderline"/>
        </w:rPr>
        <w:t xml:space="preserve"> that must be produced by the issuer</w:t>
      </w:r>
      <w:r>
        <w:t>.</w:t>
      </w:r>
    </w:p>
    <w:p w14:paraId="14CDA46D" w14:textId="77777777" w:rsidR="00A118EC" w:rsidRPr="00BF2931" w:rsidRDefault="00A118EC" w:rsidP="00A118EC">
      <w:pPr>
        <w:rPr>
          <w:rStyle w:val="StyleUnderline"/>
        </w:rPr>
      </w:pPr>
      <w:r w:rsidRPr="00BF2931">
        <w:rPr>
          <w:rStyle w:val="StyleUnderline"/>
        </w:rPr>
        <w:t xml:space="preserve">In MMT, state issuers of money do not need to produce legitimacy of their currency, because it is an attribute they already possess resulting from their very status. The approach underestimates legitimacy dimensions underlying both money creation and taxation. MMT overestimates the possibilities of hierarchical governance by the state and </w:t>
      </w:r>
      <w:r w:rsidRPr="00BF2931">
        <w:rPr>
          <w:rStyle w:val="Emphasis"/>
        </w:rPr>
        <w:t>neglects</w:t>
      </w:r>
      <w:r w:rsidRPr="00BF2931">
        <w:rPr>
          <w:rStyle w:val="StyleUnderline"/>
        </w:rPr>
        <w:t xml:space="preserve"> the </w:t>
      </w:r>
      <w:r w:rsidRPr="00BF2931">
        <w:rPr>
          <w:rStyle w:val="Emphasis"/>
        </w:rPr>
        <w:t>political economy</w:t>
      </w:r>
      <w:r w:rsidRPr="00BF2931">
        <w:rPr>
          <w:rStyle w:val="StyleUnderline"/>
        </w:rPr>
        <w:t xml:space="preserve"> underlying monetary arrangements</w:t>
      </w:r>
      <w:r>
        <w:t xml:space="preserve">. Its descriptions might fit despotic pre-capitalist statehood or state-led strategies of catch-up development, but it does not adequately grasp the legitimacy requirements of modern monetary governance and the trade-offs it involves. </w:t>
      </w:r>
      <w:r w:rsidRPr="00BF2931">
        <w:rPr>
          <w:rStyle w:val="StyleUnderline"/>
        </w:rPr>
        <w:t xml:space="preserve">In contemporary OECD economies, the points stressed by MMT are </w:t>
      </w:r>
      <w:r w:rsidRPr="00A110F6">
        <w:rPr>
          <w:rStyle w:val="Emphasis"/>
          <w:highlight w:val="green"/>
        </w:rPr>
        <w:t>applicable in exceptional situations</w:t>
      </w:r>
      <w:r w:rsidRPr="00A110F6">
        <w:rPr>
          <w:rStyle w:val="StyleUnderline"/>
          <w:highlight w:val="green"/>
        </w:rPr>
        <w:t xml:space="preserve"> like</w:t>
      </w:r>
      <w:r w:rsidRPr="00BF2931">
        <w:rPr>
          <w:rStyle w:val="StyleUnderline"/>
        </w:rPr>
        <w:t xml:space="preserve"> sovereign debt </w:t>
      </w:r>
      <w:r w:rsidRPr="00A110F6">
        <w:rPr>
          <w:rStyle w:val="Emphasis"/>
          <w:highlight w:val="green"/>
        </w:rPr>
        <w:t>crisis</w:t>
      </w:r>
      <w:r w:rsidRPr="00A110F6">
        <w:rPr>
          <w:rStyle w:val="StyleUnderline"/>
          <w:highlight w:val="green"/>
        </w:rPr>
        <w:t xml:space="preserve"> or </w:t>
      </w:r>
      <w:r w:rsidRPr="00A110F6">
        <w:rPr>
          <w:rStyle w:val="Emphasis"/>
          <w:highlight w:val="green"/>
        </w:rPr>
        <w:t>war</w:t>
      </w:r>
      <w:r w:rsidRPr="00A110F6">
        <w:rPr>
          <w:rStyle w:val="StyleUnderline"/>
          <w:highlight w:val="green"/>
        </w:rPr>
        <w:t>, after</w:t>
      </w:r>
      <w:r w:rsidRPr="00BF2931">
        <w:rPr>
          <w:rStyle w:val="StyleUnderline"/>
        </w:rPr>
        <w:t xml:space="preserve"> all </w:t>
      </w:r>
      <w:r w:rsidRPr="00A110F6">
        <w:rPr>
          <w:rStyle w:val="StyleUnderline"/>
          <w:highlight w:val="green"/>
        </w:rPr>
        <w:t>other</w:t>
      </w:r>
      <w:r w:rsidRPr="00A110F6">
        <w:rPr>
          <w:rStyle w:val="StyleUnderline"/>
        </w:rPr>
        <w:t xml:space="preserve"> sources of </w:t>
      </w:r>
      <w:r w:rsidRPr="00A110F6">
        <w:rPr>
          <w:rStyle w:val="StyleUnderline"/>
          <w:highlight w:val="green"/>
        </w:rPr>
        <w:t>financing are exhausted</w:t>
      </w:r>
      <w:r w:rsidRPr="00BF2931">
        <w:rPr>
          <w:rStyle w:val="StyleUnderline"/>
        </w:rPr>
        <w:t xml:space="preserve">. </w:t>
      </w:r>
      <w:r w:rsidRPr="00A110F6">
        <w:rPr>
          <w:rStyle w:val="Emphasis"/>
          <w:highlight w:val="green"/>
        </w:rPr>
        <w:t>When</w:t>
      </w:r>
      <w:r w:rsidRPr="00CE6AD4">
        <w:rPr>
          <w:rStyle w:val="Emphasis"/>
        </w:rPr>
        <w:t xml:space="preserve"> states </w:t>
      </w:r>
      <w:r w:rsidRPr="00A110F6">
        <w:rPr>
          <w:rStyle w:val="Emphasis"/>
          <w:highlight w:val="green"/>
        </w:rPr>
        <w:t>face existential threats</w:t>
      </w:r>
      <w:r w:rsidRPr="00A110F6">
        <w:rPr>
          <w:rStyle w:val="StyleUnderline"/>
          <w:highlight w:val="green"/>
        </w:rPr>
        <w:t xml:space="preserve">, </w:t>
      </w:r>
      <w:r w:rsidRPr="00A110F6">
        <w:rPr>
          <w:rStyle w:val="Emphasis"/>
          <w:highlight w:val="green"/>
        </w:rPr>
        <w:t>immediate financing needs override</w:t>
      </w:r>
      <w:r w:rsidRPr="00BF2931">
        <w:rPr>
          <w:rStyle w:val="StyleUnderline"/>
        </w:rPr>
        <w:t xml:space="preserve"> long-term considerations and the commitments derived from the implicit social contract underlying monetary governance.</w:t>
      </w:r>
    </w:p>
    <w:p w14:paraId="3029AD7C" w14:textId="77777777" w:rsidR="00A118EC" w:rsidRDefault="00A118EC" w:rsidP="00A118EC">
      <w:r w:rsidRPr="00A110F6">
        <w:rPr>
          <w:rStyle w:val="Emphasis"/>
          <w:highlight w:val="green"/>
        </w:rPr>
        <w:t>In the absence</w:t>
      </w:r>
      <w:r w:rsidRPr="00BF2931">
        <w:rPr>
          <w:rStyle w:val="Emphasis"/>
        </w:rPr>
        <w:t xml:space="preserve"> of existential threats</w:t>
      </w:r>
      <w:r w:rsidRPr="00BF2931">
        <w:rPr>
          <w:rStyle w:val="StyleUnderline"/>
        </w:rPr>
        <w:t xml:space="preserve"> to the state’s survival, both input and output </w:t>
      </w:r>
      <w:r w:rsidRPr="00A110F6">
        <w:rPr>
          <w:rStyle w:val="Emphasis"/>
          <w:highlight w:val="green"/>
        </w:rPr>
        <w:t>legitimacy concerns</w:t>
      </w:r>
      <w:r w:rsidRPr="00BF2931">
        <w:rPr>
          <w:rStyle w:val="StyleUnderline"/>
        </w:rPr>
        <w:t xml:space="preserve"> usually lead to institutional arrangements that deliberately </w:t>
      </w:r>
      <w:r w:rsidRPr="00A110F6">
        <w:rPr>
          <w:rStyle w:val="Emphasis"/>
          <w:highlight w:val="green"/>
        </w:rPr>
        <w:t>constrain the state’s access</w:t>
      </w:r>
      <w:r w:rsidRPr="00BF2931">
        <w:rPr>
          <w:rStyle w:val="StyleUnderline"/>
        </w:rPr>
        <w:t xml:space="preserve"> to monetary financing. While this comes at the cost of limiting government’s discretion in accessing resources, it can be a precondition for the acceptance of a currency and its proper macroeconomic functioning</w:t>
      </w:r>
      <w:r>
        <w:t>.</w:t>
      </w:r>
    </w:p>
    <w:p w14:paraId="70027427" w14:textId="77777777" w:rsidR="005D388F" w:rsidRPr="005D388F" w:rsidRDefault="005D388F" w:rsidP="005D388F"/>
    <w:sectPr w:rsidR="005D388F" w:rsidRPr="005D3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60F" w14:textId="77777777" w:rsidR="00A118EC" w:rsidRDefault="00A118EC" w:rsidP="00066D2C">
      <w:r>
        <w:separator/>
      </w:r>
    </w:p>
  </w:endnote>
  <w:endnote w:type="continuationSeparator" w:id="0">
    <w:p w14:paraId="1DF89C63" w14:textId="77777777" w:rsidR="00A118EC" w:rsidRDefault="00A118EC" w:rsidP="0006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F900" w14:textId="77777777" w:rsidR="00A118EC" w:rsidRDefault="00A118EC" w:rsidP="00066D2C">
      <w:r>
        <w:separator/>
      </w:r>
    </w:p>
  </w:footnote>
  <w:footnote w:type="continuationSeparator" w:id="0">
    <w:p w14:paraId="1F90F921" w14:textId="77777777" w:rsidR="00A118EC" w:rsidRDefault="00A118EC" w:rsidP="0006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22E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D20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60F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728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32FF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D2E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6EDE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164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E2A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84F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61E7F"/>
    <w:multiLevelType w:val="hybridMultilevel"/>
    <w:tmpl w:val="CD68C136"/>
    <w:lvl w:ilvl="0" w:tplc="E3AA7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C7175"/>
    <w:multiLevelType w:val="hybridMultilevel"/>
    <w:tmpl w:val="DA0CB928"/>
    <w:lvl w:ilvl="0" w:tplc="4A5AB6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841D3"/>
    <w:multiLevelType w:val="hybridMultilevel"/>
    <w:tmpl w:val="8326AB2E"/>
    <w:lvl w:ilvl="0" w:tplc="61C4F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F1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9073978">
    <w:abstractNumId w:val="13"/>
  </w:num>
  <w:num w:numId="2" w16cid:durableId="1170870560">
    <w:abstractNumId w:val="9"/>
  </w:num>
  <w:num w:numId="3" w16cid:durableId="833834185">
    <w:abstractNumId w:val="7"/>
  </w:num>
  <w:num w:numId="4" w16cid:durableId="483855610">
    <w:abstractNumId w:val="6"/>
  </w:num>
  <w:num w:numId="5" w16cid:durableId="490291629">
    <w:abstractNumId w:val="5"/>
  </w:num>
  <w:num w:numId="6" w16cid:durableId="1864976328">
    <w:abstractNumId w:val="4"/>
  </w:num>
  <w:num w:numId="7" w16cid:durableId="2064716988">
    <w:abstractNumId w:val="8"/>
  </w:num>
  <w:num w:numId="8" w16cid:durableId="1002856598">
    <w:abstractNumId w:val="3"/>
  </w:num>
  <w:num w:numId="9" w16cid:durableId="1377390552">
    <w:abstractNumId w:val="2"/>
  </w:num>
  <w:num w:numId="10" w16cid:durableId="1014767844">
    <w:abstractNumId w:val="1"/>
  </w:num>
  <w:num w:numId="11" w16cid:durableId="183520292">
    <w:abstractNumId w:val="0"/>
  </w:num>
  <w:num w:numId="12" w16cid:durableId="698092072">
    <w:abstractNumId w:val="9"/>
  </w:num>
  <w:num w:numId="13" w16cid:durableId="1369916954">
    <w:abstractNumId w:val="7"/>
  </w:num>
  <w:num w:numId="14" w16cid:durableId="8991844">
    <w:abstractNumId w:val="6"/>
  </w:num>
  <w:num w:numId="15" w16cid:durableId="1590043916">
    <w:abstractNumId w:val="5"/>
  </w:num>
  <w:num w:numId="16" w16cid:durableId="917204324">
    <w:abstractNumId w:val="4"/>
  </w:num>
  <w:num w:numId="17" w16cid:durableId="820923047">
    <w:abstractNumId w:val="8"/>
  </w:num>
  <w:num w:numId="18" w16cid:durableId="265381276">
    <w:abstractNumId w:val="3"/>
  </w:num>
  <w:num w:numId="19" w16cid:durableId="521014124">
    <w:abstractNumId w:val="2"/>
  </w:num>
  <w:num w:numId="20" w16cid:durableId="382170014">
    <w:abstractNumId w:val="1"/>
  </w:num>
  <w:num w:numId="21" w16cid:durableId="473835908">
    <w:abstractNumId w:val="0"/>
  </w:num>
  <w:num w:numId="22" w16cid:durableId="2090341659">
    <w:abstractNumId w:val="9"/>
  </w:num>
  <w:num w:numId="23" w16cid:durableId="830023063">
    <w:abstractNumId w:val="7"/>
  </w:num>
  <w:num w:numId="24" w16cid:durableId="1464425711">
    <w:abstractNumId w:val="6"/>
  </w:num>
  <w:num w:numId="25" w16cid:durableId="2010476064">
    <w:abstractNumId w:val="5"/>
  </w:num>
  <w:num w:numId="26" w16cid:durableId="986710928">
    <w:abstractNumId w:val="4"/>
  </w:num>
  <w:num w:numId="27" w16cid:durableId="950210330">
    <w:abstractNumId w:val="8"/>
  </w:num>
  <w:num w:numId="28" w16cid:durableId="1938175221">
    <w:abstractNumId w:val="3"/>
  </w:num>
  <w:num w:numId="29" w16cid:durableId="130751155">
    <w:abstractNumId w:val="2"/>
  </w:num>
  <w:num w:numId="30" w16cid:durableId="2140144801">
    <w:abstractNumId w:val="1"/>
  </w:num>
  <w:num w:numId="31" w16cid:durableId="743720178">
    <w:abstractNumId w:val="0"/>
  </w:num>
  <w:num w:numId="32" w16cid:durableId="448013982">
    <w:abstractNumId w:val="9"/>
  </w:num>
  <w:num w:numId="33" w16cid:durableId="1865287756">
    <w:abstractNumId w:val="7"/>
  </w:num>
  <w:num w:numId="34" w16cid:durableId="1666469906">
    <w:abstractNumId w:val="6"/>
  </w:num>
  <w:num w:numId="35" w16cid:durableId="1644846448">
    <w:abstractNumId w:val="5"/>
  </w:num>
  <w:num w:numId="36" w16cid:durableId="13850474">
    <w:abstractNumId w:val="4"/>
  </w:num>
  <w:num w:numId="37" w16cid:durableId="662976738">
    <w:abstractNumId w:val="8"/>
  </w:num>
  <w:num w:numId="38" w16cid:durableId="684669931">
    <w:abstractNumId w:val="3"/>
  </w:num>
  <w:num w:numId="39" w16cid:durableId="1670332364">
    <w:abstractNumId w:val="2"/>
  </w:num>
  <w:num w:numId="40" w16cid:durableId="701059567">
    <w:abstractNumId w:val="1"/>
  </w:num>
  <w:num w:numId="41" w16cid:durableId="294065829">
    <w:abstractNumId w:val="0"/>
  </w:num>
  <w:num w:numId="42" w16cid:durableId="1205605210">
    <w:abstractNumId w:val="12"/>
  </w:num>
  <w:num w:numId="43" w16cid:durableId="1695883432">
    <w:abstractNumId w:val="11"/>
  </w:num>
  <w:num w:numId="44" w16cid:durableId="720713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 w:val="Windows NT"/>
    <w:docVar w:name="OSVersion" w:val="10.0"/>
    <w:docVar w:name="RibbonPointer" w:val="321688408"/>
    <w:docVar w:name="VerbatimVersion" w:val="6.0.0"/>
    <w:docVar w:name="WordVersion" w:val="16.0"/>
  </w:docVars>
  <w:rsids>
    <w:rsidRoot w:val="00A118EC"/>
    <w:rsid w:val="00001C7E"/>
    <w:rsid w:val="0000487C"/>
    <w:rsid w:val="00011FEF"/>
    <w:rsid w:val="00013C8B"/>
    <w:rsid w:val="00023AEF"/>
    <w:rsid w:val="000250CA"/>
    <w:rsid w:val="00032119"/>
    <w:rsid w:val="000427BD"/>
    <w:rsid w:val="00043C82"/>
    <w:rsid w:val="00050713"/>
    <w:rsid w:val="00053D0F"/>
    <w:rsid w:val="00056966"/>
    <w:rsid w:val="000615B0"/>
    <w:rsid w:val="00063921"/>
    <w:rsid w:val="000657E9"/>
    <w:rsid w:val="00066D2C"/>
    <w:rsid w:val="0007328F"/>
    <w:rsid w:val="00074F1E"/>
    <w:rsid w:val="0007573B"/>
    <w:rsid w:val="0007578B"/>
    <w:rsid w:val="0007692C"/>
    <w:rsid w:val="00076EA7"/>
    <w:rsid w:val="00080E37"/>
    <w:rsid w:val="00080F27"/>
    <w:rsid w:val="000912B1"/>
    <w:rsid w:val="00093AB9"/>
    <w:rsid w:val="00094DF4"/>
    <w:rsid w:val="000961CD"/>
    <w:rsid w:val="000A0198"/>
    <w:rsid w:val="000A0585"/>
    <w:rsid w:val="000A218A"/>
    <w:rsid w:val="000A239C"/>
    <w:rsid w:val="000A4AE6"/>
    <w:rsid w:val="000A5EE1"/>
    <w:rsid w:val="000B3425"/>
    <w:rsid w:val="000B5FBB"/>
    <w:rsid w:val="000B6974"/>
    <w:rsid w:val="000B6B3E"/>
    <w:rsid w:val="000C137E"/>
    <w:rsid w:val="000D0D08"/>
    <w:rsid w:val="000D739E"/>
    <w:rsid w:val="000D7A2C"/>
    <w:rsid w:val="000E0913"/>
    <w:rsid w:val="000E13F7"/>
    <w:rsid w:val="000E2525"/>
    <w:rsid w:val="000F5C68"/>
    <w:rsid w:val="000F6390"/>
    <w:rsid w:val="000F6530"/>
    <w:rsid w:val="000F775F"/>
    <w:rsid w:val="001014FC"/>
    <w:rsid w:val="0010417F"/>
    <w:rsid w:val="00105540"/>
    <w:rsid w:val="00105C8A"/>
    <w:rsid w:val="001119CE"/>
    <w:rsid w:val="001128A3"/>
    <w:rsid w:val="00114316"/>
    <w:rsid w:val="001149FE"/>
    <w:rsid w:val="00117F85"/>
    <w:rsid w:val="00117F87"/>
    <w:rsid w:val="001218F5"/>
    <w:rsid w:val="00122202"/>
    <w:rsid w:val="00127061"/>
    <w:rsid w:val="00131B53"/>
    <w:rsid w:val="001327C1"/>
    <w:rsid w:val="001329A3"/>
    <w:rsid w:val="00134120"/>
    <w:rsid w:val="001356C8"/>
    <w:rsid w:val="001378C8"/>
    <w:rsid w:val="00140A6B"/>
    <w:rsid w:val="00144AD4"/>
    <w:rsid w:val="00146731"/>
    <w:rsid w:val="00146F2E"/>
    <w:rsid w:val="00150A2E"/>
    <w:rsid w:val="00152BF7"/>
    <w:rsid w:val="00163574"/>
    <w:rsid w:val="001645D4"/>
    <w:rsid w:val="0016567B"/>
    <w:rsid w:val="0016568A"/>
    <w:rsid w:val="00170A72"/>
    <w:rsid w:val="00171A2A"/>
    <w:rsid w:val="001723BA"/>
    <w:rsid w:val="00175A0C"/>
    <w:rsid w:val="00180A4E"/>
    <w:rsid w:val="00181F58"/>
    <w:rsid w:val="00186B65"/>
    <w:rsid w:val="00190CDA"/>
    <w:rsid w:val="00196816"/>
    <w:rsid w:val="0019779A"/>
    <w:rsid w:val="001977CD"/>
    <w:rsid w:val="0019782C"/>
    <w:rsid w:val="001A07A2"/>
    <w:rsid w:val="001A1422"/>
    <w:rsid w:val="001A3079"/>
    <w:rsid w:val="001A4D9A"/>
    <w:rsid w:val="001A6960"/>
    <w:rsid w:val="001B1595"/>
    <w:rsid w:val="001B1762"/>
    <w:rsid w:val="001B18CF"/>
    <w:rsid w:val="001B2C27"/>
    <w:rsid w:val="001C0A69"/>
    <w:rsid w:val="001C48D7"/>
    <w:rsid w:val="001D1994"/>
    <w:rsid w:val="001D6D5C"/>
    <w:rsid w:val="001D7A6D"/>
    <w:rsid w:val="001E4A64"/>
    <w:rsid w:val="001E61F5"/>
    <w:rsid w:val="001F0C01"/>
    <w:rsid w:val="001F1F4D"/>
    <w:rsid w:val="002005AF"/>
    <w:rsid w:val="00200C1A"/>
    <w:rsid w:val="002052E3"/>
    <w:rsid w:val="00210DC2"/>
    <w:rsid w:val="002110D6"/>
    <w:rsid w:val="002152F9"/>
    <w:rsid w:val="0021530A"/>
    <w:rsid w:val="002212A9"/>
    <w:rsid w:val="002234FB"/>
    <w:rsid w:val="00225437"/>
    <w:rsid w:val="002263A1"/>
    <w:rsid w:val="00232746"/>
    <w:rsid w:val="00236707"/>
    <w:rsid w:val="00241116"/>
    <w:rsid w:val="0024328E"/>
    <w:rsid w:val="002508CB"/>
    <w:rsid w:val="002514A7"/>
    <w:rsid w:val="00253733"/>
    <w:rsid w:val="00256AC0"/>
    <w:rsid w:val="002573AF"/>
    <w:rsid w:val="00263CC5"/>
    <w:rsid w:val="00271866"/>
    <w:rsid w:val="00276E12"/>
    <w:rsid w:val="00277BB1"/>
    <w:rsid w:val="00281B05"/>
    <w:rsid w:val="00282932"/>
    <w:rsid w:val="00282FFC"/>
    <w:rsid w:val="002878D0"/>
    <w:rsid w:val="00290F1B"/>
    <w:rsid w:val="00291C09"/>
    <w:rsid w:val="002A3018"/>
    <w:rsid w:val="002A4DA5"/>
    <w:rsid w:val="002A57B1"/>
    <w:rsid w:val="002B2116"/>
    <w:rsid w:val="002B3050"/>
    <w:rsid w:val="002B5F0C"/>
    <w:rsid w:val="002C0731"/>
    <w:rsid w:val="002C0B33"/>
    <w:rsid w:val="002C30D9"/>
    <w:rsid w:val="002C6C7D"/>
    <w:rsid w:val="002C769C"/>
    <w:rsid w:val="002D2594"/>
    <w:rsid w:val="002D3647"/>
    <w:rsid w:val="002D418C"/>
    <w:rsid w:val="002E663F"/>
    <w:rsid w:val="002F0384"/>
    <w:rsid w:val="002F276B"/>
    <w:rsid w:val="002F28CE"/>
    <w:rsid w:val="002F2CFC"/>
    <w:rsid w:val="002F37D1"/>
    <w:rsid w:val="002F5A47"/>
    <w:rsid w:val="002F636E"/>
    <w:rsid w:val="00300F2F"/>
    <w:rsid w:val="00304257"/>
    <w:rsid w:val="00304A78"/>
    <w:rsid w:val="00306FDE"/>
    <w:rsid w:val="00307FBA"/>
    <w:rsid w:val="003106D9"/>
    <w:rsid w:val="00311112"/>
    <w:rsid w:val="00311C1F"/>
    <w:rsid w:val="0031266A"/>
    <w:rsid w:val="0031761F"/>
    <w:rsid w:val="00323E50"/>
    <w:rsid w:val="003264E7"/>
    <w:rsid w:val="00333A69"/>
    <w:rsid w:val="003352D6"/>
    <w:rsid w:val="00345BF2"/>
    <w:rsid w:val="00347131"/>
    <w:rsid w:val="003479B5"/>
    <w:rsid w:val="003500B6"/>
    <w:rsid w:val="00352622"/>
    <w:rsid w:val="00355B45"/>
    <w:rsid w:val="00361FA0"/>
    <w:rsid w:val="003662DB"/>
    <w:rsid w:val="00367D96"/>
    <w:rsid w:val="003706D8"/>
    <w:rsid w:val="00373B7F"/>
    <w:rsid w:val="003753F6"/>
    <w:rsid w:val="003779C8"/>
    <w:rsid w:val="00382DF7"/>
    <w:rsid w:val="0039157C"/>
    <w:rsid w:val="00392D93"/>
    <w:rsid w:val="00393EF2"/>
    <w:rsid w:val="00394F71"/>
    <w:rsid w:val="00396D52"/>
    <w:rsid w:val="003A46B4"/>
    <w:rsid w:val="003A5CE8"/>
    <w:rsid w:val="003A698D"/>
    <w:rsid w:val="003B17B3"/>
    <w:rsid w:val="003B4705"/>
    <w:rsid w:val="003B4F86"/>
    <w:rsid w:val="003B734D"/>
    <w:rsid w:val="003C177C"/>
    <w:rsid w:val="003C251E"/>
    <w:rsid w:val="003C3CCA"/>
    <w:rsid w:val="003C6CA9"/>
    <w:rsid w:val="003D3B44"/>
    <w:rsid w:val="003D4150"/>
    <w:rsid w:val="003D5367"/>
    <w:rsid w:val="003F3920"/>
    <w:rsid w:val="003F4D5F"/>
    <w:rsid w:val="00405AD7"/>
    <w:rsid w:val="004127EF"/>
    <w:rsid w:val="00414EB4"/>
    <w:rsid w:val="004208C6"/>
    <w:rsid w:val="00425531"/>
    <w:rsid w:val="00425A83"/>
    <w:rsid w:val="00426CC6"/>
    <w:rsid w:val="00431905"/>
    <w:rsid w:val="004326E6"/>
    <w:rsid w:val="00432F5F"/>
    <w:rsid w:val="0043419E"/>
    <w:rsid w:val="0043450D"/>
    <w:rsid w:val="004348C6"/>
    <w:rsid w:val="00434BCC"/>
    <w:rsid w:val="004350BF"/>
    <w:rsid w:val="00435588"/>
    <w:rsid w:val="004433A0"/>
    <w:rsid w:val="004436F8"/>
    <w:rsid w:val="00447BAE"/>
    <w:rsid w:val="00450DA4"/>
    <w:rsid w:val="00457F13"/>
    <w:rsid w:val="004604DA"/>
    <w:rsid w:val="00462267"/>
    <w:rsid w:val="00462B60"/>
    <w:rsid w:val="00474720"/>
    <w:rsid w:val="00480A40"/>
    <w:rsid w:val="004827C9"/>
    <w:rsid w:val="00486F5E"/>
    <w:rsid w:val="004875B9"/>
    <w:rsid w:val="00491C5F"/>
    <w:rsid w:val="0049341D"/>
    <w:rsid w:val="00493AA8"/>
    <w:rsid w:val="004A2B4E"/>
    <w:rsid w:val="004A40AB"/>
    <w:rsid w:val="004A539A"/>
    <w:rsid w:val="004A74B8"/>
    <w:rsid w:val="004B3C97"/>
    <w:rsid w:val="004B4D3B"/>
    <w:rsid w:val="004B5436"/>
    <w:rsid w:val="004C2990"/>
    <w:rsid w:val="004C5E96"/>
    <w:rsid w:val="004C7B42"/>
    <w:rsid w:val="004D05AA"/>
    <w:rsid w:val="004D14C3"/>
    <w:rsid w:val="004D2C8F"/>
    <w:rsid w:val="004D43AE"/>
    <w:rsid w:val="004D5EAC"/>
    <w:rsid w:val="004D6EEE"/>
    <w:rsid w:val="004D73E6"/>
    <w:rsid w:val="004D7907"/>
    <w:rsid w:val="004E6CD8"/>
    <w:rsid w:val="004E6F12"/>
    <w:rsid w:val="004E746C"/>
    <w:rsid w:val="004E7533"/>
    <w:rsid w:val="004F16CA"/>
    <w:rsid w:val="004F4139"/>
    <w:rsid w:val="004F682B"/>
    <w:rsid w:val="00500F93"/>
    <w:rsid w:val="005015BF"/>
    <w:rsid w:val="00503593"/>
    <w:rsid w:val="005036B1"/>
    <w:rsid w:val="00511177"/>
    <w:rsid w:val="005125C9"/>
    <w:rsid w:val="00515BDD"/>
    <w:rsid w:val="00521B9F"/>
    <w:rsid w:val="005268F8"/>
    <w:rsid w:val="0053626E"/>
    <w:rsid w:val="00544936"/>
    <w:rsid w:val="005449A8"/>
    <w:rsid w:val="0055242A"/>
    <w:rsid w:val="005525AE"/>
    <w:rsid w:val="005546C5"/>
    <w:rsid w:val="005558FC"/>
    <w:rsid w:val="00557B59"/>
    <w:rsid w:val="00565142"/>
    <w:rsid w:val="00567D6A"/>
    <w:rsid w:val="00567D90"/>
    <w:rsid w:val="00575723"/>
    <w:rsid w:val="00583644"/>
    <w:rsid w:val="00585F11"/>
    <w:rsid w:val="005906F9"/>
    <w:rsid w:val="005932B4"/>
    <w:rsid w:val="005A3550"/>
    <w:rsid w:val="005A4DE4"/>
    <w:rsid w:val="005A6204"/>
    <w:rsid w:val="005A6D5A"/>
    <w:rsid w:val="005B41CE"/>
    <w:rsid w:val="005B566C"/>
    <w:rsid w:val="005B5DC5"/>
    <w:rsid w:val="005B6286"/>
    <w:rsid w:val="005C1630"/>
    <w:rsid w:val="005C2AEB"/>
    <w:rsid w:val="005C5B70"/>
    <w:rsid w:val="005D027B"/>
    <w:rsid w:val="005D3400"/>
    <w:rsid w:val="005D3778"/>
    <w:rsid w:val="005D388F"/>
    <w:rsid w:val="005D45F4"/>
    <w:rsid w:val="005D700C"/>
    <w:rsid w:val="005E0F22"/>
    <w:rsid w:val="005E43F7"/>
    <w:rsid w:val="005E5941"/>
    <w:rsid w:val="005E78A2"/>
    <w:rsid w:val="005F5E14"/>
    <w:rsid w:val="00622773"/>
    <w:rsid w:val="00622C58"/>
    <w:rsid w:val="0062614B"/>
    <w:rsid w:val="006266E2"/>
    <w:rsid w:val="0063037B"/>
    <w:rsid w:val="00632C54"/>
    <w:rsid w:val="00635616"/>
    <w:rsid w:val="00641E99"/>
    <w:rsid w:val="006463F8"/>
    <w:rsid w:val="00650C88"/>
    <w:rsid w:val="0065258E"/>
    <w:rsid w:val="00655035"/>
    <w:rsid w:val="00656814"/>
    <w:rsid w:val="00657A00"/>
    <w:rsid w:val="006633F4"/>
    <w:rsid w:val="0066638E"/>
    <w:rsid w:val="00666CC0"/>
    <w:rsid w:val="00673C22"/>
    <w:rsid w:val="0067482D"/>
    <w:rsid w:val="0067732F"/>
    <w:rsid w:val="00681007"/>
    <w:rsid w:val="0068122B"/>
    <w:rsid w:val="00681DD9"/>
    <w:rsid w:val="00682252"/>
    <w:rsid w:val="00682F5C"/>
    <w:rsid w:val="00687555"/>
    <w:rsid w:val="00690E39"/>
    <w:rsid w:val="00691FF9"/>
    <w:rsid w:val="0069285F"/>
    <w:rsid w:val="0069752C"/>
    <w:rsid w:val="006A0DE5"/>
    <w:rsid w:val="006A0F5C"/>
    <w:rsid w:val="006A3677"/>
    <w:rsid w:val="006A5B27"/>
    <w:rsid w:val="006B1653"/>
    <w:rsid w:val="006B4E4E"/>
    <w:rsid w:val="006B5952"/>
    <w:rsid w:val="006B6C5F"/>
    <w:rsid w:val="006B7E39"/>
    <w:rsid w:val="006C2072"/>
    <w:rsid w:val="006C43E7"/>
    <w:rsid w:val="006C4820"/>
    <w:rsid w:val="006C5872"/>
    <w:rsid w:val="006C60E0"/>
    <w:rsid w:val="006C676D"/>
    <w:rsid w:val="006C69E2"/>
    <w:rsid w:val="006C7825"/>
    <w:rsid w:val="006D767A"/>
    <w:rsid w:val="006E2A45"/>
    <w:rsid w:val="006E37D4"/>
    <w:rsid w:val="006F3768"/>
    <w:rsid w:val="006F71DE"/>
    <w:rsid w:val="00704573"/>
    <w:rsid w:val="007072CC"/>
    <w:rsid w:val="0071254A"/>
    <w:rsid w:val="007131D2"/>
    <w:rsid w:val="00713917"/>
    <w:rsid w:val="00717AF8"/>
    <w:rsid w:val="00720F86"/>
    <w:rsid w:val="00722E77"/>
    <w:rsid w:val="007245F1"/>
    <w:rsid w:val="007247B8"/>
    <w:rsid w:val="0072731C"/>
    <w:rsid w:val="0073056C"/>
    <w:rsid w:val="00735B1F"/>
    <w:rsid w:val="00737502"/>
    <w:rsid w:val="00740B3A"/>
    <w:rsid w:val="00740C8B"/>
    <w:rsid w:val="00743263"/>
    <w:rsid w:val="007454B6"/>
    <w:rsid w:val="0074789B"/>
    <w:rsid w:val="00754ABD"/>
    <w:rsid w:val="00754D3B"/>
    <w:rsid w:val="00760D6A"/>
    <w:rsid w:val="0076343C"/>
    <w:rsid w:val="00764C12"/>
    <w:rsid w:val="007750DF"/>
    <w:rsid w:val="00777C19"/>
    <w:rsid w:val="00782487"/>
    <w:rsid w:val="00784C8D"/>
    <w:rsid w:val="00785E47"/>
    <w:rsid w:val="007873F5"/>
    <w:rsid w:val="0078760F"/>
    <w:rsid w:val="0079136A"/>
    <w:rsid w:val="00792AD8"/>
    <w:rsid w:val="00792D84"/>
    <w:rsid w:val="00795030"/>
    <w:rsid w:val="00795A26"/>
    <w:rsid w:val="007A00CB"/>
    <w:rsid w:val="007A312F"/>
    <w:rsid w:val="007A7EAB"/>
    <w:rsid w:val="007B5238"/>
    <w:rsid w:val="007C0AED"/>
    <w:rsid w:val="007C0BEE"/>
    <w:rsid w:val="007C42F3"/>
    <w:rsid w:val="007C4FA7"/>
    <w:rsid w:val="007C5531"/>
    <w:rsid w:val="007C63A0"/>
    <w:rsid w:val="007C6D52"/>
    <w:rsid w:val="007C6F91"/>
    <w:rsid w:val="007C72C0"/>
    <w:rsid w:val="007D034D"/>
    <w:rsid w:val="007D12ED"/>
    <w:rsid w:val="007D2F9C"/>
    <w:rsid w:val="007E1757"/>
    <w:rsid w:val="007E18CC"/>
    <w:rsid w:val="007E1E34"/>
    <w:rsid w:val="007F1998"/>
    <w:rsid w:val="007F2034"/>
    <w:rsid w:val="007F4683"/>
    <w:rsid w:val="007F55A4"/>
    <w:rsid w:val="007F7C5E"/>
    <w:rsid w:val="00800BF1"/>
    <w:rsid w:val="0080587F"/>
    <w:rsid w:val="00806B14"/>
    <w:rsid w:val="008114D4"/>
    <w:rsid w:val="0081234D"/>
    <w:rsid w:val="00812D2D"/>
    <w:rsid w:val="00817A64"/>
    <w:rsid w:val="008202F7"/>
    <w:rsid w:val="008247A4"/>
    <w:rsid w:val="00825D47"/>
    <w:rsid w:val="008272A6"/>
    <w:rsid w:val="0083258C"/>
    <w:rsid w:val="00833D6C"/>
    <w:rsid w:val="00841328"/>
    <w:rsid w:val="00841CCC"/>
    <w:rsid w:val="00844377"/>
    <w:rsid w:val="008443EF"/>
    <w:rsid w:val="00846F90"/>
    <w:rsid w:val="00852FB9"/>
    <w:rsid w:val="008536B7"/>
    <w:rsid w:val="00860F34"/>
    <w:rsid w:val="00862AC4"/>
    <w:rsid w:val="0086319B"/>
    <w:rsid w:val="008674A6"/>
    <w:rsid w:val="0087210F"/>
    <w:rsid w:val="0087564D"/>
    <w:rsid w:val="00876000"/>
    <w:rsid w:val="0089108B"/>
    <w:rsid w:val="00892EE6"/>
    <w:rsid w:val="008931B4"/>
    <w:rsid w:val="008973A2"/>
    <w:rsid w:val="008A0E76"/>
    <w:rsid w:val="008A42FE"/>
    <w:rsid w:val="008A4F23"/>
    <w:rsid w:val="008A713B"/>
    <w:rsid w:val="008B4FBE"/>
    <w:rsid w:val="008B6039"/>
    <w:rsid w:val="008C2555"/>
    <w:rsid w:val="008C29FB"/>
    <w:rsid w:val="008C5B87"/>
    <w:rsid w:val="008D0448"/>
    <w:rsid w:val="008D0677"/>
    <w:rsid w:val="008D0C9E"/>
    <w:rsid w:val="008D2F03"/>
    <w:rsid w:val="008D6762"/>
    <w:rsid w:val="008E30D8"/>
    <w:rsid w:val="008E447C"/>
    <w:rsid w:val="008E596E"/>
    <w:rsid w:val="008E6741"/>
    <w:rsid w:val="008F04C5"/>
    <w:rsid w:val="008F125D"/>
    <w:rsid w:val="00901E9C"/>
    <w:rsid w:val="00906F79"/>
    <w:rsid w:val="00907369"/>
    <w:rsid w:val="00910B12"/>
    <w:rsid w:val="00912404"/>
    <w:rsid w:val="00920B9A"/>
    <w:rsid w:val="009249C5"/>
    <w:rsid w:val="00925558"/>
    <w:rsid w:val="00925B25"/>
    <w:rsid w:val="009263C9"/>
    <w:rsid w:val="00930B2A"/>
    <w:rsid w:val="00936F03"/>
    <w:rsid w:val="0094018B"/>
    <w:rsid w:val="009418E3"/>
    <w:rsid w:val="009435BB"/>
    <w:rsid w:val="00943B02"/>
    <w:rsid w:val="00950BD2"/>
    <w:rsid w:val="00953429"/>
    <w:rsid w:val="009539A4"/>
    <w:rsid w:val="009569E3"/>
    <w:rsid w:val="00960035"/>
    <w:rsid w:val="0096040F"/>
    <w:rsid w:val="0096145A"/>
    <w:rsid w:val="009632EF"/>
    <w:rsid w:val="00973D8A"/>
    <w:rsid w:val="009804B4"/>
    <w:rsid w:val="00980709"/>
    <w:rsid w:val="0098278C"/>
    <w:rsid w:val="00991819"/>
    <w:rsid w:val="00992BBB"/>
    <w:rsid w:val="00996B34"/>
    <w:rsid w:val="009A0FC8"/>
    <w:rsid w:val="009A2372"/>
    <w:rsid w:val="009A42F1"/>
    <w:rsid w:val="009A5571"/>
    <w:rsid w:val="009A7878"/>
    <w:rsid w:val="009B0CDC"/>
    <w:rsid w:val="009B1729"/>
    <w:rsid w:val="009C01EF"/>
    <w:rsid w:val="009C050D"/>
    <w:rsid w:val="009C06D3"/>
    <w:rsid w:val="009C1312"/>
    <w:rsid w:val="009C6DFD"/>
    <w:rsid w:val="009C7060"/>
    <w:rsid w:val="009D399A"/>
    <w:rsid w:val="009D4A50"/>
    <w:rsid w:val="009D5FD0"/>
    <w:rsid w:val="009D66BC"/>
    <w:rsid w:val="009E53AF"/>
    <w:rsid w:val="009E6D4B"/>
    <w:rsid w:val="009E6DF5"/>
    <w:rsid w:val="009F02C5"/>
    <w:rsid w:val="009F076C"/>
    <w:rsid w:val="009F34CC"/>
    <w:rsid w:val="009F3C4D"/>
    <w:rsid w:val="009F479E"/>
    <w:rsid w:val="009F66D9"/>
    <w:rsid w:val="00A035A3"/>
    <w:rsid w:val="00A1128F"/>
    <w:rsid w:val="00A118EC"/>
    <w:rsid w:val="00A16440"/>
    <w:rsid w:val="00A169AC"/>
    <w:rsid w:val="00A2231D"/>
    <w:rsid w:val="00A2334F"/>
    <w:rsid w:val="00A250AA"/>
    <w:rsid w:val="00A277E6"/>
    <w:rsid w:val="00A30A8F"/>
    <w:rsid w:val="00A3174A"/>
    <w:rsid w:val="00A35A28"/>
    <w:rsid w:val="00A368EF"/>
    <w:rsid w:val="00A41505"/>
    <w:rsid w:val="00A4414C"/>
    <w:rsid w:val="00A47EF1"/>
    <w:rsid w:val="00A51D29"/>
    <w:rsid w:val="00A54D46"/>
    <w:rsid w:val="00A56998"/>
    <w:rsid w:val="00A56D51"/>
    <w:rsid w:val="00A60D18"/>
    <w:rsid w:val="00A61207"/>
    <w:rsid w:val="00A61700"/>
    <w:rsid w:val="00A6285C"/>
    <w:rsid w:val="00A663F3"/>
    <w:rsid w:val="00A669F1"/>
    <w:rsid w:val="00A67489"/>
    <w:rsid w:val="00A7268C"/>
    <w:rsid w:val="00A74365"/>
    <w:rsid w:val="00A745BF"/>
    <w:rsid w:val="00A74A79"/>
    <w:rsid w:val="00A74E46"/>
    <w:rsid w:val="00A81524"/>
    <w:rsid w:val="00A81D60"/>
    <w:rsid w:val="00A90163"/>
    <w:rsid w:val="00AA1AC0"/>
    <w:rsid w:val="00AA3B66"/>
    <w:rsid w:val="00AA5803"/>
    <w:rsid w:val="00AA584F"/>
    <w:rsid w:val="00AB2843"/>
    <w:rsid w:val="00AB3118"/>
    <w:rsid w:val="00AB6F32"/>
    <w:rsid w:val="00AC46C7"/>
    <w:rsid w:val="00AC5B71"/>
    <w:rsid w:val="00AC5F18"/>
    <w:rsid w:val="00AC6ED5"/>
    <w:rsid w:val="00AE00AE"/>
    <w:rsid w:val="00AE56E1"/>
    <w:rsid w:val="00AE6C9A"/>
    <w:rsid w:val="00AF2207"/>
    <w:rsid w:val="00AF2612"/>
    <w:rsid w:val="00AF2A61"/>
    <w:rsid w:val="00AF30D9"/>
    <w:rsid w:val="00AF63BF"/>
    <w:rsid w:val="00AF6B3B"/>
    <w:rsid w:val="00AF79DD"/>
    <w:rsid w:val="00AF7F2C"/>
    <w:rsid w:val="00AF7F46"/>
    <w:rsid w:val="00B0178C"/>
    <w:rsid w:val="00B019F0"/>
    <w:rsid w:val="00B02885"/>
    <w:rsid w:val="00B04EC7"/>
    <w:rsid w:val="00B06440"/>
    <w:rsid w:val="00B1231F"/>
    <w:rsid w:val="00B17927"/>
    <w:rsid w:val="00B2113E"/>
    <w:rsid w:val="00B2123B"/>
    <w:rsid w:val="00B2410E"/>
    <w:rsid w:val="00B2727D"/>
    <w:rsid w:val="00B301A2"/>
    <w:rsid w:val="00B31350"/>
    <w:rsid w:val="00B315A8"/>
    <w:rsid w:val="00B32C3E"/>
    <w:rsid w:val="00B41D37"/>
    <w:rsid w:val="00B45128"/>
    <w:rsid w:val="00B53DB3"/>
    <w:rsid w:val="00B66AF2"/>
    <w:rsid w:val="00B72848"/>
    <w:rsid w:val="00B74544"/>
    <w:rsid w:val="00B77754"/>
    <w:rsid w:val="00B81054"/>
    <w:rsid w:val="00B820DB"/>
    <w:rsid w:val="00B837F0"/>
    <w:rsid w:val="00B83896"/>
    <w:rsid w:val="00B855AB"/>
    <w:rsid w:val="00B860A9"/>
    <w:rsid w:val="00B97264"/>
    <w:rsid w:val="00BA0143"/>
    <w:rsid w:val="00BA227A"/>
    <w:rsid w:val="00BA4A93"/>
    <w:rsid w:val="00BA4C69"/>
    <w:rsid w:val="00BA61AF"/>
    <w:rsid w:val="00BB1630"/>
    <w:rsid w:val="00BB6860"/>
    <w:rsid w:val="00BC3256"/>
    <w:rsid w:val="00BC3592"/>
    <w:rsid w:val="00BC36DF"/>
    <w:rsid w:val="00BC4B41"/>
    <w:rsid w:val="00BC66ED"/>
    <w:rsid w:val="00BD11D3"/>
    <w:rsid w:val="00BD2B47"/>
    <w:rsid w:val="00BD2CAA"/>
    <w:rsid w:val="00BD3B65"/>
    <w:rsid w:val="00BE1C5C"/>
    <w:rsid w:val="00BE3E67"/>
    <w:rsid w:val="00BE50E6"/>
    <w:rsid w:val="00BE61B2"/>
    <w:rsid w:val="00BE7CC3"/>
    <w:rsid w:val="00BF2B0D"/>
    <w:rsid w:val="00BF4E3B"/>
    <w:rsid w:val="00BF5454"/>
    <w:rsid w:val="00BF7EC9"/>
    <w:rsid w:val="00C00D8A"/>
    <w:rsid w:val="00C01C49"/>
    <w:rsid w:val="00C066E6"/>
    <w:rsid w:val="00C110C0"/>
    <w:rsid w:val="00C12370"/>
    <w:rsid w:val="00C15000"/>
    <w:rsid w:val="00C15897"/>
    <w:rsid w:val="00C1616B"/>
    <w:rsid w:val="00C16B21"/>
    <w:rsid w:val="00C16DFC"/>
    <w:rsid w:val="00C2079E"/>
    <w:rsid w:val="00C221CD"/>
    <w:rsid w:val="00C27729"/>
    <w:rsid w:val="00C312FA"/>
    <w:rsid w:val="00C332C4"/>
    <w:rsid w:val="00C334F5"/>
    <w:rsid w:val="00C35A03"/>
    <w:rsid w:val="00C36A05"/>
    <w:rsid w:val="00C40BA5"/>
    <w:rsid w:val="00C432D9"/>
    <w:rsid w:val="00C44166"/>
    <w:rsid w:val="00C45B5B"/>
    <w:rsid w:val="00C46F26"/>
    <w:rsid w:val="00C51687"/>
    <w:rsid w:val="00C5289C"/>
    <w:rsid w:val="00C56008"/>
    <w:rsid w:val="00C56CBC"/>
    <w:rsid w:val="00C617B0"/>
    <w:rsid w:val="00C62D2B"/>
    <w:rsid w:val="00C6344F"/>
    <w:rsid w:val="00C659E2"/>
    <w:rsid w:val="00C669AD"/>
    <w:rsid w:val="00C72510"/>
    <w:rsid w:val="00C731CA"/>
    <w:rsid w:val="00C77A6B"/>
    <w:rsid w:val="00C816E6"/>
    <w:rsid w:val="00C82587"/>
    <w:rsid w:val="00C84097"/>
    <w:rsid w:val="00C87FA4"/>
    <w:rsid w:val="00C9181A"/>
    <w:rsid w:val="00C9487D"/>
    <w:rsid w:val="00C955CB"/>
    <w:rsid w:val="00C95664"/>
    <w:rsid w:val="00C96E53"/>
    <w:rsid w:val="00CA1597"/>
    <w:rsid w:val="00CA25CC"/>
    <w:rsid w:val="00CA2BA2"/>
    <w:rsid w:val="00CA3ACE"/>
    <w:rsid w:val="00CA5FFF"/>
    <w:rsid w:val="00CA7F86"/>
    <w:rsid w:val="00CB32EF"/>
    <w:rsid w:val="00CC1BDF"/>
    <w:rsid w:val="00CC21EC"/>
    <w:rsid w:val="00CC482B"/>
    <w:rsid w:val="00CD105E"/>
    <w:rsid w:val="00CD4AE6"/>
    <w:rsid w:val="00CD5211"/>
    <w:rsid w:val="00CD57F9"/>
    <w:rsid w:val="00CD5CD1"/>
    <w:rsid w:val="00CE0BB8"/>
    <w:rsid w:val="00CE54E0"/>
    <w:rsid w:val="00CE5835"/>
    <w:rsid w:val="00CE6FA1"/>
    <w:rsid w:val="00CF1938"/>
    <w:rsid w:val="00CF24CD"/>
    <w:rsid w:val="00D01F0A"/>
    <w:rsid w:val="00D13012"/>
    <w:rsid w:val="00D14159"/>
    <w:rsid w:val="00D14990"/>
    <w:rsid w:val="00D24268"/>
    <w:rsid w:val="00D25BE6"/>
    <w:rsid w:val="00D321DB"/>
    <w:rsid w:val="00D32460"/>
    <w:rsid w:val="00D32EBF"/>
    <w:rsid w:val="00D343B3"/>
    <w:rsid w:val="00D35073"/>
    <w:rsid w:val="00D36085"/>
    <w:rsid w:val="00D421D9"/>
    <w:rsid w:val="00D47529"/>
    <w:rsid w:val="00D47713"/>
    <w:rsid w:val="00D51103"/>
    <w:rsid w:val="00D53B1C"/>
    <w:rsid w:val="00D55A7A"/>
    <w:rsid w:val="00D568D5"/>
    <w:rsid w:val="00D56B6F"/>
    <w:rsid w:val="00D57878"/>
    <w:rsid w:val="00D60AB7"/>
    <w:rsid w:val="00D6226F"/>
    <w:rsid w:val="00D70E15"/>
    <w:rsid w:val="00D714E5"/>
    <w:rsid w:val="00D7546D"/>
    <w:rsid w:val="00D75C54"/>
    <w:rsid w:val="00D839C5"/>
    <w:rsid w:val="00D84043"/>
    <w:rsid w:val="00D91348"/>
    <w:rsid w:val="00D9566D"/>
    <w:rsid w:val="00DA0EF7"/>
    <w:rsid w:val="00DA4B3F"/>
    <w:rsid w:val="00DA4EB6"/>
    <w:rsid w:val="00DA5F0C"/>
    <w:rsid w:val="00DB20EB"/>
    <w:rsid w:val="00DB33F6"/>
    <w:rsid w:val="00DB38CC"/>
    <w:rsid w:val="00DC08B6"/>
    <w:rsid w:val="00DC277F"/>
    <w:rsid w:val="00DD0950"/>
    <w:rsid w:val="00DD0BFE"/>
    <w:rsid w:val="00DD29B1"/>
    <w:rsid w:val="00DD4AF9"/>
    <w:rsid w:val="00DD5DF4"/>
    <w:rsid w:val="00DD5EE9"/>
    <w:rsid w:val="00DD7497"/>
    <w:rsid w:val="00DD782F"/>
    <w:rsid w:val="00DE0414"/>
    <w:rsid w:val="00DE0982"/>
    <w:rsid w:val="00DE1D11"/>
    <w:rsid w:val="00DE28ED"/>
    <w:rsid w:val="00DE419E"/>
    <w:rsid w:val="00DE44C3"/>
    <w:rsid w:val="00DE4D5E"/>
    <w:rsid w:val="00DF139C"/>
    <w:rsid w:val="00DF7D53"/>
    <w:rsid w:val="00E12F22"/>
    <w:rsid w:val="00E165FC"/>
    <w:rsid w:val="00E168D7"/>
    <w:rsid w:val="00E23A47"/>
    <w:rsid w:val="00E23E0E"/>
    <w:rsid w:val="00E2482B"/>
    <w:rsid w:val="00E2592B"/>
    <w:rsid w:val="00E25D98"/>
    <w:rsid w:val="00E264F8"/>
    <w:rsid w:val="00E30C52"/>
    <w:rsid w:val="00E33666"/>
    <w:rsid w:val="00E3771A"/>
    <w:rsid w:val="00E40B45"/>
    <w:rsid w:val="00E41637"/>
    <w:rsid w:val="00E50C30"/>
    <w:rsid w:val="00E51410"/>
    <w:rsid w:val="00E515E7"/>
    <w:rsid w:val="00E5580D"/>
    <w:rsid w:val="00E56402"/>
    <w:rsid w:val="00E56CB5"/>
    <w:rsid w:val="00E61828"/>
    <w:rsid w:val="00E65E56"/>
    <w:rsid w:val="00E664D0"/>
    <w:rsid w:val="00E66F94"/>
    <w:rsid w:val="00E670E5"/>
    <w:rsid w:val="00E6767D"/>
    <w:rsid w:val="00E717C1"/>
    <w:rsid w:val="00E71E63"/>
    <w:rsid w:val="00E76D4C"/>
    <w:rsid w:val="00E81786"/>
    <w:rsid w:val="00E85DE5"/>
    <w:rsid w:val="00E90EC0"/>
    <w:rsid w:val="00E944C1"/>
    <w:rsid w:val="00E97D8B"/>
    <w:rsid w:val="00EA5878"/>
    <w:rsid w:val="00EA7F55"/>
    <w:rsid w:val="00EB1CE6"/>
    <w:rsid w:val="00EB1F19"/>
    <w:rsid w:val="00EB7375"/>
    <w:rsid w:val="00EC06EA"/>
    <w:rsid w:val="00EC2660"/>
    <w:rsid w:val="00EC3057"/>
    <w:rsid w:val="00EC47C5"/>
    <w:rsid w:val="00ED087B"/>
    <w:rsid w:val="00ED5626"/>
    <w:rsid w:val="00ED5EB9"/>
    <w:rsid w:val="00ED6BFE"/>
    <w:rsid w:val="00ED7FE5"/>
    <w:rsid w:val="00EE0176"/>
    <w:rsid w:val="00EE17BD"/>
    <w:rsid w:val="00EE27D8"/>
    <w:rsid w:val="00EE32BD"/>
    <w:rsid w:val="00EE5542"/>
    <w:rsid w:val="00EE6872"/>
    <w:rsid w:val="00EF0191"/>
    <w:rsid w:val="00EF09CC"/>
    <w:rsid w:val="00EF0F91"/>
    <w:rsid w:val="00F00A14"/>
    <w:rsid w:val="00F0685D"/>
    <w:rsid w:val="00F06A5D"/>
    <w:rsid w:val="00F0700E"/>
    <w:rsid w:val="00F14A61"/>
    <w:rsid w:val="00F17B58"/>
    <w:rsid w:val="00F24B23"/>
    <w:rsid w:val="00F25A3F"/>
    <w:rsid w:val="00F27353"/>
    <w:rsid w:val="00F31B7D"/>
    <w:rsid w:val="00F32A17"/>
    <w:rsid w:val="00F349CE"/>
    <w:rsid w:val="00F34BAA"/>
    <w:rsid w:val="00F35345"/>
    <w:rsid w:val="00F355CA"/>
    <w:rsid w:val="00F355FB"/>
    <w:rsid w:val="00F40C6B"/>
    <w:rsid w:val="00F41113"/>
    <w:rsid w:val="00F44385"/>
    <w:rsid w:val="00F45C61"/>
    <w:rsid w:val="00F51138"/>
    <w:rsid w:val="00F5306F"/>
    <w:rsid w:val="00F532A6"/>
    <w:rsid w:val="00F569D6"/>
    <w:rsid w:val="00F57FCC"/>
    <w:rsid w:val="00F61907"/>
    <w:rsid w:val="00F61AB2"/>
    <w:rsid w:val="00F65464"/>
    <w:rsid w:val="00F70E1C"/>
    <w:rsid w:val="00F72FCE"/>
    <w:rsid w:val="00F734F9"/>
    <w:rsid w:val="00F73F90"/>
    <w:rsid w:val="00F74D13"/>
    <w:rsid w:val="00F80FBD"/>
    <w:rsid w:val="00F849FF"/>
    <w:rsid w:val="00F86F58"/>
    <w:rsid w:val="00F936BB"/>
    <w:rsid w:val="00F93BAD"/>
    <w:rsid w:val="00F941DD"/>
    <w:rsid w:val="00F95311"/>
    <w:rsid w:val="00F95F8F"/>
    <w:rsid w:val="00FA0A18"/>
    <w:rsid w:val="00FA1BBD"/>
    <w:rsid w:val="00FA70EC"/>
    <w:rsid w:val="00FC1707"/>
    <w:rsid w:val="00FC1C82"/>
    <w:rsid w:val="00FC1D2F"/>
    <w:rsid w:val="00FC45AC"/>
    <w:rsid w:val="00FC4CFF"/>
    <w:rsid w:val="00FC5DE9"/>
    <w:rsid w:val="00FD0415"/>
    <w:rsid w:val="00FD44E2"/>
    <w:rsid w:val="00FD48FA"/>
    <w:rsid w:val="00FD73C3"/>
    <w:rsid w:val="00FE2FD3"/>
    <w:rsid w:val="00FE5699"/>
    <w:rsid w:val="00FE57BD"/>
    <w:rsid w:val="00FE6DE0"/>
    <w:rsid w:val="00FF06B2"/>
    <w:rsid w:val="00FF2542"/>
    <w:rsid w:val="00FF29EF"/>
    <w:rsid w:val="00FF3D23"/>
    <w:rsid w:val="00FF530C"/>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88EE3"/>
  <w15:chartTrackingRefBased/>
  <w15:docId w15:val="{7F40E58D-A5A1-4DAC-9865-A33E6B9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5"/>
    <w:qFormat/>
    <w:rsid w:val="00A118EC"/>
    <w:pPr>
      <w:spacing w:after="0" w:line="240" w:lineRule="auto"/>
    </w:pPr>
    <w:rPr>
      <w:rFonts w:ascii="Arial Narrow" w:hAnsi="Arial Narrow" w:cs="Calibri"/>
    </w:rPr>
  </w:style>
  <w:style w:type="paragraph" w:styleId="Heading1">
    <w:name w:val="heading 1"/>
    <w:aliases w:val="Pocket"/>
    <w:basedOn w:val="Normal"/>
    <w:next w:val="Normal"/>
    <w:link w:val="Heading1Char"/>
    <w:qFormat/>
    <w:rsid w:val="00A118EC"/>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qFormat/>
    <w:rsid w:val="00A118EC"/>
    <w:pPr>
      <w:keepNext/>
      <w:keepLines/>
      <w:pageBreakBefore/>
      <w:spacing w:before="40"/>
      <w:jc w:val="center"/>
      <w:outlineLvl w:val="1"/>
    </w:pPr>
    <w:rPr>
      <w:rFonts w:eastAsiaTheme="majorEastAsia" w:cstheme="majorBidi"/>
      <w:b/>
      <w:smallCaps/>
      <w:sz w:val="44"/>
      <w:szCs w:val="26"/>
      <w:u w:val="double"/>
    </w:rPr>
  </w:style>
  <w:style w:type="paragraph" w:styleId="Heading3">
    <w:name w:val="heading 3"/>
    <w:aliases w:val="Block,Heading 3 Char Char,Char,Char Char Char Char Char Char Char,Citation,Text 7,Char1,Heading 3 Char3,Heading 3 Char4 Char Char,Heading 3 Char3 Char Char Char,3: Cite,Index Headers,Bold Cite,Heading 3 Char1 Char Char,Cite 1, Char, Char Char"/>
    <w:basedOn w:val="Normal"/>
    <w:next w:val="Normal"/>
    <w:link w:val="Heading3Char"/>
    <w:uiPriority w:val="2"/>
    <w:qFormat/>
    <w:rsid w:val="00A118EC"/>
    <w:pPr>
      <w:keepNext/>
      <w:keepLines/>
      <w:pageBreakBefore/>
      <w:pBdr>
        <w:bottom w:val="single" w:sz="12" w:space="1" w:color="auto"/>
      </w:pBdr>
      <w:spacing w:before="40"/>
      <w:jc w:val="center"/>
      <w:outlineLvl w:val="2"/>
    </w:pPr>
    <w:rPr>
      <w:rFonts w:eastAsiaTheme="majorEastAsia" w:cstheme="majorBidi"/>
      <w:b/>
      <w:sz w:val="44"/>
      <w:szCs w:val="24"/>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qFormat/>
    <w:rsid w:val="00A118EC"/>
    <w:pPr>
      <w:keepNext/>
      <w:keepLines/>
      <w:spacing w:before="4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rsid w:val="00A118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rsid w:val="00A118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8EC"/>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Box,s,Debate"/>
    <w:basedOn w:val="DefaultParagraphFont"/>
    <w:link w:val="Emphasis1"/>
    <w:uiPriority w:val="8"/>
    <w:qFormat/>
    <w:rsid w:val="00A118EC"/>
    <w:rPr>
      <w:rFonts w:ascii="Arial Narrow" w:hAnsi="Arial Narrow" w:cs="Calibri"/>
      <w:b/>
      <w:i w:val="0"/>
      <w:iCs/>
      <w:sz w:val="22"/>
      <w:u w:val="single"/>
      <w:bdr w:val="single" w:sz="12" w:space="0" w:color="auto"/>
    </w:rPr>
  </w:style>
  <w:style w:type="character" w:styleId="FollowedHyperlink">
    <w:name w:val="FollowedHyperlink"/>
    <w:basedOn w:val="DefaultParagraphFont"/>
    <w:uiPriority w:val="99"/>
    <w:semiHidden/>
    <w:unhideWhenUsed/>
    <w:rsid w:val="00A118EC"/>
    <w:rPr>
      <w:color w:val="auto"/>
      <w:u w:val="none"/>
    </w:rPr>
  </w:style>
  <w:style w:type="character" w:customStyle="1" w:styleId="Heading1Char">
    <w:name w:val="Heading 1 Char"/>
    <w:aliases w:val="Pocket Char"/>
    <w:basedOn w:val="DefaultParagraphFont"/>
    <w:link w:val="Heading1"/>
    <w:rsid w:val="00A118EC"/>
    <w:rPr>
      <w:rFonts w:ascii="Arial Narrow" w:eastAsiaTheme="majorEastAsia" w:hAnsi="Arial Narrow" w:cstheme="majorBidi"/>
      <w:b/>
      <w:sz w:val="52"/>
      <w:szCs w:val="32"/>
    </w:rPr>
  </w:style>
  <w:style w:type="character" w:customStyle="1" w:styleId="Heading2Char">
    <w:name w:val="Heading 2 Char"/>
    <w:aliases w:val="Hat Char"/>
    <w:basedOn w:val="DefaultParagraphFont"/>
    <w:link w:val="Heading2"/>
    <w:uiPriority w:val="1"/>
    <w:rsid w:val="00A118EC"/>
    <w:rPr>
      <w:rFonts w:ascii="Arial Narrow" w:eastAsiaTheme="majorEastAsia" w:hAnsi="Arial Narrow" w:cstheme="majorBidi"/>
      <w:b/>
      <w:smallCaps/>
      <w:sz w:val="44"/>
      <w:szCs w:val="26"/>
      <w:u w:val="double"/>
    </w:rPr>
  </w:style>
  <w:style w:type="character" w:customStyle="1" w:styleId="Heading3Char">
    <w:name w:val="Heading 3 Char"/>
    <w:aliases w:val="Block Char,Heading 3 Char Char Char,Char Char,Char Char Char Char Char Char Char Char,Citation Char,Text 7 Char,Char1 Char,Heading 3 Char3 Char,Heading 3 Char4 Char Char Char,Heading 3 Char3 Char Char Char Char,3: Cite Char,Cite 1 Char"/>
    <w:basedOn w:val="DefaultParagraphFont"/>
    <w:link w:val="Heading3"/>
    <w:uiPriority w:val="2"/>
    <w:rsid w:val="00A118EC"/>
    <w:rPr>
      <w:rFonts w:ascii="Arial Narrow" w:eastAsiaTheme="majorEastAsia" w:hAnsi="Arial Narrow" w:cstheme="majorBidi"/>
      <w:b/>
      <w:sz w:val="44"/>
      <w:szCs w:val="24"/>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A118EC"/>
    <w:rPr>
      <w:rFonts w:ascii="Arial Narrow" w:eastAsiaTheme="majorEastAsia" w:hAnsi="Arial Narrow" w:cstheme="majorBidi"/>
      <w:b/>
      <w:iCs/>
      <w:sz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6"/>
    <w:qFormat/>
    <w:rsid w:val="00A118EC"/>
    <w:rPr>
      <w:b/>
      <w:bCs/>
      <w:sz w:val="26"/>
      <w:u w:val="none"/>
    </w:rPr>
  </w:style>
  <w:style w:type="character" w:customStyle="1" w:styleId="StyleUnderline">
    <w:name w:val="Style Underline"/>
    <w:aliases w:val="Underline,Style Bold Underline,Intense Emphasis1,Intense Emphasis11,apple-style-span + 6 pt,Kern at 16 pt,Style,Bold,Intense Emphasis111,Intense Emphasis2,HHeading 3 + 12 pt,Cards + Font: 12 pt Char,Bold Cite Char,Citation Char Char Char"/>
    <w:basedOn w:val="DefaultParagraphFont"/>
    <w:uiPriority w:val="7"/>
    <w:qFormat/>
    <w:rsid w:val="00A118EC"/>
    <w:rPr>
      <w:b w:val="0"/>
      <w:sz w:val="22"/>
      <w:u w:val="single"/>
    </w:rPr>
  </w:style>
  <w:style w:type="character" w:styleId="Strong">
    <w:name w:val="Strong"/>
    <w:basedOn w:val="DefaultParagraphFont"/>
    <w:uiPriority w:val="22"/>
    <w:semiHidden/>
    <w:qFormat/>
    <w:rsid w:val="00A118EC"/>
    <w:rPr>
      <w:b/>
      <w:bCs/>
    </w:rPr>
  </w:style>
  <w:style w:type="character" w:styleId="BookTitle">
    <w:name w:val="Book Title"/>
    <w:basedOn w:val="DefaultParagraphFont"/>
    <w:uiPriority w:val="33"/>
    <w:semiHidden/>
    <w:qFormat/>
    <w:rsid w:val="00A118EC"/>
    <w:rPr>
      <w:b/>
      <w:bCs/>
      <w:i/>
      <w:iCs/>
      <w:spacing w:val="5"/>
    </w:rPr>
  </w:style>
  <w:style w:type="character" w:customStyle="1" w:styleId="Heading5Char">
    <w:name w:val="Heading 5 Char"/>
    <w:basedOn w:val="DefaultParagraphFont"/>
    <w:link w:val="Heading5"/>
    <w:uiPriority w:val="9"/>
    <w:semiHidden/>
    <w:rsid w:val="00A118EC"/>
    <w:rPr>
      <w:rFonts w:asciiTheme="majorHAnsi" w:eastAsiaTheme="majorEastAsia" w:hAnsiTheme="majorHAnsi" w:cstheme="majorBidi"/>
      <w:color w:val="2F5496" w:themeColor="accent1" w:themeShade="BF"/>
    </w:rPr>
  </w:style>
  <w:style w:type="numbering" w:styleId="111111">
    <w:name w:val="Outline List 2"/>
    <w:basedOn w:val="NoList"/>
    <w:uiPriority w:val="99"/>
    <w:semiHidden/>
    <w:unhideWhenUsed/>
    <w:rsid w:val="00A118EC"/>
  </w:style>
  <w:style w:type="paragraph" w:styleId="Header">
    <w:name w:val="header"/>
    <w:basedOn w:val="Normal"/>
    <w:link w:val="HeaderChar"/>
    <w:uiPriority w:val="99"/>
    <w:semiHidden/>
    <w:rsid w:val="00A118EC"/>
    <w:pPr>
      <w:tabs>
        <w:tab w:val="center" w:pos="4680"/>
        <w:tab w:val="right" w:pos="9360"/>
      </w:tabs>
    </w:pPr>
  </w:style>
  <w:style w:type="character" w:customStyle="1" w:styleId="HeaderChar">
    <w:name w:val="Header Char"/>
    <w:basedOn w:val="DefaultParagraphFont"/>
    <w:link w:val="Header"/>
    <w:uiPriority w:val="99"/>
    <w:semiHidden/>
    <w:rsid w:val="00A118EC"/>
    <w:rPr>
      <w:rFonts w:ascii="Arial Narrow" w:hAnsi="Arial Narrow" w:cs="Calibri"/>
    </w:rPr>
  </w:style>
  <w:style w:type="paragraph" w:styleId="Footer">
    <w:name w:val="footer"/>
    <w:basedOn w:val="Normal"/>
    <w:link w:val="FooterChar"/>
    <w:uiPriority w:val="99"/>
    <w:semiHidden/>
    <w:rsid w:val="00A118EC"/>
    <w:pPr>
      <w:tabs>
        <w:tab w:val="center" w:pos="4680"/>
        <w:tab w:val="right" w:pos="9360"/>
      </w:tabs>
    </w:pPr>
  </w:style>
  <w:style w:type="character" w:customStyle="1" w:styleId="FooterChar">
    <w:name w:val="Footer Char"/>
    <w:basedOn w:val="DefaultParagraphFont"/>
    <w:link w:val="Footer"/>
    <w:uiPriority w:val="99"/>
    <w:semiHidden/>
    <w:rsid w:val="00A118EC"/>
    <w:rPr>
      <w:rFonts w:ascii="Arial Narrow" w:hAnsi="Arial Narrow" w:cs="Calibri"/>
    </w:rPr>
  </w:style>
  <w:style w:type="paragraph" w:styleId="BodyText">
    <w:name w:val="Body Text"/>
    <w:basedOn w:val="Normal"/>
    <w:link w:val="BodyTextChar"/>
    <w:uiPriority w:val="99"/>
    <w:semiHidden/>
    <w:unhideWhenUsed/>
    <w:rsid w:val="00A118EC"/>
    <w:pPr>
      <w:spacing w:after="120"/>
    </w:pPr>
  </w:style>
  <w:style w:type="character" w:customStyle="1" w:styleId="BodyTextChar">
    <w:name w:val="Body Text Char"/>
    <w:basedOn w:val="DefaultParagraphFont"/>
    <w:link w:val="BodyText"/>
    <w:uiPriority w:val="99"/>
    <w:semiHidden/>
    <w:rsid w:val="00A118EC"/>
    <w:rPr>
      <w:rFonts w:ascii="Arial Narrow" w:hAnsi="Arial Narrow" w:cs="Calibri"/>
    </w:rPr>
  </w:style>
  <w:style w:type="paragraph" w:styleId="NoSpacing">
    <w:name w:val="No Spacing"/>
    <w:link w:val="NoSpacingChar"/>
    <w:uiPriority w:val="99"/>
    <w:semiHidden/>
    <w:unhideWhenUsed/>
    <w:qFormat/>
    <w:rsid w:val="00A118EC"/>
    <w:pPr>
      <w:spacing w:after="0" w:line="240" w:lineRule="auto"/>
    </w:pPr>
    <w:rPr>
      <w:rFonts w:ascii="Calibri" w:hAnsi="Calibri" w:cs="Calibri"/>
    </w:rPr>
  </w:style>
  <w:style w:type="character" w:customStyle="1" w:styleId="NoSpacingChar">
    <w:name w:val="No Spacing Char"/>
    <w:basedOn w:val="DefaultParagraphFont"/>
    <w:link w:val="NoSpacing"/>
    <w:uiPriority w:val="99"/>
    <w:semiHidden/>
    <w:rsid w:val="00A118EC"/>
    <w:rPr>
      <w:rFonts w:ascii="Calibri" w:hAnsi="Calibri" w:cs="Calibri"/>
    </w:rPr>
  </w:style>
  <w:style w:type="character" w:styleId="Hyperlink">
    <w:name w:val="Hyperlink"/>
    <w:basedOn w:val="DefaultParagraphFont"/>
    <w:uiPriority w:val="99"/>
    <w:unhideWhenUsed/>
    <w:rsid w:val="00A118EC"/>
    <w:rPr>
      <w:color w:val="0563C1" w:themeColor="hyperlink"/>
      <w:u w:val="single"/>
    </w:rPr>
  </w:style>
  <w:style w:type="character" w:styleId="UnresolvedMention">
    <w:name w:val="Unresolved Mention"/>
    <w:basedOn w:val="DefaultParagraphFont"/>
    <w:uiPriority w:val="99"/>
    <w:semiHidden/>
    <w:unhideWhenUsed/>
    <w:rsid w:val="00A118EC"/>
    <w:rPr>
      <w:color w:val="605E5C"/>
      <w:shd w:val="clear" w:color="auto" w:fill="E1DFDD"/>
    </w:rPr>
  </w:style>
  <w:style w:type="paragraph" w:customStyle="1" w:styleId="Emphasis1">
    <w:name w:val="Emphasis1"/>
    <w:basedOn w:val="Normal"/>
    <w:link w:val="Emphasis"/>
    <w:autoRedefine/>
    <w:uiPriority w:val="8"/>
    <w:qFormat/>
    <w:rsid w:val="00A118EC"/>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7115">
      <w:bodyDiv w:val="1"/>
      <w:marLeft w:val="0"/>
      <w:marRight w:val="0"/>
      <w:marTop w:val="0"/>
      <w:marBottom w:val="0"/>
      <w:divBdr>
        <w:top w:val="none" w:sz="0" w:space="0" w:color="auto"/>
        <w:left w:val="none" w:sz="0" w:space="0" w:color="auto"/>
        <w:bottom w:val="none" w:sz="0" w:space="0" w:color="auto"/>
        <w:right w:val="none" w:sz="0" w:space="0" w:color="auto"/>
      </w:divBdr>
      <w:divsChild>
        <w:div w:id="80635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mc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5F7F-F7AC-494E-B0DE-68E5D8E2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Pages>
  <Words>17079</Words>
  <Characters>85001</Characters>
  <Application>Microsoft Office Word</Application>
  <DocSecurity>0</DocSecurity>
  <Lines>708</Lines>
  <Paragraphs>203</Paragraphs>
  <ScaleCrop>false</ScaleCrop>
  <HeadingPairs>
    <vt:vector size="2" baseType="variant">
      <vt:variant>
        <vt:lpstr>Title</vt:lpstr>
      </vt:variant>
      <vt:variant>
        <vt:i4>1</vt:i4>
      </vt:variant>
    </vt:vector>
  </HeadingPairs>
  <TitlesOfParts>
    <vt:vector size="1" baseType="lpstr">
      <vt:lpstr>Verbatim</vt:lpstr>
    </vt:vector>
  </TitlesOfParts>
  <Company/>
  <LinksUpToDate>false</LinksUpToDate>
  <CharactersWithSpaces>101877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dc:title>
  <dc:subject/>
  <dc:creator>Kevin McCaffrey</dc:creator>
  <cp:keywords>6.0.0</cp:keywords>
  <dc:description/>
  <cp:lastModifiedBy>Kevin McCaffrey</cp:lastModifiedBy>
  <cp:revision>2</cp:revision>
  <dcterms:created xsi:type="dcterms:W3CDTF">2023-07-19T22:24:00Z</dcterms:created>
  <dcterms:modified xsi:type="dcterms:W3CDTF">2023-07-19T22:28:00Z</dcterms:modified>
</cp:coreProperties>
</file>